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3A8D" w14:textId="64864E10" w:rsidR="005E0601" w:rsidRPr="00DE209B" w:rsidRDefault="005E0601" w:rsidP="00DE209B">
      <w:pPr>
        <w:pStyle w:val="Brd"/>
        <w:rPr>
          <w:rFonts w:ascii="Arial Narrow" w:hAnsi="Arial Narrow"/>
          <w:b/>
          <w:bCs/>
          <w:color w:val="FF6626"/>
          <w:sz w:val="28"/>
          <w:szCs w:val="28"/>
        </w:rPr>
      </w:pPr>
      <w:r w:rsidRPr="00DE209B">
        <w:rPr>
          <w:rFonts w:ascii="Arial Narrow" w:hAnsi="Arial Narrow"/>
          <w:b/>
          <w:bCs/>
          <w:color w:val="FF6626"/>
          <w:sz w:val="28"/>
          <w:szCs w:val="28"/>
        </w:rPr>
        <w:t>Bilag 2: Eksempel på indhold i entreprisekontrakt</w:t>
      </w:r>
    </w:p>
    <w:p w14:paraId="09B680DE" w14:textId="77777777" w:rsidR="005E0601" w:rsidRDefault="005E0601" w:rsidP="005E0601"/>
    <w:p w14:paraId="02A2BBE1" w14:textId="77777777" w:rsidR="00F46E1B" w:rsidRDefault="00F46E1B" w:rsidP="004F4478">
      <w:pPr>
        <w:rPr>
          <w:rFonts w:ascii="Georgia" w:hAnsi="Georgia"/>
          <w:szCs w:val="20"/>
        </w:rPr>
      </w:pPr>
    </w:p>
    <w:p w14:paraId="7DB63EE6" w14:textId="239E1545" w:rsidR="004F4478" w:rsidRPr="001408E5" w:rsidRDefault="004F4478" w:rsidP="004F4478">
      <w:pPr>
        <w:rPr>
          <w:rFonts w:ascii="Georgia" w:hAnsi="Georgia"/>
          <w:szCs w:val="20"/>
        </w:rPr>
      </w:pPr>
      <w:r w:rsidRPr="001408E5">
        <w:rPr>
          <w:rFonts w:ascii="Georgia" w:hAnsi="Georgia"/>
          <w:szCs w:val="20"/>
        </w:rPr>
        <w:t>Eksempel er hentet fra Bygherreforeningen paradigme for AB18</w:t>
      </w:r>
      <w:r w:rsidR="00830FBC" w:rsidRPr="001408E5">
        <w:rPr>
          <w:rFonts w:ascii="Georgia" w:hAnsi="Georgia"/>
          <w:szCs w:val="20"/>
        </w:rPr>
        <w:t xml:space="preserve"> og ABT18</w:t>
      </w:r>
      <w:r w:rsidRPr="001408E5">
        <w:rPr>
          <w:rFonts w:ascii="Georgia" w:hAnsi="Georgia"/>
          <w:szCs w:val="20"/>
        </w:rPr>
        <w:t xml:space="preserve"> kontrakt</w:t>
      </w:r>
      <w:r w:rsidR="00830FBC" w:rsidRPr="001408E5">
        <w:rPr>
          <w:rFonts w:ascii="Georgia" w:hAnsi="Georgia"/>
          <w:szCs w:val="20"/>
        </w:rPr>
        <w:t>er</w:t>
      </w:r>
      <w:r w:rsidR="009C4443" w:rsidRPr="001408E5">
        <w:rPr>
          <w:rFonts w:ascii="Georgia" w:hAnsi="Georgia"/>
          <w:szCs w:val="20"/>
        </w:rPr>
        <w:t xml:space="preserve">. </w:t>
      </w:r>
    </w:p>
    <w:p w14:paraId="2AAFB1AD" w14:textId="77777777" w:rsidR="005E0601" w:rsidRPr="001408E5" w:rsidRDefault="005E0601" w:rsidP="005E0601">
      <w:pPr>
        <w:rPr>
          <w:rFonts w:ascii="Georgia" w:hAnsi="Georgia"/>
          <w:szCs w:val="20"/>
        </w:rPr>
      </w:pPr>
    </w:p>
    <w:p w14:paraId="589BA96C" w14:textId="1EA82648" w:rsidR="004F4478" w:rsidRPr="001408E5" w:rsidRDefault="004F4478" w:rsidP="004F4478">
      <w:pPr>
        <w:pStyle w:val="Listeafsnit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1408E5">
        <w:rPr>
          <w:rFonts w:ascii="Georgia" w:hAnsi="Georgia"/>
          <w:sz w:val="20"/>
          <w:szCs w:val="20"/>
        </w:rPr>
        <w:t>Parterne</w:t>
      </w:r>
      <w:r w:rsidRPr="001408E5">
        <w:rPr>
          <w:rFonts w:ascii="Georgia" w:hAnsi="Georgia"/>
          <w:sz w:val="20"/>
          <w:szCs w:val="20"/>
        </w:rPr>
        <w:tab/>
      </w:r>
    </w:p>
    <w:p w14:paraId="66BF84A0" w14:textId="33D16D5A" w:rsidR="004F4478" w:rsidRPr="001408E5" w:rsidRDefault="004F4478" w:rsidP="004F4478">
      <w:pPr>
        <w:pStyle w:val="Listeafsnit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1408E5">
        <w:rPr>
          <w:rFonts w:ascii="Georgia" w:hAnsi="Georgia"/>
          <w:sz w:val="20"/>
          <w:szCs w:val="20"/>
        </w:rPr>
        <w:t>Aftalegrundlaget</w:t>
      </w:r>
    </w:p>
    <w:p w14:paraId="5C4FD9A5" w14:textId="045CDD55" w:rsidR="004F4478" w:rsidRPr="001408E5" w:rsidRDefault="004F4478" w:rsidP="004F4478">
      <w:pPr>
        <w:pStyle w:val="Listeafsnit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1408E5">
        <w:rPr>
          <w:rFonts w:ascii="Georgia" w:hAnsi="Georgia"/>
          <w:sz w:val="20"/>
          <w:szCs w:val="20"/>
        </w:rPr>
        <w:t>Entreprisesum og betaling</w:t>
      </w:r>
      <w:r w:rsidRPr="001408E5">
        <w:rPr>
          <w:rFonts w:ascii="Georgia" w:hAnsi="Georgia"/>
          <w:sz w:val="20"/>
          <w:szCs w:val="20"/>
        </w:rPr>
        <w:tab/>
      </w:r>
    </w:p>
    <w:p w14:paraId="7E5D81E1" w14:textId="79A3ABDD" w:rsidR="004F4478" w:rsidRPr="001408E5" w:rsidRDefault="004F4478" w:rsidP="004F4478">
      <w:pPr>
        <w:pStyle w:val="Listeafsnit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1408E5">
        <w:rPr>
          <w:rFonts w:ascii="Georgia" w:hAnsi="Georgia"/>
          <w:sz w:val="20"/>
          <w:szCs w:val="20"/>
        </w:rPr>
        <w:t>Tidsplan</w:t>
      </w:r>
      <w:r w:rsidRPr="001408E5">
        <w:rPr>
          <w:rFonts w:ascii="Georgia" w:hAnsi="Georgia"/>
          <w:sz w:val="20"/>
          <w:szCs w:val="20"/>
        </w:rPr>
        <w:tab/>
      </w:r>
    </w:p>
    <w:p w14:paraId="644C8701" w14:textId="17054103" w:rsidR="004F4478" w:rsidRPr="001408E5" w:rsidRDefault="004F4478" w:rsidP="004F4478">
      <w:pPr>
        <w:pStyle w:val="Listeafsnit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1408E5">
        <w:rPr>
          <w:rFonts w:ascii="Georgia" w:hAnsi="Georgia"/>
          <w:sz w:val="20"/>
          <w:szCs w:val="20"/>
        </w:rPr>
        <w:t>Forsinkelse</w:t>
      </w:r>
    </w:p>
    <w:p w14:paraId="66E40B5A" w14:textId="3F9BD027" w:rsidR="004F4478" w:rsidRPr="001408E5" w:rsidRDefault="004F4478" w:rsidP="004F4478">
      <w:pPr>
        <w:pStyle w:val="Listeafsnit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1408E5">
        <w:rPr>
          <w:rFonts w:ascii="Georgia" w:hAnsi="Georgia"/>
          <w:sz w:val="20"/>
          <w:szCs w:val="20"/>
        </w:rPr>
        <w:t>Entreprenørprojektering</w:t>
      </w:r>
      <w:r w:rsidRPr="001408E5">
        <w:rPr>
          <w:rFonts w:ascii="Georgia" w:hAnsi="Georgia"/>
          <w:sz w:val="20"/>
          <w:szCs w:val="20"/>
        </w:rPr>
        <w:tab/>
      </w:r>
    </w:p>
    <w:p w14:paraId="55945B4E" w14:textId="578D4D9F" w:rsidR="004F4478" w:rsidRPr="001408E5" w:rsidRDefault="004F4478" w:rsidP="004F4478">
      <w:pPr>
        <w:pStyle w:val="Listeafsnit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1408E5">
        <w:rPr>
          <w:rFonts w:ascii="Georgia" w:hAnsi="Georgia"/>
          <w:sz w:val="20"/>
          <w:szCs w:val="20"/>
        </w:rPr>
        <w:t>Prissætning af ændringsarbejder</w:t>
      </w:r>
      <w:r w:rsidRPr="001408E5">
        <w:rPr>
          <w:rFonts w:ascii="Georgia" w:hAnsi="Georgia"/>
          <w:sz w:val="20"/>
          <w:szCs w:val="20"/>
        </w:rPr>
        <w:tab/>
      </w:r>
    </w:p>
    <w:p w14:paraId="377F907C" w14:textId="62E7A45A" w:rsidR="004F4478" w:rsidRPr="001408E5" w:rsidRDefault="004F4478" w:rsidP="004F4478">
      <w:pPr>
        <w:pStyle w:val="Listeafsnit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1408E5">
        <w:rPr>
          <w:rFonts w:ascii="Georgia" w:hAnsi="Georgia"/>
          <w:sz w:val="20"/>
          <w:szCs w:val="20"/>
        </w:rPr>
        <w:t>Sikkerhedsstillelse</w:t>
      </w:r>
      <w:r w:rsidRPr="001408E5">
        <w:rPr>
          <w:rFonts w:ascii="Georgia" w:hAnsi="Georgia"/>
          <w:sz w:val="20"/>
          <w:szCs w:val="20"/>
        </w:rPr>
        <w:tab/>
      </w:r>
    </w:p>
    <w:p w14:paraId="33D6B406" w14:textId="6B98F77F" w:rsidR="004F4478" w:rsidRPr="001408E5" w:rsidRDefault="004F4478" w:rsidP="004F4478">
      <w:pPr>
        <w:pStyle w:val="Listeafsnit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1408E5">
        <w:rPr>
          <w:rFonts w:ascii="Georgia" w:hAnsi="Georgia"/>
          <w:sz w:val="20"/>
          <w:szCs w:val="20"/>
        </w:rPr>
        <w:t>Forbehold</w:t>
      </w:r>
      <w:r w:rsidRPr="001408E5">
        <w:rPr>
          <w:rFonts w:ascii="Georgia" w:hAnsi="Georgia"/>
          <w:sz w:val="20"/>
          <w:szCs w:val="20"/>
        </w:rPr>
        <w:tab/>
      </w:r>
    </w:p>
    <w:p w14:paraId="4EC50EE3" w14:textId="665BA511" w:rsidR="004F4478" w:rsidRPr="001408E5" w:rsidRDefault="004F4478" w:rsidP="004F4478">
      <w:pPr>
        <w:pStyle w:val="Listeafsnit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1408E5">
        <w:rPr>
          <w:rFonts w:ascii="Georgia" w:hAnsi="Georgia"/>
          <w:sz w:val="20"/>
          <w:szCs w:val="20"/>
        </w:rPr>
        <w:t>Forsikring</w:t>
      </w:r>
      <w:r w:rsidRPr="001408E5">
        <w:rPr>
          <w:rFonts w:ascii="Georgia" w:hAnsi="Georgia"/>
          <w:sz w:val="20"/>
          <w:szCs w:val="20"/>
        </w:rPr>
        <w:tab/>
      </w:r>
    </w:p>
    <w:p w14:paraId="78D909F4" w14:textId="64D86699" w:rsidR="004F4478" w:rsidRPr="001408E5" w:rsidRDefault="004F4478" w:rsidP="004F4478">
      <w:pPr>
        <w:pStyle w:val="Listeafsnit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1408E5">
        <w:rPr>
          <w:rFonts w:ascii="Georgia" w:hAnsi="Georgia"/>
          <w:sz w:val="20"/>
          <w:szCs w:val="20"/>
        </w:rPr>
        <w:t>Anvendelse af arbejdskraft og anmeldelse i RUT</w:t>
      </w:r>
      <w:r w:rsidRPr="001408E5">
        <w:rPr>
          <w:rFonts w:ascii="Georgia" w:hAnsi="Georgia"/>
          <w:sz w:val="20"/>
          <w:szCs w:val="20"/>
        </w:rPr>
        <w:tab/>
      </w:r>
    </w:p>
    <w:p w14:paraId="395FE0A2" w14:textId="5CE4EB39" w:rsidR="004F4478" w:rsidRPr="001408E5" w:rsidRDefault="004F4478" w:rsidP="004F4478">
      <w:pPr>
        <w:pStyle w:val="Listeafsnit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1408E5">
        <w:rPr>
          <w:rFonts w:ascii="Georgia" w:hAnsi="Georgia"/>
          <w:sz w:val="20"/>
          <w:szCs w:val="20"/>
        </w:rPr>
        <w:t>Anvendelse af underentreprenører</w:t>
      </w:r>
      <w:r w:rsidRPr="001408E5">
        <w:rPr>
          <w:rFonts w:ascii="Georgia" w:hAnsi="Georgia"/>
          <w:sz w:val="20"/>
          <w:szCs w:val="20"/>
        </w:rPr>
        <w:tab/>
      </w:r>
    </w:p>
    <w:p w14:paraId="2E397E98" w14:textId="5520DC45" w:rsidR="004F4478" w:rsidRPr="001408E5" w:rsidRDefault="004F4478" w:rsidP="004F4478">
      <w:pPr>
        <w:pStyle w:val="Listeafsnit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1408E5">
        <w:rPr>
          <w:rFonts w:ascii="Georgia" w:hAnsi="Georgia"/>
          <w:sz w:val="20"/>
          <w:szCs w:val="20"/>
        </w:rPr>
        <w:t>Udskiftning af nøglepersoner</w:t>
      </w:r>
      <w:r w:rsidRPr="001408E5">
        <w:rPr>
          <w:rFonts w:ascii="Georgia" w:hAnsi="Georgia"/>
          <w:sz w:val="20"/>
          <w:szCs w:val="20"/>
        </w:rPr>
        <w:tab/>
      </w:r>
    </w:p>
    <w:p w14:paraId="6EBA5B97" w14:textId="68AF38DA" w:rsidR="004F4478" w:rsidRPr="001408E5" w:rsidRDefault="004F4478" w:rsidP="004F4478">
      <w:pPr>
        <w:pStyle w:val="Listeafsnit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1408E5">
        <w:rPr>
          <w:rFonts w:ascii="Georgia" w:hAnsi="Georgia"/>
          <w:sz w:val="20"/>
          <w:szCs w:val="20"/>
        </w:rPr>
        <w:t>Fortrolighed og kontakt til pressen</w:t>
      </w:r>
      <w:r w:rsidRPr="001408E5">
        <w:rPr>
          <w:rFonts w:ascii="Georgia" w:hAnsi="Georgia"/>
          <w:sz w:val="20"/>
          <w:szCs w:val="20"/>
        </w:rPr>
        <w:tab/>
      </w:r>
    </w:p>
    <w:p w14:paraId="7E58AFE8" w14:textId="2524F1B7" w:rsidR="004F4478" w:rsidRPr="001408E5" w:rsidRDefault="004F4478" w:rsidP="004F4478">
      <w:pPr>
        <w:pStyle w:val="Listeafsnit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1408E5">
        <w:rPr>
          <w:rFonts w:ascii="Georgia" w:hAnsi="Georgia"/>
          <w:sz w:val="20"/>
          <w:szCs w:val="20"/>
        </w:rPr>
        <w:t>Bilag</w:t>
      </w:r>
      <w:r w:rsidRPr="001408E5">
        <w:rPr>
          <w:rFonts w:ascii="Georgia" w:hAnsi="Georgia"/>
          <w:sz w:val="20"/>
          <w:szCs w:val="20"/>
        </w:rPr>
        <w:tab/>
      </w:r>
    </w:p>
    <w:p w14:paraId="2B614175" w14:textId="1559D040" w:rsidR="004F4478" w:rsidRPr="001408E5" w:rsidRDefault="004F4478" w:rsidP="004F4478">
      <w:pPr>
        <w:pStyle w:val="Listeafsnit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1408E5">
        <w:rPr>
          <w:rFonts w:ascii="Georgia" w:hAnsi="Georgia"/>
          <w:sz w:val="20"/>
          <w:szCs w:val="20"/>
        </w:rPr>
        <w:t>Underskrifter</w:t>
      </w:r>
      <w:r w:rsidRPr="001408E5">
        <w:rPr>
          <w:rFonts w:ascii="Georgia" w:hAnsi="Georgia"/>
          <w:sz w:val="20"/>
          <w:szCs w:val="20"/>
        </w:rPr>
        <w:tab/>
      </w:r>
    </w:p>
    <w:p w14:paraId="4BA1F105" w14:textId="77777777" w:rsidR="004F4478" w:rsidRPr="001408E5" w:rsidRDefault="004F4478" w:rsidP="004F4478">
      <w:pPr>
        <w:rPr>
          <w:rFonts w:ascii="Georgia" w:hAnsi="Georgia"/>
          <w:szCs w:val="20"/>
        </w:rPr>
      </w:pPr>
    </w:p>
    <w:p w14:paraId="022359E8" w14:textId="4629C61C" w:rsidR="005E0601" w:rsidRPr="001408E5" w:rsidRDefault="004F4478" w:rsidP="004F4478">
      <w:pPr>
        <w:rPr>
          <w:rFonts w:ascii="Georgia" w:hAnsi="Georgia"/>
          <w:szCs w:val="20"/>
        </w:rPr>
      </w:pPr>
      <w:r w:rsidRPr="001408E5">
        <w:rPr>
          <w:rFonts w:ascii="Georgia" w:hAnsi="Georgia"/>
          <w:szCs w:val="20"/>
        </w:rPr>
        <w:t>Bilag 1 - Oversigt over godkendte medarbejdere</w:t>
      </w:r>
      <w:r w:rsidRPr="001408E5">
        <w:rPr>
          <w:rFonts w:ascii="Georgia" w:hAnsi="Georgia"/>
          <w:szCs w:val="20"/>
        </w:rPr>
        <w:tab/>
      </w:r>
    </w:p>
    <w:p w14:paraId="22C99F12" w14:textId="77777777" w:rsidR="005E0601" w:rsidRPr="001408E5" w:rsidRDefault="005E0601" w:rsidP="003F0579">
      <w:pPr>
        <w:rPr>
          <w:rFonts w:ascii="Georgia" w:hAnsi="Georgia"/>
          <w:szCs w:val="20"/>
        </w:rPr>
      </w:pPr>
    </w:p>
    <w:p w14:paraId="206ADA13" w14:textId="77777777" w:rsidR="0033655A" w:rsidRPr="001408E5" w:rsidRDefault="0033655A" w:rsidP="003F0579">
      <w:pPr>
        <w:rPr>
          <w:rFonts w:ascii="Georgia" w:hAnsi="Georgia"/>
          <w:szCs w:val="20"/>
        </w:rPr>
      </w:pPr>
    </w:p>
    <w:p w14:paraId="445F58AC" w14:textId="77777777" w:rsidR="000A0AB7" w:rsidRPr="001408E5" w:rsidRDefault="000A0AB7" w:rsidP="000A0AB7">
      <w:pPr>
        <w:rPr>
          <w:rFonts w:ascii="Georgia" w:hAnsi="Georgia"/>
          <w:b/>
          <w:bCs/>
          <w:szCs w:val="20"/>
          <w:highlight w:val="yellow"/>
        </w:rPr>
      </w:pPr>
      <w:r w:rsidRPr="001408E5">
        <w:rPr>
          <w:rFonts w:ascii="Georgia" w:hAnsi="Georgia"/>
          <w:b/>
          <w:bCs/>
          <w:szCs w:val="20"/>
          <w:highlight w:val="yellow"/>
        </w:rPr>
        <w:t xml:space="preserve">SKABELONER: </w:t>
      </w:r>
    </w:p>
    <w:p w14:paraId="7F1A6AA6" w14:textId="7521E8ED" w:rsidR="00A50CAE" w:rsidRPr="001408E5" w:rsidRDefault="00A50CAE" w:rsidP="006456F5">
      <w:pPr>
        <w:spacing w:before="40" w:line="254" w:lineRule="auto"/>
        <w:rPr>
          <w:rFonts w:ascii="Georgia" w:hAnsi="Georgia"/>
          <w:szCs w:val="20"/>
        </w:rPr>
      </w:pPr>
      <w:r w:rsidRPr="001408E5">
        <w:rPr>
          <w:rFonts w:ascii="Georgia" w:hAnsi="Georgia"/>
          <w:szCs w:val="20"/>
        </w:rPr>
        <w:t xml:space="preserve">Bygherreforeningen (ABT18): </w:t>
      </w:r>
      <w:hyperlink r:id="rId12" w:history="1">
        <w:r w:rsidR="00F509AB" w:rsidRPr="001408E5">
          <w:rPr>
            <w:rStyle w:val="Hyperlink"/>
            <w:rFonts w:ascii="Georgia" w:hAnsi="Georgia"/>
            <w:szCs w:val="20"/>
          </w:rPr>
          <w:t>https://bygherreforeningen.dk/ab18/vaerktoejer/totalentrepriseaftale-abt18/</w:t>
        </w:r>
      </w:hyperlink>
      <w:r w:rsidR="00F509AB" w:rsidRPr="001408E5">
        <w:rPr>
          <w:rFonts w:ascii="Georgia" w:hAnsi="Georgia"/>
          <w:szCs w:val="20"/>
        </w:rPr>
        <w:t xml:space="preserve"> </w:t>
      </w:r>
    </w:p>
    <w:p w14:paraId="7A3B9A4C" w14:textId="5DF102E8" w:rsidR="00A50CAE" w:rsidRPr="001408E5" w:rsidRDefault="00A50CAE" w:rsidP="006456F5">
      <w:pPr>
        <w:spacing w:before="40" w:line="254" w:lineRule="auto"/>
        <w:rPr>
          <w:rFonts w:ascii="Georgia" w:hAnsi="Georgia"/>
          <w:szCs w:val="20"/>
        </w:rPr>
      </w:pPr>
      <w:r w:rsidRPr="001408E5">
        <w:rPr>
          <w:rFonts w:ascii="Georgia" w:hAnsi="Georgia"/>
          <w:szCs w:val="20"/>
        </w:rPr>
        <w:t xml:space="preserve">Bygherreforeningen (AB18): </w:t>
      </w:r>
      <w:hyperlink r:id="rId13" w:history="1">
        <w:r w:rsidR="005B6F2F" w:rsidRPr="001408E5">
          <w:rPr>
            <w:rStyle w:val="Hyperlink"/>
            <w:rFonts w:ascii="Georgia" w:hAnsi="Georgia"/>
            <w:szCs w:val="20"/>
          </w:rPr>
          <w:t>https://bygherreforeningen.dk/ab18/vaerktoejer/entrepriseaftaleab18/</w:t>
        </w:r>
      </w:hyperlink>
      <w:r w:rsidR="005B6F2F" w:rsidRPr="001408E5">
        <w:rPr>
          <w:rFonts w:ascii="Georgia" w:hAnsi="Georgia"/>
          <w:szCs w:val="20"/>
        </w:rPr>
        <w:t xml:space="preserve"> </w:t>
      </w:r>
    </w:p>
    <w:p w14:paraId="60317159" w14:textId="41208DA1" w:rsidR="005654A8" w:rsidRDefault="00A23F7B">
      <w:pPr>
        <w:rPr>
          <w:rFonts w:ascii="Georgia" w:hAnsi="Georgia"/>
          <w:szCs w:val="20"/>
        </w:rPr>
      </w:pPr>
      <w:proofErr w:type="gramStart"/>
      <w:r>
        <w:rPr>
          <w:rFonts w:ascii="Georgia" w:hAnsi="Georgia"/>
          <w:szCs w:val="20"/>
        </w:rPr>
        <w:t>Endvidere</w:t>
      </w:r>
      <w:proofErr w:type="gramEnd"/>
      <w:r>
        <w:rPr>
          <w:rFonts w:ascii="Georgia" w:hAnsi="Georgia"/>
          <w:szCs w:val="20"/>
        </w:rPr>
        <w:t xml:space="preserve"> kan medlemmer af DI Byggeri finde skabeloner på DI Byggeris hjemmeside. </w:t>
      </w:r>
    </w:p>
    <w:p w14:paraId="5128783A" w14:textId="77777777" w:rsidR="00A23F7B" w:rsidRDefault="00A23F7B">
      <w:pPr>
        <w:rPr>
          <w:rFonts w:ascii="Georgia" w:hAnsi="Georgia"/>
          <w:szCs w:val="20"/>
        </w:rPr>
      </w:pPr>
    </w:p>
    <w:p w14:paraId="2D5FEDDF" w14:textId="0220B7D4" w:rsidR="005654A8" w:rsidRDefault="007C2933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A</w:t>
      </w:r>
      <w:r w:rsidRPr="001E5EF7">
        <w:rPr>
          <w:rFonts w:ascii="Georgia" w:hAnsi="Georgia"/>
          <w:szCs w:val="20"/>
        </w:rPr>
        <w:t xml:space="preserve">ftaler mellem </w:t>
      </w:r>
      <w:r>
        <w:rPr>
          <w:rFonts w:ascii="Georgia" w:hAnsi="Georgia"/>
          <w:szCs w:val="20"/>
        </w:rPr>
        <w:t xml:space="preserve">hoved- eller totalentreprenør og underentreprenører bør </w:t>
      </w:r>
      <w:r w:rsidRPr="001E5EF7">
        <w:rPr>
          <w:rFonts w:ascii="Georgia" w:hAnsi="Georgia"/>
          <w:szCs w:val="20"/>
        </w:rPr>
        <w:t>følge de almindelige AB og kontraktskabeloner.</w:t>
      </w:r>
    </w:p>
    <w:p w14:paraId="3895AA53" w14:textId="77777777" w:rsidR="007C2933" w:rsidRDefault="007C2933">
      <w:pPr>
        <w:rPr>
          <w:rFonts w:ascii="Georgia" w:hAnsi="Georgia"/>
          <w:szCs w:val="20"/>
        </w:rPr>
      </w:pPr>
    </w:p>
    <w:p w14:paraId="51518C7F" w14:textId="493F3FBD" w:rsidR="001A7840" w:rsidRPr="001A7840" w:rsidRDefault="001A7840" w:rsidP="001A7840">
      <w:pPr>
        <w:rPr>
          <w:rFonts w:ascii="Georgia" w:hAnsi="Georgia"/>
          <w:szCs w:val="20"/>
        </w:rPr>
      </w:pPr>
    </w:p>
    <w:p w14:paraId="4C978120" w14:textId="77777777" w:rsidR="001A7840" w:rsidRPr="001A7840" w:rsidRDefault="001A7840" w:rsidP="001A7840">
      <w:pPr>
        <w:rPr>
          <w:rFonts w:ascii="Georgia" w:hAnsi="Georgia"/>
          <w:szCs w:val="20"/>
        </w:rPr>
      </w:pPr>
    </w:p>
    <w:p w14:paraId="062C7818" w14:textId="77777777" w:rsidR="00585E25" w:rsidRPr="00585E25" w:rsidRDefault="00585E25" w:rsidP="00546DDA">
      <w:pPr>
        <w:pStyle w:val="Listeafsnit"/>
        <w:keepNext/>
        <w:numPr>
          <w:ilvl w:val="0"/>
          <w:numId w:val="10"/>
        </w:numPr>
        <w:spacing w:before="240" w:after="60" w:line="240" w:lineRule="auto"/>
        <w:contextualSpacing w:val="0"/>
        <w:outlineLvl w:val="1"/>
        <w:rPr>
          <w:rFonts w:ascii="Georgia" w:eastAsia="Times New Roman" w:hAnsi="Georgia" w:cs="Arial"/>
          <w:b/>
          <w:bCs/>
          <w:iCs/>
          <w:vanish/>
          <w:sz w:val="20"/>
          <w:szCs w:val="20"/>
          <w:lang w:eastAsia="da-DK"/>
        </w:rPr>
      </w:pPr>
      <w:bookmarkStart w:id="0" w:name="_Toc111128452"/>
      <w:bookmarkStart w:id="1" w:name="_Toc111213362"/>
      <w:bookmarkStart w:id="2" w:name="_Toc111447549"/>
      <w:bookmarkStart w:id="3" w:name="_Toc111447810"/>
      <w:bookmarkStart w:id="4" w:name="_Toc111448559"/>
      <w:bookmarkStart w:id="5" w:name="_Toc111448676"/>
      <w:bookmarkStart w:id="6" w:name="_Toc111449137"/>
      <w:bookmarkStart w:id="7" w:name="_Toc111449512"/>
      <w:bookmarkStart w:id="8" w:name="_Toc111449560"/>
      <w:bookmarkStart w:id="9" w:name="_Toc111449626"/>
      <w:bookmarkStart w:id="10" w:name="_Toc111449659"/>
      <w:bookmarkStart w:id="11" w:name="_Toc112317014"/>
      <w:bookmarkStart w:id="12" w:name="_Toc11231737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585E25" w:rsidRPr="00585E25" w:rsidSect="00E100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2125" w:bottom="1440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1FA6" w14:textId="77777777" w:rsidR="003A16CA" w:rsidRDefault="003A16CA">
      <w:r>
        <w:separator/>
      </w:r>
    </w:p>
  </w:endnote>
  <w:endnote w:type="continuationSeparator" w:id="0">
    <w:p w14:paraId="6F2BD923" w14:textId="77777777" w:rsidR="003A16CA" w:rsidRDefault="003A16CA">
      <w:r>
        <w:continuationSeparator/>
      </w:r>
    </w:p>
  </w:endnote>
  <w:endnote w:type="continuationNotice" w:id="1">
    <w:p w14:paraId="3561F339" w14:textId="77777777" w:rsidR="003A16CA" w:rsidRDefault="003A1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9E9D" w14:textId="77777777" w:rsidR="00286D4C" w:rsidRDefault="00286D4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31E9" w14:textId="77777777" w:rsidR="00E1002E" w:rsidRPr="00C81868" w:rsidRDefault="00E1002E" w:rsidP="00852BDC">
    <w:pPr>
      <w:pStyle w:val="Sidefod"/>
      <w:jc w:val="center"/>
    </w:pPr>
    <w:r w:rsidRPr="00C81868">
      <w:rPr>
        <w:rFonts w:ascii="Arial Narrow" w:hAnsi="Arial Narrow"/>
        <w:color w:val="FF6624"/>
        <w:sz w:val="14"/>
        <w:szCs w:val="14"/>
      </w:rPr>
      <w:t xml:space="preserve">Et samarbejde mellem </w:t>
    </w:r>
    <w:r w:rsidRPr="00C81868">
      <w:rPr>
        <w:rFonts w:ascii="Arial Narrow" w:hAnsi="Arial Narrow"/>
        <w:sz w:val="14"/>
        <w:szCs w:val="14"/>
      </w:rPr>
      <w:t>BAT kartellet</w:t>
    </w:r>
    <w:r>
      <w:rPr>
        <w:rFonts w:ascii="Arial Narrow" w:hAnsi="Arial Narrow"/>
        <w:sz w:val="14"/>
        <w:szCs w:val="14"/>
      </w:rPr>
      <w:t>,</w:t>
    </w:r>
    <w:r w:rsidRPr="00C81868">
      <w:rPr>
        <w:rFonts w:ascii="Arial Narrow" w:hAnsi="Arial Narrow"/>
        <w:sz w:val="14"/>
        <w:szCs w:val="14"/>
      </w:rPr>
      <w:t xml:space="preserve"> Bygherreforeningen</w:t>
    </w:r>
    <w:r>
      <w:rPr>
        <w:rFonts w:ascii="Arial Narrow" w:hAnsi="Arial Narrow"/>
        <w:sz w:val="14"/>
        <w:szCs w:val="14"/>
      </w:rPr>
      <w:t>,</w:t>
    </w:r>
    <w:r w:rsidRPr="00C81868">
      <w:rPr>
        <w:rFonts w:ascii="Arial Narrow" w:hAnsi="Arial Narrow"/>
        <w:sz w:val="14"/>
        <w:szCs w:val="14"/>
      </w:rPr>
      <w:t xml:space="preserve"> Danske Arkitektvirksomheder</w:t>
    </w:r>
    <w:r>
      <w:rPr>
        <w:rFonts w:ascii="Arial Narrow" w:hAnsi="Arial Narrow"/>
        <w:sz w:val="14"/>
        <w:szCs w:val="14"/>
      </w:rPr>
      <w:t>,</w:t>
    </w:r>
    <w:r w:rsidRPr="00C81868">
      <w:rPr>
        <w:rFonts w:ascii="Arial Narrow" w:hAnsi="Arial Narrow"/>
        <w:sz w:val="14"/>
        <w:szCs w:val="14"/>
      </w:rPr>
      <w:t xml:space="preserve"> DI </w:t>
    </w:r>
    <w:r>
      <w:rPr>
        <w:rFonts w:ascii="Arial Narrow" w:hAnsi="Arial Narrow"/>
        <w:sz w:val="14"/>
        <w:szCs w:val="14"/>
      </w:rPr>
      <w:t>Byggeri,</w:t>
    </w:r>
    <w:r w:rsidRPr="00C81868">
      <w:rPr>
        <w:rFonts w:ascii="Arial Narrow" w:hAnsi="Arial Narrow"/>
        <w:sz w:val="14"/>
        <w:szCs w:val="14"/>
      </w:rPr>
      <w:t xml:space="preserve"> Foreningen af Rådgivende Ingeniører</w:t>
    </w:r>
    <w:r>
      <w:rPr>
        <w:rFonts w:ascii="Arial Narrow" w:hAnsi="Arial Narrow"/>
        <w:sz w:val="14"/>
        <w:szCs w:val="14"/>
      </w:rPr>
      <w:t>,</w:t>
    </w:r>
    <w:r w:rsidRPr="00C81868">
      <w:rPr>
        <w:rFonts w:ascii="Arial Narrow" w:hAnsi="Arial Narrow"/>
        <w:sz w:val="14"/>
        <w:szCs w:val="14"/>
      </w:rPr>
      <w:t xml:space="preserve"> TEKNIQ</w:t>
    </w:r>
    <w:r>
      <w:rPr>
        <w:rFonts w:ascii="Arial Narrow" w:hAnsi="Arial Narrow"/>
        <w:sz w:val="14"/>
        <w:szCs w:val="14"/>
      </w:rPr>
      <w:t xml:space="preserve"> Arbejdsgiverne</w:t>
    </w:r>
  </w:p>
  <w:p w14:paraId="29F95E16" w14:textId="77777777" w:rsidR="001322A2" w:rsidRPr="00E1002E" w:rsidRDefault="00E1002E" w:rsidP="00852BDC">
    <w:pPr>
      <w:pStyle w:val="Sidefod"/>
      <w:ind w:right="-993"/>
      <w:jc w:val="right"/>
    </w:pPr>
    <w:r>
      <w:rPr>
        <w:sz w:val="16"/>
        <w:szCs w:val="16"/>
      </w:rPr>
      <w:ptab w:relativeTo="margin" w:alignment="right" w:leader="none"/>
    </w:r>
    <w:r>
      <w:rPr>
        <w:sz w:val="16"/>
        <w:szCs w:val="16"/>
      </w:rPr>
      <w:tab/>
    </w:r>
    <w:r w:rsidR="00D70716" w:rsidRPr="00D70716">
      <w:rPr>
        <w:rFonts w:ascii="Georgia" w:hAnsi="Georgia"/>
        <w:sz w:val="16"/>
        <w:szCs w:val="16"/>
      </w:rPr>
      <w:fldChar w:fldCharType="begin"/>
    </w:r>
    <w:r w:rsidR="00D70716" w:rsidRPr="00D70716">
      <w:rPr>
        <w:rFonts w:ascii="Georgia" w:hAnsi="Georgia"/>
        <w:sz w:val="16"/>
        <w:szCs w:val="16"/>
      </w:rPr>
      <w:instrText>PAGE   \* MERGEFORMAT</w:instrText>
    </w:r>
    <w:r w:rsidR="00D70716" w:rsidRPr="00D70716">
      <w:rPr>
        <w:rFonts w:ascii="Georgia" w:hAnsi="Georgia"/>
        <w:sz w:val="16"/>
        <w:szCs w:val="16"/>
      </w:rPr>
      <w:fldChar w:fldCharType="separate"/>
    </w:r>
    <w:r w:rsidR="00D70716" w:rsidRPr="00D70716">
      <w:rPr>
        <w:rFonts w:ascii="Georgia" w:hAnsi="Georgia"/>
        <w:sz w:val="16"/>
        <w:szCs w:val="16"/>
      </w:rPr>
      <w:t>1</w:t>
    </w:r>
    <w:r w:rsidR="00D70716" w:rsidRPr="00D70716">
      <w:rPr>
        <w:rFonts w:ascii="Georgia" w:hAnsi="Georgi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271A" w14:textId="77777777" w:rsidR="00286D4C" w:rsidRDefault="00286D4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CEA4" w14:textId="77777777" w:rsidR="003A16CA" w:rsidRDefault="003A16CA">
      <w:r>
        <w:separator/>
      </w:r>
    </w:p>
  </w:footnote>
  <w:footnote w:type="continuationSeparator" w:id="0">
    <w:p w14:paraId="7F5EED24" w14:textId="77777777" w:rsidR="003A16CA" w:rsidRDefault="003A16CA">
      <w:r>
        <w:continuationSeparator/>
      </w:r>
    </w:p>
  </w:footnote>
  <w:footnote w:type="continuationNotice" w:id="1">
    <w:p w14:paraId="1733CBA9" w14:textId="77777777" w:rsidR="003A16CA" w:rsidRDefault="003A16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8BB3" w14:textId="77777777" w:rsidR="00286D4C" w:rsidRDefault="00286D4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D463" w14:textId="77777777" w:rsidR="00497119" w:rsidRDefault="00497119" w:rsidP="00497119">
    <w:pPr>
      <w:pStyle w:val="NormalWeb"/>
      <w:spacing w:before="0" w:beforeAutospacing="0" w:after="0" w:afterAutospacing="0" w:line="330" w:lineRule="atLeast"/>
      <w:textAlignment w:val="baseline"/>
      <w:rPr>
        <w:rFonts w:ascii="Arial" w:hAnsi="Arial" w:cs="Arial"/>
        <w:sz w:val="20"/>
        <w:szCs w:val="20"/>
      </w:rPr>
    </w:pPr>
    <w:r w:rsidRPr="005E2B98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046B07EE" wp14:editId="191BD9CE">
          <wp:simplePos x="0" y="0"/>
          <wp:positionH relativeFrom="margin">
            <wp:posOffset>5048250</wp:posOffset>
          </wp:positionH>
          <wp:positionV relativeFrom="paragraph">
            <wp:posOffset>108585</wp:posOffset>
          </wp:positionV>
          <wp:extent cx="1315720" cy="151765"/>
          <wp:effectExtent l="0" t="0" r="0" b="635"/>
          <wp:wrapTight wrapText="bothSides">
            <wp:wrapPolygon edited="0">
              <wp:start x="0" y="0"/>
              <wp:lineTo x="0" y="18979"/>
              <wp:lineTo x="21266" y="18979"/>
              <wp:lineTo x="21266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720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3EB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br/>
    </w:r>
  </w:p>
  <w:p w14:paraId="7628C0D7" w14:textId="77777777" w:rsidR="0021456B" w:rsidRDefault="0021456B" w:rsidP="00497119"/>
  <w:p w14:paraId="147AE102" w14:textId="77777777" w:rsidR="008B3CED" w:rsidRDefault="008B3CED" w:rsidP="0020259A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0CB4" w14:textId="77777777" w:rsidR="00286D4C" w:rsidRDefault="00286D4C">
    <w:pPr>
      <w:pStyle w:val="Sidehoved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kfpHAdBxHvKgC7" id="2Yp09vjJ"/>
    <int:ParagraphRange paragraphId="1763391658" textId="1426227895" start="0" length="48" invalidationStart="0" invalidationLength="48" id="33xhXesy"/>
    <int:ParagraphRange paragraphId="768692942" textId="698260286" start="0" length="56" invalidationStart="0" invalidationLength="56" id="dS99ENyu"/>
    <int:ParagraphRange paragraphId="259491749" textId="443822103" start="0" length="27" invalidationStart="0" invalidationLength="27" id="wAjjU3ss"/>
    <int:ParagraphRange paragraphId="692334526" textId="883680365" start="0" length="13" invalidationStart="0" invalidationLength="13" id="ZRqn8QJw"/>
    <int:ParagraphRange paragraphId="2047069133" textId="891509778" start="0" length="33" invalidationStart="0" invalidationLength="33" id="0sIQzIs0"/>
    <int:ParagraphRange paragraphId="463579952" textId="276574309" start="0" length="32" invalidationStart="0" invalidationLength="32" id="48JUd6td"/>
    <int:ParagraphRange paragraphId="784345907" textId="702869148" start="0" length="22" invalidationStart="0" invalidationLength="22" id="fSWErX60"/>
    <int:ParagraphRange paragraphId="1805980641" textId="1483671933" start="0" length="59" invalidationStart="0" invalidationLength="59" id="hNtobeta"/>
    <int:ParagraphRange paragraphId="446640403" textId="1356223242" start="0" length="54" invalidationStart="0" invalidationLength="54" id="eSqWyWNl"/>
    <int:ParagraphRange paragraphId="2009406660" textId="1716098702" start="0" length="76" invalidationStart="0" invalidationLength="76" id="bjNC6h4W"/>
  </int:Manifest>
  <int:Observations>
    <int:Content id="2Yp09vjJ">
      <int:Rejection type="LegacyProofing"/>
    </int:Content>
    <int:Content id="33xhXesy">
      <int:Rejection type="WordDesignerDefaultAnnotation"/>
    </int:Content>
    <int:Content id="dS99ENyu">
      <int:Rejection type="WordDesignerDefaultAnnotation"/>
    </int:Content>
    <int:Content id="wAjjU3ss">
      <int:Rejection type="WordDesignerDefaultAnnotation"/>
    </int:Content>
    <int:Content id="ZRqn8QJw">
      <int:Rejection type="WordDesignerDefaultAnnotation"/>
    </int:Content>
    <int:Content id="0sIQzIs0">
      <int:Rejection type="WordDesignerDefaultAnnotation"/>
    </int:Content>
    <int:Content id="48JUd6td">
      <int:Rejection type="WordDesignerDefaultAnnotation"/>
    </int:Content>
    <int:Content id="fSWErX60">
      <int:Rejection type="WordDesignerDefaultAnnotation"/>
    </int:Content>
    <int:Content id="hNtobeta">
      <int:Rejection type="WordDesignerDefaultAnnotation"/>
    </int:Content>
    <int:Content id="eSqWyWNl">
      <int:Rejection type="WordDesignerDefaultAnnotation"/>
    </int:Content>
    <int:Content id="bjNC6h4W">
      <int:Rejection type="WordDesignerDefault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A6B"/>
    <w:multiLevelType w:val="hybridMultilevel"/>
    <w:tmpl w:val="A3021E44"/>
    <w:lvl w:ilvl="0" w:tplc="8EE6AB9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B6C"/>
    <w:multiLevelType w:val="hybridMultilevel"/>
    <w:tmpl w:val="8A929B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B1D07"/>
    <w:multiLevelType w:val="multilevel"/>
    <w:tmpl w:val="7996D9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936F5B"/>
    <w:multiLevelType w:val="hybridMultilevel"/>
    <w:tmpl w:val="8DC68D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1C92"/>
    <w:multiLevelType w:val="multilevel"/>
    <w:tmpl w:val="634A81A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794" w:hanging="794"/>
      </w:pPr>
    </w:lvl>
    <w:lvl w:ilvl="3">
      <w:start w:val="1"/>
      <w:numFmt w:val="decimal"/>
      <w:lvlText w:val="%1.%2.%3.%4"/>
      <w:lvlJc w:val="left"/>
      <w:pPr>
        <w:ind w:left="964" w:hanging="964"/>
      </w:pPr>
    </w:lvl>
    <w:lvl w:ilvl="4">
      <w:start w:val="1"/>
      <w:numFmt w:val="decimal"/>
      <w:lvlText w:val="%1.%2.%3.%4.%5"/>
      <w:lvlJc w:val="left"/>
      <w:pPr>
        <w:ind w:left="1134" w:hanging="1134"/>
      </w:pPr>
    </w:lvl>
    <w:lvl w:ilvl="5">
      <w:start w:val="1"/>
      <w:numFmt w:val="decimal"/>
      <w:lvlText w:val="%1.%2.%3.%4.%5.%6"/>
      <w:lvlJc w:val="left"/>
      <w:pPr>
        <w:ind w:left="1247" w:hanging="1247"/>
      </w:pPr>
    </w:lvl>
    <w:lvl w:ilvl="6">
      <w:start w:val="1"/>
      <w:numFmt w:val="decimal"/>
      <w:lvlText w:val="%1.%2.%3.%4.%5.%6.%7"/>
      <w:lvlJc w:val="left"/>
      <w:pPr>
        <w:ind w:left="1361" w:hanging="1361"/>
      </w:pPr>
    </w:lvl>
    <w:lvl w:ilvl="7">
      <w:start w:val="1"/>
      <w:numFmt w:val="decimal"/>
      <w:lvlText w:val="%1.%2.%3.%4.%5.%6.%7.%8"/>
      <w:lvlJc w:val="left"/>
      <w:pPr>
        <w:ind w:left="1474" w:hanging="1474"/>
      </w:pPr>
    </w:lvl>
    <w:lvl w:ilvl="8">
      <w:start w:val="1"/>
      <w:numFmt w:val="decimal"/>
      <w:lvlText w:val="%1.%2.%3.%4.%5.%6.%7.%8.%9"/>
      <w:lvlJc w:val="left"/>
      <w:pPr>
        <w:ind w:left="1474" w:hanging="1474"/>
      </w:pPr>
    </w:lvl>
  </w:abstractNum>
  <w:abstractNum w:abstractNumId="5" w15:restartNumberingAfterBreak="0">
    <w:nsid w:val="14110DA6"/>
    <w:multiLevelType w:val="multilevel"/>
    <w:tmpl w:val="9FBC57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47805"/>
    <w:multiLevelType w:val="hybridMultilevel"/>
    <w:tmpl w:val="48C8B8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4698E"/>
    <w:multiLevelType w:val="hybridMultilevel"/>
    <w:tmpl w:val="336C1562"/>
    <w:lvl w:ilvl="0" w:tplc="27FA24A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C3BC0"/>
    <w:multiLevelType w:val="hybridMultilevel"/>
    <w:tmpl w:val="592EBFF8"/>
    <w:lvl w:ilvl="0" w:tplc="03F8A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A7DCE"/>
    <w:multiLevelType w:val="hybridMultilevel"/>
    <w:tmpl w:val="1480BB52"/>
    <w:lvl w:ilvl="0" w:tplc="27FA24A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44149"/>
    <w:multiLevelType w:val="hybridMultilevel"/>
    <w:tmpl w:val="9CE2FB1A"/>
    <w:lvl w:ilvl="0" w:tplc="27FA24A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7F1C"/>
    <w:multiLevelType w:val="hybridMultilevel"/>
    <w:tmpl w:val="34DC35EA"/>
    <w:lvl w:ilvl="0" w:tplc="DB9C8694">
      <w:start w:val="1"/>
      <w:numFmt w:val="bullet"/>
      <w:pStyle w:val="Fakt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11C44"/>
    <w:multiLevelType w:val="hybridMultilevel"/>
    <w:tmpl w:val="142894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249CA"/>
    <w:multiLevelType w:val="hybridMultilevel"/>
    <w:tmpl w:val="1DDCD6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D33AF"/>
    <w:multiLevelType w:val="multilevel"/>
    <w:tmpl w:val="9FBC57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557089"/>
    <w:multiLevelType w:val="hybridMultilevel"/>
    <w:tmpl w:val="3140C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01EBF"/>
    <w:multiLevelType w:val="multilevel"/>
    <w:tmpl w:val="344A7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65760C"/>
    <w:multiLevelType w:val="hybridMultilevel"/>
    <w:tmpl w:val="F048AF4A"/>
    <w:lvl w:ilvl="0" w:tplc="04060017">
      <w:start w:val="1"/>
      <w:numFmt w:val="lowerLetter"/>
      <w:lvlText w:val="%1)"/>
      <w:lvlJc w:val="left"/>
      <w:pPr>
        <w:ind w:left="1400" w:hanging="360"/>
      </w:pPr>
    </w:lvl>
    <w:lvl w:ilvl="1" w:tplc="04060019" w:tentative="1">
      <w:start w:val="1"/>
      <w:numFmt w:val="lowerLetter"/>
      <w:lvlText w:val="%2."/>
      <w:lvlJc w:val="left"/>
      <w:pPr>
        <w:ind w:left="2120" w:hanging="360"/>
      </w:pPr>
    </w:lvl>
    <w:lvl w:ilvl="2" w:tplc="0406001B" w:tentative="1">
      <w:start w:val="1"/>
      <w:numFmt w:val="lowerRoman"/>
      <w:lvlText w:val="%3."/>
      <w:lvlJc w:val="right"/>
      <w:pPr>
        <w:ind w:left="2840" w:hanging="180"/>
      </w:pPr>
    </w:lvl>
    <w:lvl w:ilvl="3" w:tplc="0406000F" w:tentative="1">
      <w:start w:val="1"/>
      <w:numFmt w:val="decimal"/>
      <w:lvlText w:val="%4."/>
      <w:lvlJc w:val="left"/>
      <w:pPr>
        <w:ind w:left="3560" w:hanging="360"/>
      </w:pPr>
    </w:lvl>
    <w:lvl w:ilvl="4" w:tplc="04060019" w:tentative="1">
      <w:start w:val="1"/>
      <w:numFmt w:val="lowerLetter"/>
      <w:lvlText w:val="%5."/>
      <w:lvlJc w:val="left"/>
      <w:pPr>
        <w:ind w:left="4280" w:hanging="360"/>
      </w:pPr>
    </w:lvl>
    <w:lvl w:ilvl="5" w:tplc="0406001B" w:tentative="1">
      <w:start w:val="1"/>
      <w:numFmt w:val="lowerRoman"/>
      <w:lvlText w:val="%6."/>
      <w:lvlJc w:val="right"/>
      <w:pPr>
        <w:ind w:left="5000" w:hanging="180"/>
      </w:pPr>
    </w:lvl>
    <w:lvl w:ilvl="6" w:tplc="0406000F" w:tentative="1">
      <w:start w:val="1"/>
      <w:numFmt w:val="decimal"/>
      <w:lvlText w:val="%7."/>
      <w:lvlJc w:val="left"/>
      <w:pPr>
        <w:ind w:left="5720" w:hanging="360"/>
      </w:pPr>
    </w:lvl>
    <w:lvl w:ilvl="7" w:tplc="04060019" w:tentative="1">
      <w:start w:val="1"/>
      <w:numFmt w:val="lowerLetter"/>
      <w:lvlText w:val="%8."/>
      <w:lvlJc w:val="left"/>
      <w:pPr>
        <w:ind w:left="6440" w:hanging="360"/>
      </w:pPr>
    </w:lvl>
    <w:lvl w:ilvl="8" w:tplc="040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5E18108D"/>
    <w:multiLevelType w:val="multilevel"/>
    <w:tmpl w:val="59A2F1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D83F69"/>
    <w:multiLevelType w:val="hybridMultilevel"/>
    <w:tmpl w:val="EFF65FB2"/>
    <w:lvl w:ilvl="0" w:tplc="2960A114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80B3F"/>
    <w:multiLevelType w:val="hybridMultilevel"/>
    <w:tmpl w:val="0480F320"/>
    <w:lvl w:ilvl="0" w:tplc="D364526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60" w:hanging="360"/>
      </w:pPr>
    </w:lvl>
    <w:lvl w:ilvl="2" w:tplc="0406001B" w:tentative="1">
      <w:start w:val="1"/>
      <w:numFmt w:val="lowerRoman"/>
      <w:lvlText w:val="%3."/>
      <w:lvlJc w:val="right"/>
      <w:pPr>
        <w:ind w:left="2480" w:hanging="180"/>
      </w:pPr>
    </w:lvl>
    <w:lvl w:ilvl="3" w:tplc="0406000F" w:tentative="1">
      <w:start w:val="1"/>
      <w:numFmt w:val="decimal"/>
      <w:lvlText w:val="%4."/>
      <w:lvlJc w:val="left"/>
      <w:pPr>
        <w:ind w:left="3200" w:hanging="360"/>
      </w:pPr>
    </w:lvl>
    <w:lvl w:ilvl="4" w:tplc="04060019" w:tentative="1">
      <w:start w:val="1"/>
      <w:numFmt w:val="lowerLetter"/>
      <w:lvlText w:val="%5."/>
      <w:lvlJc w:val="left"/>
      <w:pPr>
        <w:ind w:left="3920" w:hanging="360"/>
      </w:pPr>
    </w:lvl>
    <w:lvl w:ilvl="5" w:tplc="0406001B" w:tentative="1">
      <w:start w:val="1"/>
      <w:numFmt w:val="lowerRoman"/>
      <w:lvlText w:val="%6."/>
      <w:lvlJc w:val="right"/>
      <w:pPr>
        <w:ind w:left="4640" w:hanging="180"/>
      </w:pPr>
    </w:lvl>
    <w:lvl w:ilvl="6" w:tplc="0406000F" w:tentative="1">
      <w:start w:val="1"/>
      <w:numFmt w:val="decimal"/>
      <w:lvlText w:val="%7."/>
      <w:lvlJc w:val="left"/>
      <w:pPr>
        <w:ind w:left="5360" w:hanging="360"/>
      </w:pPr>
    </w:lvl>
    <w:lvl w:ilvl="7" w:tplc="04060019" w:tentative="1">
      <w:start w:val="1"/>
      <w:numFmt w:val="lowerLetter"/>
      <w:lvlText w:val="%8."/>
      <w:lvlJc w:val="left"/>
      <w:pPr>
        <w:ind w:left="6080" w:hanging="360"/>
      </w:pPr>
    </w:lvl>
    <w:lvl w:ilvl="8" w:tplc="040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755B6510"/>
    <w:multiLevelType w:val="hybridMultilevel"/>
    <w:tmpl w:val="AD82BEB6"/>
    <w:lvl w:ilvl="0" w:tplc="27FA24A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86AC7"/>
    <w:multiLevelType w:val="hybridMultilevel"/>
    <w:tmpl w:val="63F4DFB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611">
    <w:abstractNumId w:val="0"/>
  </w:num>
  <w:num w:numId="2" w16cid:durableId="1174999704">
    <w:abstractNumId w:val="11"/>
  </w:num>
  <w:num w:numId="3" w16cid:durableId="7264160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5331983">
    <w:abstractNumId w:val="2"/>
  </w:num>
  <w:num w:numId="5" w16cid:durableId="1730375115">
    <w:abstractNumId w:val="16"/>
  </w:num>
  <w:num w:numId="6" w16cid:durableId="754329392">
    <w:abstractNumId w:val="15"/>
  </w:num>
  <w:num w:numId="7" w16cid:durableId="1548639493">
    <w:abstractNumId w:val="3"/>
  </w:num>
  <w:num w:numId="8" w16cid:durableId="331834468">
    <w:abstractNumId w:val="18"/>
  </w:num>
  <w:num w:numId="9" w16cid:durableId="936793974">
    <w:abstractNumId w:val="5"/>
  </w:num>
  <w:num w:numId="10" w16cid:durableId="1562209197">
    <w:abstractNumId w:val="14"/>
  </w:num>
  <w:num w:numId="11" w16cid:durableId="503520562">
    <w:abstractNumId w:val="6"/>
  </w:num>
  <w:num w:numId="12" w16cid:durableId="1562398315">
    <w:abstractNumId w:val="1"/>
  </w:num>
  <w:num w:numId="13" w16cid:durableId="1511530493">
    <w:abstractNumId w:val="19"/>
  </w:num>
  <w:num w:numId="14" w16cid:durableId="1384257442">
    <w:abstractNumId w:val="13"/>
  </w:num>
  <w:num w:numId="15" w16cid:durableId="612905280">
    <w:abstractNumId w:val="8"/>
  </w:num>
  <w:num w:numId="16" w16cid:durableId="1149135740">
    <w:abstractNumId w:val="7"/>
  </w:num>
  <w:num w:numId="17" w16cid:durableId="188220810">
    <w:abstractNumId w:val="10"/>
  </w:num>
  <w:num w:numId="18" w16cid:durableId="1100953895">
    <w:abstractNumId w:val="9"/>
  </w:num>
  <w:num w:numId="19" w16cid:durableId="1632899824">
    <w:abstractNumId w:val="21"/>
  </w:num>
  <w:num w:numId="20" w16cid:durableId="305553621">
    <w:abstractNumId w:val="12"/>
  </w:num>
  <w:num w:numId="21" w16cid:durableId="720591006">
    <w:abstractNumId w:val="22"/>
  </w:num>
  <w:num w:numId="22" w16cid:durableId="276790966">
    <w:abstractNumId w:val="17"/>
  </w:num>
  <w:num w:numId="23" w16cid:durableId="166392538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3F"/>
    <w:rsid w:val="0000030A"/>
    <w:rsid w:val="000008C4"/>
    <w:rsid w:val="00000940"/>
    <w:rsid w:val="00000AB1"/>
    <w:rsid w:val="0000133F"/>
    <w:rsid w:val="00001BDF"/>
    <w:rsid w:val="00001D22"/>
    <w:rsid w:val="00001F44"/>
    <w:rsid w:val="00002467"/>
    <w:rsid w:val="00002AC5"/>
    <w:rsid w:val="00002B2B"/>
    <w:rsid w:val="00002D7C"/>
    <w:rsid w:val="00002DDE"/>
    <w:rsid w:val="00003383"/>
    <w:rsid w:val="0000385B"/>
    <w:rsid w:val="000038BA"/>
    <w:rsid w:val="00003FB3"/>
    <w:rsid w:val="00004177"/>
    <w:rsid w:val="000047DE"/>
    <w:rsid w:val="00004865"/>
    <w:rsid w:val="00004B25"/>
    <w:rsid w:val="00004C43"/>
    <w:rsid w:val="00004D03"/>
    <w:rsid w:val="00005028"/>
    <w:rsid w:val="000052CA"/>
    <w:rsid w:val="00005433"/>
    <w:rsid w:val="0000568F"/>
    <w:rsid w:val="00005C5C"/>
    <w:rsid w:val="00005E44"/>
    <w:rsid w:val="0000641A"/>
    <w:rsid w:val="00006632"/>
    <w:rsid w:val="00006EE6"/>
    <w:rsid w:val="00007770"/>
    <w:rsid w:val="00007AED"/>
    <w:rsid w:val="000101EC"/>
    <w:rsid w:val="000104F4"/>
    <w:rsid w:val="0001065C"/>
    <w:rsid w:val="0001066B"/>
    <w:rsid w:val="00010A6B"/>
    <w:rsid w:val="00010E51"/>
    <w:rsid w:val="00011493"/>
    <w:rsid w:val="00012731"/>
    <w:rsid w:val="00012B80"/>
    <w:rsid w:val="00012DAA"/>
    <w:rsid w:val="00013592"/>
    <w:rsid w:val="00013605"/>
    <w:rsid w:val="0001409A"/>
    <w:rsid w:val="000141B8"/>
    <w:rsid w:val="00014DDA"/>
    <w:rsid w:val="00014F49"/>
    <w:rsid w:val="000150A6"/>
    <w:rsid w:val="0001519B"/>
    <w:rsid w:val="00015A03"/>
    <w:rsid w:val="00015C1D"/>
    <w:rsid w:val="00015D6B"/>
    <w:rsid w:val="00015E42"/>
    <w:rsid w:val="000162D0"/>
    <w:rsid w:val="000174A7"/>
    <w:rsid w:val="00017735"/>
    <w:rsid w:val="00017F0A"/>
    <w:rsid w:val="00020600"/>
    <w:rsid w:val="0002121A"/>
    <w:rsid w:val="0002124E"/>
    <w:rsid w:val="0002260D"/>
    <w:rsid w:val="000228D9"/>
    <w:rsid w:val="00022984"/>
    <w:rsid w:val="00022F33"/>
    <w:rsid w:val="00022F65"/>
    <w:rsid w:val="0002340C"/>
    <w:rsid w:val="00023516"/>
    <w:rsid w:val="00023947"/>
    <w:rsid w:val="000248B8"/>
    <w:rsid w:val="00024A64"/>
    <w:rsid w:val="00024FC0"/>
    <w:rsid w:val="000253B9"/>
    <w:rsid w:val="000257AB"/>
    <w:rsid w:val="00026063"/>
    <w:rsid w:val="00026212"/>
    <w:rsid w:val="0002652E"/>
    <w:rsid w:val="0002675F"/>
    <w:rsid w:val="00027449"/>
    <w:rsid w:val="0002767A"/>
    <w:rsid w:val="000279B8"/>
    <w:rsid w:val="00027E34"/>
    <w:rsid w:val="000302F8"/>
    <w:rsid w:val="00030324"/>
    <w:rsid w:val="0003040E"/>
    <w:rsid w:val="000305CC"/>
    <w:rsid w:val="000307EB"/>
    <w:rsid w:val="00031040"/>
    <w:rsid w:val="0003187E"/>
    <w:rsid w:val="00031AB0"/>
    <w:rsid w:val="00031B40"/>
    <w:rsid w:val="00031CB8"/>
    <w:rsid w:val="000323CF"/>
    <w:rsid w:val="00032C95"/>
    <w:rsid w:val="00032E3D"/>
    <w:rsid w:val="00033212"/>
    <w:rsid w:val="000339B2"/>
    <w:rsid w:val="000343D7"/>
    <w:rsid w:val="000352BB"/>
    <w:rsid w:val="000355BF"/>
    <w:rsid w:val="00035838"/>
    <w:rsid w:val="00035B08"/>
    <w:rsid w:val="0003641C"/>
    <w:rsid w:val="00036592"/>
    <w:rsid w:val="00036AFC"/>
    <w:rsid w:val="00036BD7"/>
    <w:rsid w:val="00036F68"/>
    <w:rsid w:val="00037029"/>
    <w:rsid w:val="00037302"/>
    <w:rsid w:val="00037409"/>
    <w:rsid w:val="00037BAC"/>
    <w:rsid w:val="0004001F"/>
    <w:rsid w:val="00040564"/>
    <w:rsid w:val="000406F4"/>
    <w:rsid w:val="00040D51"/>
    <w:rsid w:val="00040F7C"/>
    <w:rsid w:val="0004179D"/>
    <w:rsid w:val="00041841"/>
    <w:rsid w:val="00041D18"/>
    <w:rsid w:val="00042516"/>
    <w:rsid w:val="0004268C"/>
    <w:rsid w:val="00042DED"/>
    <w:rsid w:val="0004415E"/>
    <w:rsid w:val="000444DC"/>
    <w:rsid w:val="000447AC"/>
    <w:rsid w:val="00044E15"/>
    <w:rsid w:val="0004557E"/>
    <w:rsid w:val="00045709"/>
    <w:rsid w:val="0004595F"/>
    <w:rsid w:val="00045BA7"/>
    <w:rsid w:val="00047484"/>
    <w:rsid w:val="000474EA"/>
    <w:rsid w:val="00047DEF"/>
    <w:rsid w:val="00047E7B"/>
    <w:rsid w:val="00049217"/>
    <w:rsid w:val="00050588"/>
    <w:rsid w:val="00050A08"/>
    <w:rsid w:val="000519C7"/>
    <w:rsid w:val="00051E09"/>
    <w:rsid w:val="0005256E"/>
    <w:rsid w:val="00052AD2"/>
    <w:rsid w:val="000539CB"/>
    <w:rsid w:val="00053A5B"/>
    <w:rsid w:val="0005403F"/>
    <w:rsid w:val="00055448"/>
    <w:rsid w:val="000559D2"/>
    <w:rsid w:val="00055DE8"/>
    <w:rsid w:val="00056ED6"/>
    <w:rsid w:val="00056F28"/>
    <w:rsid w:val="00056FF3"/>
    <w:rsid w:val="00057057"/>
    <w:rsid w:val="000572C4"/>
    <w:rsid w:val="00057362"/>
    <w:rsid w:val="000575FC"/>
    <w:rsid w:val="00060485"/>
    <w:rsid w:val="000605FD"/>
    <w:rsid w:val="000608D1"/>
    <w:rsid w:val="0006098B"/>
    <w:rsid w:val="00061333"/>
    <w:rsid w:val="000620D2"/>
    <w:rsid w:val="0006219E"/>
    <w:rsid w:val="0006238C"/>
    <w:rsid w:val="00062CD1"/>
    <w:rsid w:val="00062E59"/>
    <w:rsid w:val="00063524"/>
    <w:rsid w:val="00063E86"/>
    <w:rsid w:val="00064141"/>
    <w:rsid w:val="00064F24"/>
    <w:rsid w:val="000651C9"/>
    <w:rsid w:val="00065B54"/>
    <w:rsid w:val="00065C41"/>
    <w:rsid w:val="00066332"/>
    <w:rsid w:val="00066542"/>
    <w:rsid w:val="00066591"/>
    <w:rsid w:val="00066E79"/>
    <w:rsid w:val="0006746E"/>
    <w:rsid w:val="00067783"/>
    <w:rsid w:val="00067CD0"/>
    <w:rsid w:val="00067DCC"/>
    <w:rsid w:val="00070125"/>
    <w:rsid w:val="000705D9"/>
    <w:rsid w:val="00070798"/>
    <w:rsid w:val="000714DA"/>
    <w:rsid w:val="000714F3"/>
    <w:rsid w:val="0007179B"/>
    <w:rsid w:val="0007184B"/>
    <w:rsid w:val="00071B06"/>
    <w:rsid w:val="000730D1"/>
    <w:rsid w:val="00073DAD"/>
    <w:rsid w:val="000743D1"/>
    <w:rsid w:val="00074472"/>
    <w:rsid w:val="00074AC0"/>
    <w:rsid w:val="000750DE"/>
    <w:rsid w:val="00075A5D"/>
    <w:rsid w:val="0007618D"/>
    <w:rsid w:val="00076D04"/>
    <w:rsid w:val="00077498"/>
    <w:rsid w:val="0007792B"/>
    <w:rsid w:val="00077E2A"/>
    <w:rsid w:val="00080146"/>
    <w:rsid w:val="00080428"/>
    <w:rsid w:val="00080F83"/>
    <w:rsid w:val="00081017"/>
    <w:rsid w:val="00081886"/>
    <w:rsid w:val="00081A7E"/>
    <w:rsid w:val="00081AB8"/>
    <w:rsid w:val="00081C4C"/>
    <w:rsid w:val="00083C58"/>
    <w:rsid w:val="00083DE7"/>
    <w:rsid w:val="000841B8"/>
    <w:rsid w:val="0008467A"/>
    <w:rsid w:val="00084E8B"/>
    <w:rsid w:val="00084FFD"/>
    <w:rsid w:val="00087821"/>
    <w:rsid w:val="0009009F"/>
    <w:rsid w:val="00090843"/>
    <w:rsid w:val="00090ED0"/>
    <w:rsid w:val="0009128C"/>
    <w:rsid w:val="000913A0"/>
    <w:rsid w:val="0009260A"/>
    <w:rsid w:val="00092789"/>
    <w:rsid w:val="00092882"/>
    <w:rsid w:val="00092EF6"/>
    <w:rsid w:val="00093BB2"/>
    <w:rsid w:val="00093E69"/>
    <w:rsid w:val="00094248"/>
    <w:rsid w:val="0009443F"/>
    <w:rsid w:val="0009444E"/>
    <w:rsid w:val="00094ABD"/>
    <w:rsid w:val="00094B05"/>
    <w:rsid w:val="00094F1E"/>
    <w:rsid w:val="00094F3E"/>
    <w:rsid w:val="00095296"/>
    <w:rsid w:val="00095845"/>
    <w:rsid w:val="00095BCE"/>
    <w:rsid w:val="00095DD6"/>
    <w:rsid w:val="00095FEE"/>
    <w:rsid w:val="000964EB"/>
    <w:rsid w:val="000964F1"/>
    <w:rsid w:val="000965BE"/>
    <w:rsid w:val="00096AF7"/>
    <w:rsid w:val="00097512"/>
    <w:rsid w:val="00097E1C"/>
    <w:rsid w:val="00097ED9"/>
    <w:rsid w:val="00097FAF"/>
    <w:rsid w:val="000A03A3"/>
    <w:rsid w:val="000A08EA"/>
    <w:rsid w:val="000A0AB7"/>
    <w:rsid w:val="000A1447"/>
    <w:rsid w:val="000A19F5"/>
    <w:rsid w:val="000A1BA0"/>
    <w:rsid w:val="000A1CFE"/>
    <w:rsid w:val="000A1ED1"/>
    <w:rsid w:val="000A1FE4"/>
    <w:rsid w:val="000A2229"/>
    <w:rsid w:val="000A2777"/>
    <w:rsid w:val="000A2893"/>
    <w:rsid w:val="000A2E48"/>
    <w:rsid w:val="000A2FC1"/>
    <w:rsid w:val="000A3DBE"/>
    <w:rsid w:val="000A48DB"/>
    <w:rsid w:val="000A4C17"/>
    <w:rsid w:val="000A5F93"/>
    <w:rsid w:val="000A6446"/>
    <w:rsid w:val="000A6587"/>
    <w:rsid w:val="000A677E"/>
    <w:rsid w:val="000A691D"/>
    <w:rsid w:val="000A7115"/>
    <w:rsid w:val="000A73E2"/>
    <w:rsid w:val="000A7452"/>
    <w:rsid w:val="000A7654"/>
    <w:rsid w:val="000A7A8B"/>
    <w:rsid w:val="000B066E"/>
    <w:rsid w:val="000B1678"/>
    <w:rsid w:val="000B1B72"/>
    <w:rsid w:val="000B2CED"/>
    <w:rsid w:val="000B2CFF"/>
    <w:rsid w:val="000B2D6D"/>
    <w:rsid w:val="000B3401"/>
    <w:rsid w:val="000B34FB"/>
    <w:rsid w:val="000B3A81"/>
    <w:rsid w:val="000B47D8"/>
    <w:rsid w:val="000B4896"/>
    <w:rsid w:val="000B5AE6"/>
    <w:rsid w:val="000B6237"/>
    <w:rsid w:val="000B62A9"/>
    <w:rsid w:val="000B63FA"/>
    <w:rsid w:val="000B65A0"/>
    <w:rsid w:val="000B6734"/>
    <w:rsid w:val="000B6933"/>
    <w:rsid w:val="000B6D67"/>
    <w:rsid w:val="000B712F"/>
    <w:rsid w:val="000B78BB"/>
    <w:rsid w:val="000C0589"/>
    <w:rsid w:val="000C05A4"/>
    <w:rsid w:val="000C0923"/>
    <w:rsid w:val="000C098D"/>
    <w:rsid w:val="000C0FD2"/>
    <w:rsid w:val="000C1294"/>
    <w:rsid w:val="000C1630"/>
    <w:rsid w:val="000C17BE"/>
    <w:rsid w:val="000C198C"/>
    <w:rsid w:val="000C1D3C"/>
    <w:rsid w:val="000C1E06"/>
    <w:rsid w:val="000C1FEF"/>
    <w:rsid w:val="000C2086"/>
    <w:rsid w:val="000C258D"/>
    <w:rsid w:val="000C3226"/>
    <w:rsid w:val="000C3969"/>
    <w:rsid w:val="000C3C6C"/>
    <w:rsid w:val="000C3CC2"/>
    <w:rsid w:val="000C3DCA"/>
    <w:rsid w:val="000C4078"/>
    <w:rsid w:val="000C45F4"/>
    <w:rsid w:val="000C4BE4"/>
    <w:rsid w:val="000C4F0C"/>
    <w:rsid w:val="000C501F"/>
    <w:rsid w:val="000C503E"/>
    <w:rsid w:val="000C536E"/>
    <w:rsid w:val="000C56B9"/>
    <w:rsid w:val="000C5DFA"/>
    <w:rsid w:val="000C6250"/>
    <w:rsid w:val="000C654F"/>
    <w:rsid w:val="000C6695"/>
    <w:rsid w:val="000C66B7"/>
    <w:rsid w:val="000C6964"/>
    <w:rsid w:val="000C75F9"/>
    <w:rsid w:val="000C785D"/>
    <w:rsid w:val="000C7B1C"/>
    <w:rsid w:val="000D045E"/>
    <w:rsid w:val="000D065E"/>
    <w:rsid w:val="000D0AD1"/>
    <w:rsid w:val="000D10B2"/>
    <w:rsid w:val="000D12E6"/>
    <w:rsid w:val="000D13DB"/>
    <w:rsid w:val="000D1FFD"/>
    <w:rsid w:val="000D2239"/>
    <w:rsid w:val="000D288B"/>
    <w:rsid w:val="000D2EFF"/>
    <w:rsid w:val="000D3BA6"/>
    <w:rsid w:val="000D3BED"/>
    <w:rsid w:val="000D3CED"/>
    <w:rsid w:val="000D3F47"/>
    <w:rsid w:val="000D42EF"/>
    <w:rsid w:val="000D43B0"/>
    <w:rsid w:val="000D44E5"/>
    <w:rsid w:val="000D483C"/>
    <w:rsid w:val="000D4AED"/>
    <w:rsid w:val="000D4CB7"/>
    <w:rsid w:val="000D5465"/>
    <w:rsid w:val="000D5AC0"/>
    <w:rsid w:val="000D644F"/>
    <w:rsid w:val="000D66D6"/>
    <w:rsid w:val="000D6C9D"/>
    <w:rsid w:val="000D7578"/>
    <w:rsid w:val="000D761B"/>
    <w:rsid w:val="000D76B5"/>
    <w:rsid w:val="000D771E"/>
    <w:rsid w:val="000D7CDA"/>
    <w:rsid w:val="000E0191"/>
    <w:rsid w:val="000E040C"/>
    <w:rsid w:val="000E0428"/>
    <w:rsid w:val="000E07BE"/>
    <w:rsid w:val="000E1FBE"/>
    <w:rsid w:val="000E26C8"/>
    <w:rsid w:val="000E29D3"/>
    <w:rsid w:val="000E29E3"/>
    <w:rsid w:val="000E2CBC"/>
    <w:rsid w:val="000E30FA"/>
    <w:rsid w:val="000E3203"/>
    <w:rsid w:val="000E32B1"/>
    <w:rsid w:val="000E3536"/>
    <w:rsid w:val="000E3725"/>
    <w:rsid w:val="000E387C"/>
    <w:rsid w:val="000E3FC6"/>
    <w:rsid w:val="000E4B71"/>
    <w:rsid w:val="000E57D2"/>
    <w:rsid w:val="000E5A51"/>
    <w:rsid w:val="000E5D1F"/>
    <w:rsid w:val="000E5ED8"/>
    <w:rsid w:val="000E6193"/>
    <w:rsid w:val="000E61DB"/>
    <w:rsid w:val="000E6762"/>
    <w:rsid w:val="000E7086"/>
    <w:rsid w:val="000E73C2"/>
    <w:rsid w:val="000EBFDC"/>
    <w:rsid w:val="000F0BCF"/>
    <w:rsid w:val="000F13DD"/>
    <w:rsid w:val="000F19ED"/>
    <w:rsid w:val="000F2035"/>
    <w:rsid w:val="000F2074"/>
    <w:rsid w:val="000F217A"/>
    <w:rsid w:val="000F22CD"/>
    <w:rsid w:val="000F2D7F"/>
    <w:rsid w:val="000F3748"/>
    <w:rsid w:val="000F420A"/>
    <w:rsid w:val="000F46CF"/>
    <w:rsid w:val="000F4E10"/>
    <w:rsid w:val="000F56E4"/>
    <w:rsid w:val="000F56F2"/>
    <w:rsid w:val="000F671D"/>
    <w:rsid w:val="000F6A8C"/>
    <w:rsid w:val="000F6DE0"/>
    <w:rsid w:val="000F7689"/>
    <w:rsid w:val="000F7F10"/>
    <w:rsid w:val="0010085A"/>
    <w:rsid w:val="00100B67"/>
    <w:rsid w:val="00101F20"/>
    <w:rsid w:val="0010206F"/>
    <w:rsid w:val="0010217F"/>
    <w:rsid w:val="00102276"/>
    <w:rsid w:val="00102C98"/>
    <w:rsid w:val="00102CFA"/>
    <w:rsid w:val="0010329D"/>
    <w:rsid w:val="001038C5"/>
    <w:rsid w:val="00103A14"/>
    <w:rsid w:val="00103E3F"/>
    <w:rsid w:val="001048B4"/>
    <w:rsid w:val="00104D02"/>
    <w:rsid w:val="00105510"/>
    <w:rsid w:val="00105805"/>
    <w:rsid w:val="001059D2"/>
    <w:rsid w:val="001064F8"/>
    <w:rsid w:val="001068E9"/>
    <w:rsid w:val="00110691"/>
    <w:rsid w:val="00110CB3"/>
    <w:rsid w:val="0011116F"/>
    <w:rsid w:val="001119D7"/>
    <w:rsid w:val="00111B96"/>
    <w:rsid w:val="00111F58"/>
    <w:rsid w:val="00111F8B"/>
    <w:rsid w:val="00112523"/>
    <w:rsid w:val="00112891"/>
    <w:rsid w:val="00112BAC"/>
    <w:rsid w:val="00112F67"/>
    <w:rsid w:val="00113555"/>
    <w:rsid w:val="00113860"/>
    <w:rsid w:val="001139F3"/>
    <w:rsid w:val="00113DFE"/>
    <w:rsid w:val="001142A2"/>
    <w:rsid w:val="001142F6"/>
    <w:rsid w:val="00114869"/>
    <w:rsid w:val="0011487C"/>
    <w:rsid w:val="00114C4E"/>
    <w:rsid w:val="00115105"/>
    <w:rsid w:val="0011527C"/>
    <w:rsid w:val="001152AB"/>
    <w:rsid w:val="001154DE"/>
    <w:rsid w:val="001155D4"/>
    <w:rsid w:val="00115D56"/>
    <w:rsid w:val="001167CE"/>
    <w:rsid w:val="00116979"/>
    <w:rsid w:val="00116BC6"/>
    <w:rsid w:val="00116CC4"/>
    <w:rsid w:val="00117EA9"/>
    <w:rsid w:val="0012055B"/>
    <w:rsid w:val="001205F6"/>
    <w:rsid w:val="001210E9"/>
    <w:rsid w:val="00121209"/>
    <w:rsid w:val="00121456"/>
    <w:rsid w:val="00121F1F"/>
    <w:rsid w:val="0012275F"/>
    <w:rsid w:val="00122C32"/>
    <w:rsid w:val="00122D9E"/>
    <w:rsid w:val="0012412E"/>
    <w:rsid w:val="00124205"/>
    <w:rsid w:val="00124530"/>
    <w:rsid w:val="00124D3C"/>
    <w:rsid w:val="00124D64"/>
    <w:rsid w:val="00124D8B"/>
    <w:rsid w:val="0012503A"/>
    <w:rsid w:val="00125796"/>
    <w:rsid w:val="00125B4D"/>
    <w:rsid w:val="001260D8"/>
    <w:rsid w:val="00126975"/>
    <w:rsid w:val="001270DA"/>
    <w:rsid w:val="00127667"/>
    <w:rsid w:val="00130073"/>
    <w:rsid w:val="001300B2"/>
    <w:rsid w:val="00130C8E"/>
    <w:rsid w:val="00130ED2"/>
    <w:rsid w:val="0013142B"/>
    <w:rsid w:val="00131A3A"/>
    <w:rsid w:val="0013215D"/>
    <w:rsid w:val="00132277"/>
    <w:rsid w:val="001322A2"/>
    <w:rsid w:val="0013244F"/>
    <w:rsid w:val="00132FE9"/>
    <w:rsid w:val="00133211"/>
    <w:rsid w:val="00133CCD"/>
    <w:rsid w:val="00134153"/>
    <w:rsid w:val="00134302"/>
    <w:rsid w:val="001349A8"/>
    <w:rsid w:val="00134F89"/>
    <w:rsid w:val="00136AA8"/>
    <w:rsid w:val="00136D07"/>
    <w:rsid w:val="00136DDC"/>
    <w:rsid w:val="00137318"/>
    <w:rsid w:val="001375F2"/>
    <w:rsid w:val="00137606"/>
    <w:rsid w:val="00137DAF"/>
    <w:rsid w:val="001408E5"/>
    <w:rsid w:val="00141515"/>
    <w:rsid w:val="00141764"/>
    <w:rsid w:val="0014192C"/>
    <w:rsid w:val="00141F11"/>
    <w:rsid w:val="00143119"/>
    <w:rsid w:val="001432B4"/>
    <w:rsid w:val="00143365"/>
    <w:rsid w:val="00143AAA"/>
    <w:rsid w:val="00143D52"/>
    <w:rsid w:val="00144000"/>
    <w:rsid w:val="001441BA"/>
    <w:rsid w:val="00144BC6"/>
    <w:rsid w:val="0014503B"/>
    <w:rsid w:val="001455D9"/>
    <w:rsid w:val="001457E4"/>
    <w:rsid w:val="0014593B"/>
    <w:rsid w:val="00145C21"/>
    <w:rsid w:val="001464C5"/>
    <w:rsid w:val="00146517"/>
    <w:rsid w:val="001467A2"/>
    <w:rsid w:val="00146DC1"/>
    <w:rsid w:val="001470A5"/>
    <w:rsid w:val="00147920"/>
    <w:rsid w:val="001479B2"/>
    <w:rsid w:val="00150678"/>
    <w:rsid w:val="00150BA6"/>
    <w:rsid w:val="001510D8"/>
    <w:rsid w:val="001515B0"/>
    <w:rsid w:val="00151C0C"/>
    <w:rsid w:val="001523AB"/>
    <w:rsid w:val="00152711"/>
    <w:rsid w:val="00152BA5"/>
    <w:rsid w:val="00153C98"/>
    <w:rsid w:val="00154DC8"/>
    <w:rsid w:val="00155B24"/>
    <w:rsid w:val="00155EC2"/>
    <w:rsid w:val="00156921"/>
    <w:rsid w:val="00156FDF"/>
    <w:rsid w:val="00160977"/>
    <w:rsid w:val="001615F6"/>
    <w:rsid w:val="00161D85"/>
    <w:rsid w:val="00161E51"/>
    <w:rsid w:val="0016266D"/>
    <w:rsid w:val="00162AF7"/>
    <w:rsid w:val="00162C1A"/>
    <w:rsid w:val="00162DB3"/>
    <w:rsid w:val="00162EAC"/>
    <w:rsid w:val="00163BBA"/>
    <w:rsid w:val="00164645"/>
    <w:rsid w:val="00164659"/>
    <w:rsid w:val="00164691"/>
    <w:rsid w:val="0016498D"/>
    <w:rsid w:val="00164D7D"/>
    <w:rsid w:val="00165093"/>
    <w:rsid w:val="0016527B"/>
    <w:rsid w:val="001652BE"/>
    <w:rsid w:val="00165601"/>
    <w:rsid w:val="001657A4"/>
    <w:rsid w:val="00165836"/>
    <w:rsid w:val="001660D8"/>
    <w:rsid w:val="001661A7"/>
    <w:rsid w:val="00167A13"/>
    <w:rsid w:val="00167DAE"/>
    <w:rsid w:val="0017037C"/>
    <w:rsid w:val="00170866"/>
    <w:rsid w:val="00170B80"/>
    <w:rsid w:val="00170F92"/>
    <w:rsid w:val="00170FD1"/>
    <w:rsid w:val="001712E6"/>
    <w:rsid w:val="00171EE0"/>
    <w:rsid w:val="001724BA"/>
    <w:rsid w:val="00172862"/>
    <w:rsid w:val="00172D11"/>
    <w:rsid w:val="00172E8A"/>
    <w:rsid w:val="00173677"/>
    <w:rsid w:val="00173A38"/>
    <w:rsid w:val="0017431C"/>
    <w:rsid w:val="00174337"/>
    <w:rsid w:val="00174529"/>
    <w:rsid w:val="0017489B"/>
    <w:rsid w:val="001759BD"/>
    <w:rsid w:val="00175A04"/>
    <w:rsid w:val="00175AFD"/>
    <w:rsid w:val="00176091"/>
    <w:rsid w:val="001760ED"/>
    <w:rsid w:val="00176159"/>
    <w:rsid w:val="00176A54"/>
    <w:rsid w:val="001773A5"/>
    <w:rsid w:val="00177DE4"/>
    <w:rsid w:val="00180816"/>
    <w:rsid w:val="0018134E"/>
    <w:rsid w:val="001814AE"/>
    <w:rsid w:val="001814BF"/>
    <w:rsid w:val="00181808"/>
    <w:rsid w:val="001818A8"/>
    <w:rsid w:val="00181B1D"/>
    <w:rsid w:val="00181C4C"/>
    <w:rsid w:val="00182651"/>
    <w:rsid w:val="001838F6"/>
    <w:rsid w:val="00183F43"/>
    <w:rsid w:val="00184A73"/>
    <w:rsid w:val="00184C2A"/>
    <w:rsid w:val="00185386"/>
    <w:rsid w:val="001853BB"/>
    <w:rsid w:val="00185B8A"/>
    <w:rsid w:val="00186012"/>
    <w:rsid w:val="00186354"/>
    <w:rsid w:val="0018675F"/>
    <w:rsid w:val="00186C5F"/>
    <w:rsid w:val="001871AE"/>
    <w:rsid w:val="00187968"/>
    <w:rsid w:val="00187A40"/>
    <w:rsid w:val="00187ABD"/>
    <w:rsid w:val="0019158B"/>
    <w:rsid w:val="001917D0"/>
    <w:rsid w:val="001919F6"/>
    <w:rsid w:val="00191FAD"/>
    <w:rsid w:val="00192834"/>
    <w:rsid w:val="00192A2F"/>
    <w:rsid w:val="0019342B"/>
    <w:rsid w:val="001934D6"/>
    <w:rsid w:val="00193505"/>
    <w:rsid w:val="0019360F"/>
    <w:rsid w:val="00193C79"/>
    <w:rsid w:val="001946B8"/>
    <w:rsid w:val="00194717"/>
    <w:rsid w:val="001951D2"/>
    <w:rsid w:val="00195364"/>
    <w:rsid w:val="0019613F"/>
    <w:rsid w:val="001962A3"/>
    <w:rsid w:val="001976E4"/>
    <w:rsid w:val="00197A5E"/>
    <w:rsid w:val="00197BEE"/>
    <w:rsid w:val="001A007A"/>
    <w:rsid w:val="001A01DA"/>
    <w:rsid w:val="001A087B"/>
    <w:rsid w:val="001A0F11"/>
    <w:rsid w:val="001A10F4"/>
    <w:rsid w:val="001A1799"/>
    <w:rsid w:val="001A194C"/>
    <w:rsid w:val="001A22EC"/>
    <w:rsid w:val="001A2678"/>
    <w:rsid w:val="001A2F9C"/>
    <w:rsid w:val="001A30DD"/>
    <w:rsid w:val="001A3644"/>
    <w:rsid w:val="001A3667"/>
    <w:rsid w:val="001A3B37"/>
    <w:rsid w:val="001A3C28"/>
    <w:rsid w:val="001A4765"/>
    <w:rsid w:val="001A4D87"/>
    <w:rsid w:val="001A4DE1"/>
    <w:rsid w:val="001A5615"/>
    <w:rsid w:val="001A5634"/>
    <w:rsid w:val="001A56DD"/>
    <w:rsid w:val="001A58C0"/>
    <w:rsid w:val="001A5F0A"/>
    <w:rsid w:val="001A6207"/>
    <w:rsid w:val="001A6902"/>
    <w:rsid w:val="001A6AB5"/>
    <w:rsid w:val="001A6B32"/>
    <w:rsid w:val="001A6E2A"/>
    <w:rsid w:val="001A6EB7"/>
    <w:rsid w:val="001A7094"/>
    <w:rsid w:val="001A7840"/>
    <w:rsid w:val="001A7B76"/>
    <w:rsid w:val="001B01ED"/>
    <w:rsid w:val="001B0718"/>
    <w:rsid w:val="001B13D2"/>
    <w:rsid w:val="001B213B"/>
    <w:rsid w:val="001B2995"/>
    <w:rsid w:val="001B2FA0"/>
    <w:rsid w:val="001B3037"/>
    <w:rsid w:val="001B323E"/>
    <w:rsid w:val="001B3332"/>
    <w:rsid w:val="001B3713"/>
    <w:rsid w:val="001B42F9"/>
    <w:rsid w:val="001B4461"/>
    <w:rsid w:val="001B4CA4"/>
    <w:rsid w:val="001B5179"/>
    <w:rsid w:val="001B54DC"/>
    <w:rsid w:val="001B57BE"/>
    <w:rsid w:val="001B5D19"/>
    <w:rsid w:val="001B5D82"/>
    <w:rsid w:val="001B622B"/>
    <w:rsid w:val="001B63E9"/>
    <w:rsid w:val="001B66B0"/>
    <w:rsid w:val="001B6707"/>
    <w:rsid w:val="001B6795"/>
    <w:rsid w:val="001B6A44"/>
    <w:rsid w:val="001C005A"/>
    <w:rsid w:val="001C01DB"/>
    <w:rsid w:val="001C031D"/>
    <w:rsid w:val="001C048D"/>
    <w:rsid w:val="001C0638"/>
    <w:rsid w:val="001C0A80"/>
    <w:rsid w:val="001C0EE2"/>
    <w:rsid w:val="001C0F09"/>
    <w:rsid w:val="001C12A5"/>
    <w:rsid w:val="001C158F"/>
    <w:rsid w:val="001C181B"/>
    <w:rsid w:val="001C2147"/>
    <w:rsid w:val="001C22F1"/>
    <w:rsid w:val="001C2B0D"/>
    <w:rsid w:val="001C2BF1"/>
    <w:rsid w:val="001C2CC4"/>
    <w:rsid w:val="001C315D"/>
    <w:rsid w:val="001C32A1"/>
    <w:rsid w:val="001C4AE8"/>
    <w:rsid w:val="001C4F5B"/>
    <w:rsid w:val="001C5DE8"/>
    <w:rsid w:val="001C5E90"/>
    <w:rsid w:val="001C5EF9"/>
    <w:rsid w:val="001C5EFC"/>
    <w:rsid w:val="001C624F"/>
    <w:rsid w:val="001C69E1"/>
    <w:rsid w:val="001C7348"/>
    <w:rsid w:val="001C7886"/>
    <w:rsid w:val="001C7AF2"/>
    <w:rsid w:val="001C7B04"/>
    <w:rsid w:val="001D0619"/>
    <w:rsid w:val="001D07FF"/>
    <w:rsid w:val="001D1647"/>
    <w:rsid w:val="001D178F"/>
    <w:rsid w:val="001D276D"/>
    <w:rsid w:val="001D38EE"/>
    <w:rsid w:val="001D43CC"/>
    <w:rsid w:val="001D4733"/>
    <w:rsid w:val="001D4A9B"/>
    <w:rsid w:val="001D4D6B"/>
    <w:rsid w:val="001D50F4"/>
    <w:rsid w:val="001D524E"/>
    <w:rsid w:val="001D5874"/>
    <w:rsid w:val="001D58C3"/>
    <w:rsid w:val="001D5BEA"/>
    <w:rsid w:val="001D5D4E"/>
    <w:rsid w:val="001D5F39"/>
    <w:rsid w:val="001D75E3"/>
    <w:rsid w:val="001E0586"/>
    <w:rsid w:val="001E0AA9"/>
    <w:rsid w:val="001E0B77"/>
    <w:rsid w:val="001E0DE9"/>
    <w:rsid w:val="001E10A8"/>
    <w:rsid w:val="001E1461"/>
    <w:rsid w:val="001E15B0"/>
    <w:rsid w:val="001E165C"/>
    <w:rsid w:val="001E1978"/>
    <w:rsid w:val="001E1A30"/>
    <w:rsid w:val="001E1BB1"/>
    <w:rsid w:val="001E2A05"/>
    <w:rsid w:val="001E2E6A"/>
    <w:rsid w:val="001E38E9"/>
    <w:rsid w:val="001E3A1B"/>
    <w:rsid w:val="001E3B17"/>
    <w:rsid w:val="001E3BEB"/>
    <w:rsid w:val="001E3EBE"/>
    <w:rsid w:val="001E43F9"/>
    <w:rsid w:val="001E4A90"/>
    <w:rsid w:val="001E4C62"/>
    <w:rsid w:val="001E59A1"/>
    <w:rsid w:val="001E5BE9"/>
    <w:rsid w:val="001E5E9F"/>
    <w:rsid w:val="001E5EF7"/>
    <w:rsid w:val="001E67E0"/>
    <w:rsid w:val="001E6DA0"/>
    <w:rsid w:val="001E6E24"/>
    <w:rsid w:val="001E6FB4"/>
    <w:rsid w:val="001E7E48"/>
    <w:rsid w:val="001F0705"/>
    <w:rsid w:val="001F0907"/>
    <w:rsid w:val="001F0B6F"/>
    <w:rsid w:val="001F0BB9"/>
    <w:rsid w:val="001F104F"/>
    <w:rsid w:val="001F1D9A"/>
    <w:rsid w:val="001F1E5E"/>
    <w:rsid w:val="001F24D4"/>
    <w:rsid w:val="001F24E3"/>
    <w:rsid w:val="001F263B"/>
    <w:rsid w:val="001F2C26"/>
    <w:rsid w:val="001F3757"/>
    <w:rsid w:val="001F3C1D"/>
    <w:rsid w:val="001F3F57"/>
    <w:rsid w:val="001F4329"/>
    <w:rsid w:val="001F4958"/>
    <w:rsid w:val="001F4BC9"/>
    <w:rsid w:val="001F4CA3"/>
    <w:rsid w:val="001F51EC"/>
    <w:rsid w:val="001F52CB"/>
    <w:rsid w:val="001F55CB"/>
    <w:rsid w:val="001F581D"/>
    <w:rsid w:val="001F59FD"/>
    <w:rsid w:val="001F5CC1"/>
    <w:rsid w:val="001F6215"/>
    <w:rsid w:val="001F6F32"/>
    <w:rsid w:val="001F78A8"/>
    <w:rsid w:val="001F7B56"/>
    <w:rsid w:val="002002A3"/>
    <w:rsid w:val="00200739"/>
    <w:rsid w:val="00200D25"/>
    <w:rsid w:val="00201439"/>
    <w:rsid w:val="00201942"/>
    <w:rsid w:val="0020259A"/>
    <w:rsid w:val="002027CE"/>
    <w:rsid w:val="00202AF7"/>
    <w:rsid w:val="00202B03"/>
    <w:rsid w:val="00202DC9"/>
    <w:rsid w:val="00203098"/>
    <w:rsid w:val="002031BD"/>
    <w:rsid w:val="00203325"/>
    <w:rsid w:val="002034A0"/>
    <w:rsid w:val="00203B6A"/>
    <w:rsid w:val="0020441A"/>
    <w:rsid w:val="00204977"/>
    <w:rsid w:val="00204A5A"/>
    <w:rsid w:val="00204C83"/>
    <w:rsid w:val="00204C9E"/>
    <w:rsid w:val="0020542D"/>
    <w:rsid w:val="002057CE"/>
    <w:rsid w:val="0020609A"/>
    <w:rsid w:val="002062A0"/>
    <w:rsid w:val="00206647"/>
    <w:rsid w:val="00206DF8"/>
    <w:rsid w:val="002078DE"/>
    <w:rsid w:val="0020BDB8"/>
    <w:rsid w:val="00210AF4"/>
    <w:rsid w:val="00211FA6"/>
    <w:rsid w:val="00212002"/>
    <w:rsid w:val="0021203C"/>
    <w:rsid w:val="00213856"/>
    <w:rsid w:val="00213B80"/>
    <w:rsid w:val="00213E31"/>
    <w:rsid w:val="0021450D"/>
    <w:rsid w:val="0021456B"/>
    <w:rsid w:val="00214627"/>
    <w:rsid w:val="002146C8"/>
    <w:rsid w:val="00214930"/>
    <w:rsid w:val="00215A35"/>
    <w:rsid w:val="0021671E"/>
    <w:rsid w:val="0021722E"/>
    <w:rsid w:val="0022018D"/>
    <w:rsid w:val="0022031F"/>
    <w:rsid w:val="00220343"/>
    <w:rsid w:val="002205AA"/>
    <w:rsid w:val="002206A5"/>
    <w:rsid w:val="00221164"/>
    <w:rsid w:val="002216F2"/>
    <w:rsid w:val="00221C79"/>
    <w:rsid w:val="00222931"/>
    <w:rsid w:val="00222A2D"/>
    <w:rsid w:val="00222E34"/>
    <w:rsid w:val="00222ECC"/>
    <w:rsid w:val="00222F71"/>
    <w:rsid w:val="002238BD"/>
    <w:rsid w:val="00223F19"/>
    <w:rsid w:val="00224117"/>
    <w:rsid w:val="00224B70"/>
    <w:rsid w:val="00224D0D"/>
    <w:rsid w:val="00225344"/>
    <w:rsid w:val="002260E6"/>
    <w:rsid w:val="00226906"/>
    <w:rsid w:val="002271B0"/>
    <w:rsid w:val="002272D8"/>
    <w:rsid w:val="00227774"/>
    <w:rsid w:val="0022789E"/>
    <w:rsid w:val="00227987"/>
    <w:rsid w:val="00227C7F"/>
    <w:rsid w:val="00230582"/>
    <w:rsid w:val="00230D10"/>
    <w:rsid w:val="0023146F"/>
    <w:rsid w:val="00231623"/>
    <w:rsid w:val="0023186D"/>
    <w:rsid w:val="002319AF"/>
    <w:rsid w:val="00231F8C"/>
    <w:rsid w:val="00232210"/>
    <w:rsid w:val="00232249"/>
    <w:rsid w:val="002323F2"/>
    <w:rsid w:val="00232A59"/>
    <w:rsid w:val="002330A2"/>
    <w:rsid w:val="00233622"/>
    <w:rsid w:val="00233D96"/>
    <w:rsid w:val="00233F4C"/>
    <w:rsid w:val="002340F3"/>
    <w:rsid w:val="002342F9"/>
    <w:rsid w:val="002349FD"/>
    <w:rsid w:val="00235225"/>
    <w:rsid w:val="002352AF"/>
    <w:rsid w:val="00235969"/>
    <w:rsid w:val="00235D53"/>
    <w:rsid w:val="00236E5A"/>
    <w:rsid w:val="00236F73"/>
    <w:rsid w:val="00237C7C"/>
    <w:rsid w:val="00240A3F"/>
    <w:rsid w:val="00240B62"/>
    <w:rsid w:val="00240E19"/>
    <w:rsid w:val="00240E5C"/>
    <w:rsid w:val="0024109C"/>
    <w:rsid w:val="0024187F"/>
    <w:rsid w:val="002419ED"/>
    <w:rsid w:val="00241A4E"/>
    <w:rsid w:val="00242015"/>
    <w:rsid w:val="00242B3F"/>
    <w:rsid w:val="00243331"/>
    <w:rsid w:val="00243B4A"/>
    <w:rsid w:val="00243EA9"/>
    <w:rsid w:val="00244587"/>
    <w:rsid w:val="00244851"/>
    <w:rsid w:val="00244999"/>
    <w:rsid w:val="00244D70"/>
    <w:rsid w:val="00244F87"/>
    <w:rsid w:val="0024520D"/>
    <w:rsid w:val="00245713"/>
    <w:rsid w:val="00246174"/>
    <w:rsid w:val="00246181"/>
    <w:rsid w:val="002465C6"/>
    <w:rsid w:val="00246803"/>
    <w:rsid w:val="00247516"/>
    <w:rsid w:val="002476C8"/>
    <w:rsid w:val="002505AE"/>
    <w:rsid w:val="0025100F"/>
    <w:rsid w:val="00251306"/>
    <w:rsid w:val="00251C0C"/>
    <w:rsid w:val="002529B8"/>
    <w:rsid w:val="00253341"/>
    <w:rsid w:val="00254580"/>
    <w:rsid w:val="00254BA7"/>
    <w:rsid w:val="00255BD8"/>
    <w:rsid w:val="00255D0E"/>
    <w:rsid w:val="00255FF7"/>
    <w:rsid w:val="002567C5"/>
    <w:rsid w:val="00257043"/>
    <w:rsid w:val="002573DC"/>
    <w:rsid w:val="002575D7"/>
    <w:rsid w:val="002575E9"/>
    <w:rsid w:val="00257BF7"/>
    <w:rsid w:val="00260292"/>
    <w:rsid w:val="0026083E"/>
    <w:rsid w:val="00260A12"/>
    <w:rsid w:val="00260AF8"/>
    <w:rsid w:val="002610D4"/>
    <w:rsid w:val="0026116F"/>
    <w:rsid w:val="002616CC"/>
    <w:rsid w:val="0026185B"/>
    <w:rsid w:val="002627EE"/>
    <w:rsid w:val="00262A34"/>
    <w:rsid w:val="00262BD9"/>
    <w:rsid w:val="00262F77"/>
    <w:rsid w:val="002630E8"/>
    <w:rsid w:val="00263174"/>
    <w:rsid w:val="00263236"/>
    <w:rsid w:val="002633A2"/>
    <w:rsid w:val="002634B8"/>
    <w:rsid w:val="00263805"/>
    <w:rsid w:val="00263F6E"/>
    <w:rsid w:val="002642E5"/>
    <w:rsid w:val="002645E5"/>
    <w:rsid w:val="00264744"/>
    <w:rsid w:val="0026489E"/>
    <w:rsid w:val="00265041"/>
    <w:rsid w:val="00265415"/>
    <w:rsid w:val="002666F4"/>
    <w:rsid w:val="00266A70"/>
    <w:rsid w:val="00266BE3"/>
    <w:rsid w:val="00266F8E"/>
    <w:rsid w:val="00267231"/>
    <w:rsid w:val="00267412"/>
    <w:rsid w:val="002676B1"/>
    <w:rsid w:val="002679B3"/>
    <w:rsid w:val="00270766"/>
    <w:rsid w:val="002708A7"/>
    <w:rsid w:val="00270AF3"/>
    <w:rsid w:val="00270C54"/>
    <w:rsid w:val="00270E2B"/>
    <w:rsid w:val="00272206"/>
    <w:rsid w:val="00272707"/>
    <w:rsid w:val="00272760"/>
    <w:rsid w:val="00272962"/>
    <w:rsid w:val="00272D42"/>
    <w:rsid w:val="00272D84"/>
    <w:rsid w:val="00273998"/>
    <w:rsid w:val="00273D84"/>
    <w:rsid w:val="002741A7"/>
    <w:rsid w:val="002741BA"/>
    <w:rsid w:val="00274209"/>
    <w:rsid w:val="00274FF2"/>
    <w:rsid w:val="002750C2"/>
    <w:rsid w:val="00275BBF"/>
    <w:rsid w:val="00275DC5"/>
    <w:rsid w:val="00275DCB"/>
    <w:rsid w:val="00276435"/>
    <w:rsid w:val="00276AC2"/>
    <w:rsid w:val="00276C98"/>
    <w:rsid w:val="0027749E"/>
    <w:rsid w:val="00277AFF"/>
    <w:rsid w:val="0028002E"/>
    <w:rsid w:val="002806E2"/>
    <w:rsid w:val="00280819"/>
    <w:rsid w:val="00280929"/>
    <w:rsid w:val="00280955"/>
    <w:rsid w:val="00281B1B"/>
    <w:rsid w:val="0028222B"/>
    <w:rsid w:val="00282B7E"/>
    <w:rsid w:val="00282C73"/>
    <w:rsid w:val="00282E20"/>
    <w:rsid w:val="0028345E"/>
    <w:rsid w:val="002835A0"/>
    <w:rsid w:val="00283855"/>
    <w:rsid w:val="002838BF"/>
    <w:rsid w:val="0028396B"/>
    <w:rsid w:val="00283E99"/>
    <w:rsid w:val="00284196"/>
    <w:rsid w:val="002847DD"/>
    <w:rsid w:val="0028484C"/>
    <w:rsid w:val="002848F9"/>
    <w:rsid w:val="00285849"/>
    <w:rsid w:val="002858CE"/>
    <w:rsid w:val="00285ADE"/>
    <w:rsid w:val="00285FFD"/>
    <w:rsid w:val="002863C4"/>
    <w:rsid w:val="00286489"/>
    <w:rsid w:val="0028659C"/>
    <w:rsid w:val="00286930"/>
    <w:rsid w:val="00286B65"/>
    <w:rsid w:val="00286D4C"/>
    <w:rsid w:val="0028727A"/>
    <w:rsid w:val="0028749E"/>
    <w:rsid w:val="002874E7"/>
    <w:rsid w:val="00290360"/>
    <w:rsid w:val="002908AF"/>
    <w:rsid w:val="00290C6B"/>
    <w:rsid w:val="00290D8E"/>
    <w:rsid w:val="002912DB"/>
    <w:rsid w:val="00291773"/>
    <w:rsid w:val="002918D9"/>
    <w:rsid w:val="00291BCC"/>
    <w:rsid w:val="00291F2F"/>
    <w:rsid w:val="0029330A"/>
    <w:rsid w:val="0029346F"/>
    <w:rsid w:val="00293C18"/>
    <w:rsid w:val="002946B9"/>
    <w:rsid w:val="00294A70"/>
    <w:rsid w:val="00294C05"/>
    <w:rsid w:val="00294D16"/>
    <w:rsid w:val="00294D56"/>
    <w:rsid w:val="00294FE7"/>
    <w:rsid w:val="0029658B"/>
    <w:rsid w:val="0029666C"/>
    <w:rsid w:val="00296A6B"/>
    <w:rsid w:val="00296B98"/>
    <w:rsid w:val="00296C30"/>
    <w:rsid w:val="00296CE6"/>
    <w:rsid w:val="00297A51"/>
    <w:rsid w:val="002A02DF"/>
    <w:rsid w:val="002A06C1"/>
    <w:rsid w:val="002A1226"/>
    <w:rsid w:val="002A229D"/>
    <w:rsid w:val="002A23A3"/>
    <w:rsid w:val="002A23DD"/>
    <w:rsid w:val="002A3441"/>
    <w:rsid w:val="002A3A9F"/>
    <w:rsid w:val="002A3B72"/>
    <w:rsid w:val="002A3D9A"/>
    <w:rsid w:val="002A4420"/>
    <w:rsid w:val="002A470C"/>
    <w:rsid w:val="002A52ED"/>
    <w:rsid w:val="002A5C46"/>
    <w:rsid w:val="002A5D08"/>
    <w:rsid w:val="002A669C"/>
    <w:rsid w:val="002A66A6"/>
    <w:rsid w:val="002A680F"/>
    <w:rsid w:val="002A6B24"/>
    <w:rsid w:val="002A6C3F"/>
    <w:rsid w:val="002A72D9"/>
    <w:rsid w:val="002A761C"/>
    <w:rsid w:val="002B046E"/>
    <w:rsid w:val="002B091A"/>
    <w:rsid w:val="002B0B22"/>
    <w:rsid w:val="002B0C8F"/>
    <w:rsid w:val="002B0CEB"/>
    <w:rsid w:val="002B0EFE"/>
    <w:rsid w:val="002B113A"/>
    <w:rsid w:val="002B1CBE"/>
    <w:rsid w:val="002B1D8E"/>
    <w:rsid w:val="002B1EB8"/>
    <w:rsid w:val="002B2CBE"/>
    <w:rsid w:val="002B3607"/>
    <w:rsid w:val="002B37CB"/>
    <w:rsid w:val="002B3BB4"/>
    <w:rsid w:val="002B455E"/>
    <w:rsid w:val="002B48A6"/>
    <w:rsid w:val="002B4DE9"/>
    <w:rsid w:val="002B4FDE"/>
    <w:rsid w:val="002B5292"/>
    <w:rsid w:val="002B534D"/>
    <w:rsid w:val="002B5EFA"/>
    <w:rsid w:val="002B5F26"/>
    <w:rsid w:val="002B6045"/>
    <w:rsid w:val="002B62C2"/>
    <w:rsid w:val="002B6600"/>
    <w:rsid w:val="002B66BB"/>
    <w:rsid w:val="002B6845"/>
    <w:rsid w:val="002B6FED"/>
    <w:rsid w:val="002B7119"/>
    <w:rsid w:val="002B74E2"/>
    <w:rsid w:val="002B7755"/>
    <w:rsid w:val="002B7798"/>
    <w:rsid w:val="002B7CCA"/>
    <w:rsid w:val="002C02B2"/>
    <w:rsid w:val="002C0AE5"/>
    <w:rsid w:val="002C14AD"/>
    <w:rsid w:val="002C1755"/>
    <w:rsid w:val="002C19A8"/>
    <w:rsid w:val="002C19F9"/>
    <w:rsid w:val="002C1D14"/>
    <w:rsid w:val="002C2C30"/>
    <w:rsid w:val="002C31EE"/>
    <w:rsid w:val="002C3292"/>
    <w:rsid w:val="002C396A"/>
    <w:rsid w:val="002C3A7A"/>
    <w:rsid w:val="002C4C7C"/>
    <w:rsid w:val="002C4DAE"/>
    <w:rsid w:val="002C509D"/>
    <w:rsid w:val="002C50ED"/>
    <w:rsid w:val="002C5297"/>
    <w:rsid w:val="002C5523"/>
    <w:rsid w:val="002C5677"/>
    <w:rsid w:val="002C6334"/>
    <w:rsid w:val="002C659F"/>
    <w:rsid w:val="002C6A98"/>
    <w:rsid w:val="002C6E7C"/>
    <w:rsid w:val="002C7153"/>
    <w:rsid w:val="002C747E"/>
    <w:rsid w:val="002C78BC"/>
    <w:rsid w:val="002C7B31"/>
    <w:rsid w:val="002D0C4D"/>
    <w:rsid w:val="002D185A"/>
    <w:rsid w:val="002D24C5"/>
    <w:rsid w:val="002D2BD3"/>
    <w:rsid w:val="002D2F42"/>
    <w:rsid w:val="002D35BF"/>
    <w:rsid w:val="002D37A9"/>
    <w:rsid w:val="002D38A6"/>
    <w:rsid w:val="002D38FD"/>
    <w:rsid w:val="002D3F92"/>
    <w:rsid w:val="002D455F"/>
    <w:rsid w:val="002D45C4"/>
    <w:rsid w:val="002D47E3"/>
    <w:rsid w:val="002D50B2"/>
    <w:rsid w:val="002D5315"/>
    <w:rsid w:val="002D5394"/>
    <w:rsid w:val="002D5562"/>
    <w:rsid w:val="002D5732"/>
    <w:rsid w:val="002D58CB"/>
    <w:rsid w:val="002D5B6A"/>
    <w:rsid w:val="002D5E40"/>
    <w:rsid w:val="002D68DC"/>
    <w:rsid w:val="002D6B90"/>
    <w:rsid w:val="002D6ED1"/>
    <w:rsid w:val="002D7273"/>
    <w:rsid w:val="002D7596"/>
    <w:rsid w:val="002E07B4"/>
    <w:rsid w:val="002E0CD0"/>
    <w:rsid w:val="002E1D0B"/>
    <w:rsid w:val="002E1E4E"/>
    <w:rsid w:val="002E27B6"/>
    <w:rsid w:val="002E2B43"/>
    <w:rsid w:val="002E2B8A"/>
    <w:rsid w:val="002E2C4C"/>
    <w:rsid w:val="002E2D0A"/>
    <w:rsid w:val="002E2F48"/>
    <w:rsid w:val="002E35BD"/>
    <w:rsid w:val="002E38FE"/>
    <w:rsid w:val="002E3A6F"/>
    <w:rsid w:val="002E3AE0"/>
    <w:rsid w:val="002E3BC7"/>
    <w:rsid w:val="002E45E9"/>
    <w:rsid w:val="002E488F"/>
    <w:rsid w:val="002E4E87"/>
    <w:rsid w:val="002E51F8"/>
    <w:rsid w:val="002E695B"/>
    <w:rsid w:val="002E6A61"/>
    <w:rsid w:val="002E73EF"/>
    <w:rsid w:val="002E74A4"/>
    <w:rsid w:val="002E7B54"/>
    <w:rsid w:val="002E7C24"/>
    <w:rsid w:val="002F0300"/>
    <w:rsid w:val="002F0A63"/>
    <w:rsid w:val="002F0A7B"/>
    <w:rsid w:val="002F0C70"/>
    <w:rsid w:val="002F0F23"/>
    <w:rsid w:val="002F1682"/>
    <w:rsid w:val="002F16CB"/>
    <w:rsid w:val="002F1B75"/>
    <w:rsid w:val="002F2174"/>
    <w:rsid w:val="002F27EB"/>
    <w:rsid w:val="002F314D"/>
    <w:rsid w:val="002F3208"/>
    <w:rsid w:val="002F3B0A"/>
    <w:rsid w:val="002F447F"/>
    <w:rsid w:val="002F4EE8"/>
    <w:rsid w:val="002F5528"/>
    <w:rsid w:val="002F6479"/>
    <w:rsid w:val="002F6D5C"/>
    <w:rsid w:val="002F736F"/>
    <w:rsid w:val="002F73F9"/>
    <w:rsid w:val="002F7779"/>
    <w:rsid w:val="003005D0"/>
    <w:rsid w:val="00300BCF"/>
    <w:rsid w:val="00300E36"/>
    <w:rsid w:val="00301533"/>
    <w:rsid w:val="003018E7"/>
    <w:rsid w:val="00301C65"/>
    <w:rsid w:val="00302B4E"/>
    <w:rsid w:val="00303CB1"/>
    <w:rsid w:val="00304013"/>
    <w:rsid w:val="00304108"/>
    <w:rsid w:val="00304A35"/>
    <w:rsid w:val="00304F86"/>
    <w:rsid w:val="00304FED"/>
    <w:rsid w:val="00305C2F"/>
    <w:rsid w:val="003065CB"/>
    <w:rsid w:val="00306A4B"/>
    <w:rsid w:val="00306D54"/>
    <w:rsid w:val="00307986"/>
    <w:rsid w:val="00307EC0"/>
    <w:rsid w:val="00310351"/>
    <w:rsid w:val="003105D2"/>
    <w:rsid w:val="00310B19"/>
    <w:rsid w:val="00310F8F"/>
    <w:rsid w:val="00310FDB"/>
    <w:rsid w:val="003111CC"/>
    <w:rsid w:val="003127AA"/>
    <w:rsid w:val="003127E1"/>
    <w:rsid w:val="00312866"/>
    <w:rsid w:val="00312A77"/>
    <w:rsid w:val="00312E29"/>
    <w:rsid w:val="0031362A"/>
    <w:rsid w:val="00313744"/>
    <w:rsid w:val="0031390E"/>
    <w:rsid w:val="00313FC2"/>
    <w:rsid w:val="003145B4"/>
    <w:rsid w:val="00315904"/>
    <w:rsid w:val="00315A8C"/>
    <w:rsid w:val="00315C37"/>
    <w:rsid w:val="00316013"/>
    <w:rsid w:val="003160A0"/>
    <w:rsid w:val="003162E2"/>
    <w:rsid w:val="00316A60"/>
    <w:rsid w:val="00316B88"/>
    <w:rsid w:val="00316D13"/>
    <w:rsid w:val="00316F8A"/>
    <w:rsid w:val="00317414"/>
    <w:rsid w:val="003174D9"/>
    <w:rsid w:val="0031773C"/>
    <w:rsid w:val="003178CC"/>
    <w:rsid w:val="0032097C"/>
    <w:rsid w:val="0032098F"/>
    <w:rsid w:val="00320E43"/>
    <w:rsid w:val="00320FC0"/>
    <w:rsid w:val="003212CB"/>
    <w:rsid w:val="00321991"/>
    <w:rsid w:val="00321A97"/>
    <w:rsid w:val="00321D74"/>
    <w:rsid w:val="00322115"/>
    <w:rsid w:val="003226B2"/>
    <w:rsid w:val="0032278B"/>
    <w:rsid w:val="00322DCA"/>
    <w:rsid w:val="003232CC"/>
    <w:rsid w:val="003237AF"/>
    <w:rsid w:val="0032393A"/>
    <w:rsid w:val="003239BE"/>
    <w:rsid w:val="00323E10"/>
    <w:rsid w:val="00323F4F"/>
    <w:rsid w:val="00324416"/>
    <w:rsid w:val="00324445"/>
    <w:rsid w:val="00324758"/>
    <w:rsid w:val="00324916"/>
    <w:rsid w:val="00324ABA"/>
    <w:rsid w:val="00324EC0"/>
    <w:rsid w:val="00325600"/>
    <w:rsid w:val="00325785"/>
    <w:rsid w:val="00325912"/>
    <w:rsid w:val="0032652E"/>
    <w:rsid w:val="00326675"/>
    <w:rsid w:val="00326CF1"/>
    <w:rsid w:val="00330062"/>
    <w:rsid w:val="00331431"/>
    <w:rsid w:val="003326AA"/>
    <w:rsid w:val="00332A62"/>
    <w:rsid w:val="00332B25"/>
    <w:rsid w:val="003330B7"/>
    <w:rsid w:val="003332BB"/>
    <w:rsid w:val="0033344E"/>
    <w:rsid w:val="00334051"/>
    <w:rsid w:val="00334143"/>
    <w:rsid w:val="00334302"/>
    <w:rsid w:val="003350F1"/>
    <w:rsid w:val="0033513C"/>
    <w:rsid w:val="00335435"/>
    <w:rsid w:val="00335AE5"/>
    <w:rsid w:val="00335D47"/>
    <w:rsid w:val="0033623B"/>
    <w:rsid w:val="0033655A"/>
    <w:rsid w:val="003367CC"/>
    <w:rsid w:val="00336AF3"/>
    <w:rsid w:val="0033729C"/>
    <w:rsid w:val="00340178"/>
    <w:rsid w:val="00340422"/>
    <w:rsid w:val="0034044B"/>
    <w:rsid w:val="003407A9"/>
    <w:rsid w:val="003410FE"/>
    <w:rsid w:val="0034187F"/>
    <w:rsid w:val="003421E5"/>
    <w:rsid w:val="0034274E"/>
    <w:rsid w:val="00343094"/>
    <w:rsid w:val="0034347B"/>
    <w:rsid w:val="003434B7"/>
    <w:rsid w:val="00343C25"/>
    <w:rsid w:val="00343E60"/>
    <w:rsid w:val="0034432B"/>
    <w:rsid w:val="00344511"/>
    <w:rsid w:val="00344EEE"/>
    <w:rsid w:val="00345197"/>
    <w:rsid w:val="00345B0C"/>
    <w:rsid w:val="00345CFA"/>
    <w:rsid w:val="003464DD"/>
    <w:rsid w:val="003470CC"/>
    <w:rsid w:val="00347185"/>
    <w:rsid w:val="00347297"/>
    <w:rsid w:val="0034793D"/>
    <w:rsid w:val="003502CF"/>
    <w:rsid w:val="00350F3D"/>
    <w:rsid w:val="003515E8"/>
    <w:rsid w:val="003519C4"/>
    <w:rsid w:val="00351A2C"/>
    <w:rsid w:val="00351EC5"/>
    <w:rsid w:val="00351F53"/>
    <w:rsid w:val="00351FC1"/>
    <w:rsid w:val="00352CBE"/>
    <w:rsid w:val="00352DEE"/>
    <w:rsid w:val="00353090"/>
    <w:rsid w:val="00353AD5"/>
    <w:rsid w:val="00354662"/>
    <w:rsid w:val="00354D37"/>
    <w:rsid w:val="003559B9"/>
    <w:rsid w:val="00355AFD"/>
    <w:rsid w:val="00355F7F"/>
    <w:rsid w:val="00356122"/>
    <w:rsid w:val="0035672E"/>
    <w:rsid w:val="003567BE"/>
    <w:rsid w:val="003567DC"/>
    <w:rsid w:val="00356A96"/>
    <w:rsid w:val="00356B5F"/>
    <w:rsid w:val="00356DF3"/>
    <w:rsid w:val="00357D86"/>
    <w:rsid w:val="00360AFE"/>
    <w:rsid w:val="00360CE6"/>
    <w:rsid w:val="00361284"/>
    <w:rsid w:val="00361488"/>
    <w:rsid w:val="00361780"/>
    <w:rsid w:val="003617CC"/>
    <w:rsid w:val="00361953"/>
    <w:rsid w:val="003620B0"/>
    <w:rsid w:val="003626F6"/>
    <w:rsid w:val="003627CF"/>
    <w:rsid w:val="00362876"/>
    <w:rsid w:val="003638EF"/>
    <w:rsid w:val="0036396E"/>
    <w:rsid w:val="00363B49"/>
    <w:rsid w:val="00363CB4"/>
    <w:rsid w:val="00363D27"/>
    <w:rsid w:val="0036488B"/>
    <w:rsid w:val="00364B56"/>
    <w:rsid w:val="00364C20"/>
    <w:rsid w:val="00365115"/>
    <w:rsid w:val="00365255"/>
    <w:rsid w:val="0036576F"/>
    <w:rsid w:val="00365B57"/>
    <w:rsid w:val="003662B1"/>
    <w:rsid w:val="00366995"/>
    <w:rsid w:val="00366A52"/>
    <w:rsid w:val="00366E50"/>
    <w:rsid w:val="003670AC"/>
    <w:rsid w:val="003670D2"/>
    <w:rsid w:val="00367CEB"/>
    <w:rsid w:val="00367D6E"/>
    <w:rsid w:val="00367FAF"/>
    <w:rsid w:val="00370087"/>
    <w:rsid w:val="00370190"/>
    <w:rsid w:val="0037096C"/>
    <w:rsid w:val="0037106E"/>
    <w:rsid w:val="0037120E"/>
    <w:rsid w:val="003713C5"/>
    <w:rsid w:val="003718EA"/>
    <w:rsid w:val="003724F8"/>
    <w:rsid w:val="00372B8E"/>
    <w:rsid w:val="00373549"/>
    <w:rsid w:val="0037355F"/>
    <w:rsid w:val="0037410F"/>
    <w:rsid w:val="0037441D"/>
    <w:rsid w:val="00374BE7"/>
    <w:rsid w:val="00374D27"/>
    <w:rsid w:val="00374D45"/>
    <w:rsid w:val="00374EDB"/>
    <w:rsid w:val="00374FB8"/>
    <w:rsid w:val="00375920"/>
    <w:rsid w:val="00375A0A"/>
    <w:rsid w:val="003761AE"/>
    <w:rsid w:val="00376776"/>
    <w:rsid w:val="00376A5E"/>
    <w:rsid w:val="00376CF0"/>
    <w:rsid w:val="00377085"/>
    <w:rsid w:val="00380AC5"/>
    <w:rsid w:val="00380AD4"/>
    <w:rsid w:val="00380D29"/>
    <w:rsid w:val="00380D42"/>
    <w:rsid w:val="0038156B"/>
    <w:rsid w:val="00381FE6"/>
    <w:rsid w:val="003826E8"/>
    <w:rsid w:val="00382C86"/>
    <w:rsid w:val="003830E8"/>
    <w:rsid w:val="00383E6F"/>
    <w:rsid w:val="00384C08"/>
    <w:rsid w:val="00384E2F"/>
    <w:rsid w:val="003851BA"/>
    <w:rsid w:val="00385897"/>
    <w:rsid w:val="0038627F"/>
    <w:rsid w:val="00386400"/>
    <w:rsid w:val="0038689C"/>
    <w:rsid w:val="003869BF"/>
    <w:rsid w:val="00386EC7"/>
    <w:rsid w:val="0038721C"/>
    <w:rsid w:val="00387C3C"/>
    <w:rsid w:val="00387DA9"/>
    <w:rsid w:val="00387E52"/>
    <w:rsid w:val="003901E5"/>
    <w:rsid w:val="00390C85"/>
    <w:rsid w:val="00390D29"/>
    <w:rsid w:val="00390D4C"/>
    <w:rsid w:val="00391254"/>
    <w:rsid w:val="00391866"/>
    <w:rsid w:val="00391CC7"/>
    <w:rsid w:val="00391EA8"/>
    <w:rsid w:val="00392A3A"/>
    <w:rsid w:val="00392AF2"/>
    <w:rsid w:val="00392C1E"/>
    <w:rsid w:val="00392F34"/>
    <w:rsid w:val="003940F6"/>
    <w:rsid w:val="00394179"/>
    <w:rsid w:val="00394407"/>
    <w:rsid w:val="003947DF"/>
    <w:rsid w:val="00394995"/>
    <w:rsid w:val="003951CC"/>
    <w:rsid w:val="003955E8"/>
    <w:rsid w:val="00395AF9"/>
    <w:rsid w:val="00395E09"/>
    <w:rsid w:val="00395E0E"/>
    <w:rsid w:val="00395E16"/>
    <w:rsid w:val="00395ECD"/>
    <w:rsid w:val="003961DC"/>
    <w:rsid w:val="003962FE"/>
    <w:rsid w:val="003969FC"/>
    <w:rsid w:val="00396D59"/>
    <w:rsid w:val="0039765A"/>
    <w:rsid w:val="003977C4"/>
    <w:rsid w:val="00397A5A"/>
    <w:rsid w:val="00397F6E"/>
    <w:rsid w:val="003A16CA"/>
    <w:rsid w:val="003A2010"/>
    <w:rsid w:val="003A23D0"/>
    <w:rsid w:val="003A2C37"/>
    <w:rsid w:val="003A2E4A"/>
    <w:rsid w:val="003A2EB8"/>
    <w:rsid w:val="003A31AE"/>
    <w:rsid w:val="003A3613"/>
    <w:rsid w:val="003A396F"/>
    <w:rsid w:val="003A39B7"/>
    <w:rsid w:val="003A3C3C"/>
    <w:rsid w:val="003A3C8F"/>
    <w:rsid w:val="003A3F13"/>
    <w:rsid w:val="003A4147"/>
    <w:rsid w:val="003A48ED"/>
    <w:rsid w:val="003A4DBF"/>
    <w:rsid w:val="003A5533"/>
    <w:rsid w:val="003A60F9"/>
    <w:rsid w:val="003A6118"/>
    <w:rsid w:val="003A6AB5"/>
    <w:rsid w:val="003A6BBB"/>
    <w:rsid w:val="003A71E6"/>
    <w:rsid w:val="003A7AA6"/>
    <w:rsid w:val="003B037E"/>
    <w:rsid w:val="003B0CB9"/>
    <w:rsid w:val="003B204D"/>
    <w:rsid w:val="003B2071"/>
    <w:rsid w:val="003B2404"/>
    <w:rsid w:val="003B26BA"/>
    <w:rsid w:val="003B2863"/>
    <w:rsid w:val="003B2A09"/>
    <w:rsid w:val="003B2FEC"/>
    <w:rsid w:val="003B35B0"/>
    <w:rsid w:val="003B412A"/>
    <w:rsid w:val="003B46DA"/>
    <w:rsid w:val="003B4E78"/>
    <w:rsid w:val="003B4EA0"/>
    <w:rsid w:val="003B5423"/>
    <w:rsid w:val="003B5A80"/>
    <w:rsid w:val="003B5EAE"/>
    <w:rsid w:val="003B646A"/>
    <w:rsid w:val="003B68C4"/>
    <w:rsid w:val="003B6AF1"/>
    <w:rsid w:val="003C0E81"/>
    <w:rsid w:val="003C112F"/>
    <w:rsid w:val="003C14F6"/>
    <w:rsid w:val="003C1621"/>
    <w:rsid w:val="003C189E"/>
    <w:rsid w:val="003C1B70"/>
    <w:rsid w:val="003C1C59"/>
    <w:rsid w:val="003C1F7E"/>
    <w:rsid w:val="003C2ACA"/>
    <w:rsid w:val="003C2DB7"/>
    <w:rsid w:val="003C300E"/>
    <w:rsid w:val="003C3028"/>
    <w:rsid w:val="003C342D"/>
    <w:rsid w:val="003C3713"/>
    <w:rsid w:val="003C3E96"/>
    <w:rsid w:val="003C4104"/>
    <w:rsid w:val="003C4D65"/>
    <w:rsid w:val="003C4F9F"/>
    <w:rsid w:val="003C5156"/>
    <w:rsid w:val="003C52BD"/>
    <w:rsid w:val="003C52C0"/>
    <w:rsid w:val="003C56D0"/>
    <w:rsid w:val="003C5827"/>
    <w:rsid w:val="003C5CCD"/>
    <w:rsid w:val="003C60F1"/>
    <w:rsid w:val="003C646E"/>
    <w:rsid w:val="003C648A"/>
    <w:rsid w:val="003C6DA6"/>
    <w:rsid w:val="003C6F2F"/>
    <w:rsid w:val="003C740A"/>
    <w:rsid w:val="003C75AA"/>
    <w:rsid w:val="003C789A"/>
    <w:rsid w:val="003C79F6"/>
    <w:rsid w:val="003D0086"/>
    <w:rsid w:val="003D064D"/>
    <w:rsid w:val="003D0817"/>
    <w:rsid w:val="003D0E00"/>
    <w:rsid w:val="003D14FB"/>
    <w:rsid w:val="003D17DC"/>
    <w:rsid w:val="003D293A"/>
    <w:rsid w:val="003D2FB4"/>
    <w:rsid w:val="003D3381"/>
    <w:rsid w:val="003D33A6"/>
    <w:rsid w:val="003D3D5F"/>
    <w:rsid w:val="003D46E9"/>
    <w:rsid w:val="003D5191"/>
    <w:rsid w:val="003D5595"/>
    <w:rsid w:val="003D55DD"/>
    <w:rsid w:val="003D57F4"/>
    <w:rsid w:val="003D6199"/>
    <w:rsid w:val="003D6FBE"/>
    <w:rsid w:val="003D762F"/>
    <w:rsid w:val="003D77C7"/>
    <w:rsid w:val="003D77D0"/>
    <w:rsid w:val="003E0473"/>
    <w:rsid w:val="003E15DF"/>
    <w:rsid w:val="003E162C"/>
    <w:rsid w:val="003E17D7"/>
    <w:rsid w:val="003E1C0D"/>
    <w:rsid w:val="003E1D50"/>
    <w:rsid w:val="003E2C00"/>
    <w:rsid w:val="003E4251"/>
    <w:rsid w:val="003E4683"/>
    <w:rsid w:val="003E48E6"/>
    <w:rsid w:val="003E49C3"/>
    <w:rsid w:val="003E4DA7"/>
    <w:rsid w:val="003E53DD"/>
    <w:rsid w:val="003E540A"/>
    <w:rsid w:val="003E56AC"/>
    <w:rsid w:val="003E5F4A"/>
    <w:rsid w:val="003E600B"/>
    <w:rsid w:val="003E63CD"/>
    <w:rsid w:val="003E6FE5"/>
    <w:rsid w:val="003E72E3"/>
    <w:rsid w:val="003E7558"/>
    <w:rsid w:val="003F02E8"/>
    <w:rsid w:val="003F03C0"/>
    <w:rsid w:val="003F0579"/>
    <w:rsid w:val="003F07C1"/>
    <w:rsid w:val="003F0DD5"/>
    <w:rsid w:val="003F1036"/>
    <w:rsid w:val="003F1C5E"/>
    <w:rsid w:val="003F1EC9"/>
    <w:rsid w:val="003F41DD"/>
    <w:rsid w:val="003F4774"/>
    <w:rsid w:val="003F4BA3"/>
    <w:rsid w:val="003F4F6F"/>
    <w:rsid w:val="003F4FFB"/>
    <w:rsid w:val="003F62B0"/>
    <w:rsid w:val="003F67D9"/>
    <w:rsid w:val="003F6E9C"/>
    <w:rsid w:val="003F7553"/>
    <w:rsid w:val="003F7D5B"/>
    <w:rsid w:val="004005B1"/>
    <w:rsid w:val="00400E60"/>
    <w:rsid w:val="00400EFA"/>
    <w:rsid w:val="00401372"/>
    <w:rsid w:val="004014B7"/>
    <w:rsid w:val="00401A20"/>
    <w:rsid w:val="00401D4E"/>
    <w:rsid w:val="00401FE5"/>
    <w:rsid w:val="00402250"/>
    <w:rsid w:val="00402283"/>
    <w:rsid w:val="00402A78"/>
    <w:rsid w:val="00402B22"/>
    <w:rsid w:val="00402E60"/>
    <w:rsid w:val="00403468"/>
    <w:rsid w:val="0040385C"/>
    <w:rsid w:val="00403B76"/>
    <w:rsid w:val="00403B96"/>
    <w:rsid w:val="00403E7C"/>
    <w:rsid w:val="00404000"/>
    <w:rsid w:val="00404429"/>
    <w:rsid w:val="0040465C"/>
    <w:rsid w:val="0040586D"/>
    <w:rsid w:val="00405A25"/>
    <w:rsid w:val="00405CDA"/>
    <w:rsid w:val="00405F30"/>
    <w:rsid w:val="004062E6"/>
    <w:rsid w:val="004063DB"/>
    <w:rsid w:val="004066D4"/>
    <w:rsid w:val="004067A0"/>
    <w:rsid w:val="00406FF0"/>
    <w:rsid w:val="00407E33"/>
    <w:rsid w:val="0041046F"/>
    <w:rsid w:val="00410556"/>
    <w:rsid w:val="004108DE"/>
    <w:rsid w:val="00410D99"/>
    <w:rsid w:val="00410D9B"/>
    <w:rsid w:val="0041106E"/>
    <w:rsid w:val="004110A3"/>
    <w:rsid w:val="0041142E"/>
    <w:rsid w:val="004115F1"/>
    <w:rsid w:val="0041267C"/>
    <w:rsid w:val="00412FC4"/>
    <w:rsid w:val="00413204"/>
    <w:rsid w:val="00413404"/>
    <w:rsid w:val="00413701"/>
    <w:rsid w:val="0041381F"/>
    <w:rsid w:val="00413A69"/>
    <w:rsid w:val="00413CB3"/>
    <w:rsid w:val="00413E9D"/>
    <w:rsid w:val="00414021"/>
    <w:rsid w:val="00414C98"/>
    <w:rsid w:val="00415290"/>
    <w:rsid w:val="00415455"/>
    <w:rsid w:val="00416928"/>
    <w:rsid w:val="004170C7"/>
    <w:rsid w:val="004177C6"/>
    <w:rsid w:val="00417D08"/>
    <w:rsid w:val="00417DF0"/>
    <w:rsid w:val="00417E96"/>
    <w:rsid w:val="0042039D"/>
    <w:rsid w:val="004208E2"/>
    <w:rsid w:val="00420BE9"/>
    <w:rsid w:val="004214A5"/>
    <w:rsid w:val="00421AC5"/>
    <w:rsid w:val="00421EC7"/>
    <w:rsid w:val="004230BC"/>
    <w:rsid w:val="00423E02"/>
    <w:rsid w:val="00423E06"/>
    <w:rsid w:val="0042414D"/>
    <w:rsid w:val="0042421F"/>
    <w:rsid w:val="00424543"/>
    <w:rsid w:val="00424709"/>
    <w:rsid w:val="0042494F"/>
    <w:rsid w:val="00424AD9"/>
    <w:rsid w:val="00424C1D"/>
    <w:rsid w:val="004255A5"/>
    <w:rsid w:val="00425743"/>
    <w:rsid w:val="00425803"/>
    <w:rsid w:val="00425B2F"/>
    <w:rsid w:val="00425C0F"/>
    <w:rsid w:val="0042601B"/>
    <w:rsid w:val="00426866"/>
    <w:rsid w:val="004269B7"/>
    <w:rsid w:val="00426EA5"/>
    <w:rsid w:val="00427160"/>
    <w:rsid w:val="00427837"/>
    <w:rsid w:val="00427901"/>
    <w:rsid w:val="00427AEC"/>
    <w:rsid w:val="00427C3F"/>
    <w:rsid w:val="00427F02"/>
    <w:rsid w:val="004303E2"/>
    <w:rsid w:val="00430430"/>
    <w:rsid w:val="00430619"/>
    <w:rsid w:val="004316B4"/>
    <w:rsid w:val="004316C8"/>
    <w:rsid w:val="0043182E"/>
    <w:rsid w:val="00432243"/>
    <w:rsid w:val="0043250A"/>
    <w:rsid w:val="00432981"/>
    <w:rsid w:val="004335BF"/>
    <w:rsid w:val="00433BCF"/>
    <w:rsid w:val="004344EF"/>
    <w:rsid w:val="004346FC"/>
    <w:rsid w:val="00434B84"/>
    <w:rsid w:val="004350B0"/>
    <w:rsid w:val="00435100"/>
    <w:rsid w:val="00436673"/>
    <w:rsid w:val="00436B6E"/>
    <w:rsid w:val="00436F36"/>
    <w:rsid w:val="004379DF"/>
    <w:rsid w:val="00437C86"/>
    <w:rsid w:val="00440630"/>
    <w:rsid w:val="00440691"/>
    <w:rsid w:val="00440945"/>
    <w:rsid w:val="0044099D"/>
    <w:rsid w:val="00440AE1"/>
    <w:rsid w:val="00441DBC"/>
    <w:rsid w:val="00441DD7"/>
    <w:rsid w:val="00441FE9"/>
    <w:rsid w:val="004420AB"/>
    <w:rsid w:val="004428E2"/>
    <w:rsid w:val="00442F1D"/>
    <w:rsid w:val="00443450"/>
    <w:rsid w:val="00443D63"/>
    <w:rsid w:val="00444588"/>
    <w:rsid w:val="00444A92"/>
    <w:rsid w:val="00444C4A"/>
    <w:rsid w:val="0044502D"/>
    <w:rsid w:val="00445605"/>
    <w:rsid w:val="00445709"/>
    <w:rsid w:val="004458AC"/>
    <w:rsid w:val="00446704"/>
    <w:rsid w:val="00446870"/>
    <w:rsid w:val="0044693E"/>
    <w:rsid w:val="00446EB1"/>
    <w:rsid w:val="00450FC5"/>
    <w:rsid w:val="00451EE2"/>
    <w:rsid w:val="00452BD0"/>
    <w:rsid w:val="00453270"/>
    <w:rsid w:val="00453996"/>
    <w:rsid w:val="00453EE8"/>
    <w:rsid w:val="00453FAD"/>
    <w:rsid w:val="00454603"/>
    <w:rsid w:val="00454A99"/>
    <w:rsid w:val="00455365"/>
    <w:rsid w:val="00455A91"/>
    <w:rsid w:val="00455BA6"/>
    <w:rsid w:val="00455C60"/>
    <w:rsid w:val="0045601B"/>
    <w:rsid w:val="00456552"/>
    <w:rsid w:val="004565D0"/>
    <w:rsid w:val="0045673B"/>
    <w:rsid w:val="00456A53"/>
    <w:rsid w:val="00457646"/>
    <w:rsid w:val="004579D6"/>
    <w:rsid w:val="00457FCB"/>
    <w:rsid w:val="0046024F"/>
    <w:rsid w:val="004605EB"/>
    <w:rsid w:val="00460F47"/>
    <w:rsid w:val="00461B50"/>
    <w:rsid w:val="00461D35"/>
    <w:rsid w:val="004623C8"/>
    <w:rsid w:val="004627F7"/>
    <w:rsid w:val="004633F7"/>
    <w:rsid w:val="0046409A"/>
    <w:rsid w:val="00464D10"/>
    <w:rsid w:val="00465150"/>
    <w:rsid w:val="00465B6F"/>
    <w:rsid w:val="004669A4"/>
    <w:rsid w:val="004670ED"/>
    <w:rsid w:val="00467FBB"/>
    <w:rsid w:val="00470B7E"/>
    <w:rsid w:val="00470D2A"/>
    <w:rsid w:val="00470EBE"/>
    <w:rsid w:val="00471260"/>
    <w:rsid w:val="0047165A"/>
    <w:rsid w:val="00471DCE"/>
    <w:rsid w:val="00472105"/>
    <w:rsid w:val="00472595"/>
    <w:rsid w:val="004732F0"/>
    <w:rsid w:val="00473BCF"/>
    <w:rsid w:val="00473EB3"/>
    <w:rsid w:val="00474812"/>
    <w:rsid w:val="00475DBD"/>
    <w:rsid w:val="004777C3"/>
    <w:rsid w:val="0048024F"/>
    <w:rsid w:val="00480692"/>
    <w:rsid w:val="00480B4E"/>
    <w:rsid w:val="00480DAE"/>
    <w:rsid w:val="00481E11"/>
    <w:rsid w:val="00481EAF"/>
    <w:rsid w:val="00482250"/>
    <w:rsid w:val="00482DA5"/>
    <w:rsid w:val="004832D1"/>
    <w:rsid w:val="004832FE"/>
    <w:rsid w:val="00483478"/>
    <w:rsid w:val="0048382C"/>
    <w:rsid w:val="00483AA2"/>
    <w:rsid w:val="00483BEE"/>
    <w:rsid w:val="00484727"/>
    <w:rsid w:val="004848A4"/>
    <w:rsid w:val="0048520B"/>
    <w:rsid w:val="00485728"/>
    <w:rsid w:val="00485CB0"/>
    <w:rsid w:val="00485E6F"/>
    <w:rsid w:val="004861A0"/>
    <w:rsid w:val="004869FE"/>
    <w:rsid w:val="00487886"/>
    <w:rsid w:val="00487C19"/>
    <w:rsid w:val="00487D1E"/>
    <w:rsid w:val="004900AC"/>
    <w:rsid w:val="0049019B"/>
    <w:rsid w:val="00490595"/>
    <w:rsid w:val="004905A0"/>
    <w:rsid w:val="00490949"/>
    <w:rsid w:val="00490CC2"/>
    <w:rsid w:val="00490D52"/>
    <w:rsid w:val="00490F6B"/>
    <w:rsid w:val="004913E4"/>
    <w:rsid w:val="00491488"/>
    <w:rsid w:val="004917C3"/>
    <w:rsid w:val="00491A2E"/>
    <w:rsid w:val="0049203F"/>
    <w:rsid w:val="00492B3B"/>
    <w:rsid w:val="00492CCF"/>
    <w:rsid w:val="00493E0B"/>
    <w:rsid w:val="004943BE"/>
    <w:rsid w:val="004943F2"/>
    <w:rsid w:val="0049461C"/>
    <w:rsid w:val="00494B04"/>
    <w:rsid w:val="00494F4D"/>
    <w:rsid w:val="0049542F"/>
    <w:rsid w:val="004958CE"/>
    <w:rsid w:val="00495B30"/>
    <w:rsid w:val="00495BB3"/>
    <w:rsid w:val="00495F60"/>
    <w:rsid w:val="00496818"/>
    <w:rsid w:val="00496DF4"/>
    <w:rsid w:val="004970BE"/>
    <w:rsid w:val="00497119"/>
    <w:rsid w:val="00497652"/>
    <w:rsid w:val="00497848"/>
    <w:rsid w:val="00497CDF"/>
    <w:rsid w:val="00497DEE"/>
    <w:rsid w:val="004A0007"/>
    <w:rsid w:val="004A006E"/>
    <w:rsid w:val="004A012F"/>
    <w:rsid w:val="004A01A6"/>
    <w:rsid w:val="004A0853"/>
    <w:rsid w:val="004A1235"/>
    <w:rsid w:val="004A134F"/>
    <w:rsid w:val="004A13C8"/>
    <w:rsid w:val="004A1E0A"/>
    <w:rsid w:val="004A2568"/>
    <w:rsid w:val="004A2699"/>
    <w:rsid w:val="004A2B0C"/>
    <w:rsid w:val="004A30BE"/>
    <w:rsid w:val="004A3115"/>
    <w:rsid w:val="004A3491"/>
    <w:rsid w:val="004A3FDF"/>
    <w:rsid w:val="004A4048"/>
    <w:rsid w:val="004A47C5"/>
    <w:rsid w:val="004A4F10"/>
    <w:rsid w:val="004A5CE4"/>
    <w:rsid w:val="004A5DFD"/>
    <w:rsid w:val="004A5FFD"/>
    <w:rsid w:val="004A6206"/>
    <w:rsid w:val="004A7088"/>
    <w:rsid w:val="004A7668"/>
    <w:rsid w:val="004A7B68"/>
    <w:rsid w:val="004B07D1"/>
    <w:rsid w:val="004B10DF"/>
    <w:rsid w:val="004B132F"/>
    <w:rsid w:val="004B1404"/>
    <w:rsid w:val="004B17AC"/>
    <w:rsid w:val="004B1A42"/>
    <w:rsid w:val="004B1DE1"/>
    <w:rsid w:val="004B273F"/>
    <w:rsid w:val="004B2962"/>
    <w:rsid w:val="004B2A88"/>
    <w:rsid w:val="004B3059"/>
    <w:rsid w:val="004B3503"/>
    <w:rsid w:val="004B36B0"/>
    <w:rsid w:val="004B407E"/>
    <w:rsid w:val="004B42C8"/>
    <w:rsid w:val="004B523C"/>
    <w:rsid w:val="004B582F"/>
    <w:rsid w:val="004B5CA5"/>
    <w:rsid w:val="004B5FB1"/>
    <w:rsid w:val="004B6130"/>
    <w:rsid w:val="004B6315"/>
    <w:rsid w:val="004B6604"/>
    <w:rsid w:val="004B69AA"/>
    <w:rsid w:val="004B6E54"/>
    <w:rsid w:val="004B7B13"/>
    <w:rsid w:val="004B7B80"/>
    <w:rsid w:val="004B7C5D"/>
    <w:rsid w:val="004B7FF1"/>
    <w:rsid w:val="004C0080"/>
    <w:rsid w:val="004C01B2"/>
    <w:rsid w:val="004C05A1"/>
    <w:rsid w:val="004C0684"/>
    <w:rsid w:val="004C07D3"/>
    <w:rsid w:val="004C0B01"/>
    <w:rsid w:val="004C0DB6"/>
    <w:rsid w:val="004C1023"/>
    <w:rsid w:val="004C103D"/>
    <w:rsid w:val="004C1573"/>
    <w:rsid w:val="004C1D82"/>
    <w:rsid w:val="004C1DD1"/>
    <w:rsid w:val="004C2175"/>
    <w:rsid w:val="004C26DC"/>
    <w:rsid w:val="004C2F15"/>
    <w:rsid w:val="004C3287"/>
    <w:rsid w:val="004C428F"/>
    <w:rsid w:val="004C4A95"/>
    <w:rsid w:val="004C4FC4"/>
    <w:rsid w:val="004C5099"/>
    <w:rsid w:val="004C59E0"/>
    <w:rsid w:val="004C5E6D"/>
    <w:rsid w:val="004C6069"/>
    <w:rsid w:val="004C616A"/>
    <w:rsid w:val="004C7226"/>
    <w:rsid w:val="004C7AF6"/>
    <w:rsid w:val="004D010A"/>
    <w:rsid w:val="004D027E"/>
    <w:rsid w:val="004D0814"/>
    <w:rsid w:val="004D087D"/>
    <w:rsid w:val="004D0C73"/>
    <w:rsid w:val="004D156B"/>
    <w:rsid w:val="004D15F4"/>
    <w:rsid w:val="004D1ABB"/>
    <w:rsid w:val="004D1D68"/>
    <w:rsid w:val="004D20D2"/>
    <w:rsid w:val="004D260E"/>
    <w:rsid w:val="004D27C1"/>
    <w:rsid w:val="004D28F9"/>
    <w:rsid w:val="004D2B92"/>
    <w:rsid w:val="004D2F1B"/>
    <w:rsid w:val="004D312C"/>
    <w:rsid w:val="004D3B1C"/>
    <w:rsid w:val="004D42B8"/>
    <w:rsid w:val="004D456F"/>
    <w:rsid w:val="004D45DE"/>
    <w:rsid w:val="004D46E3"/>
    <w:rsid w:val="004D4AD5"/>
    <w:rsid w:val="004D51AE"/>
    <w:rsid w:val="004D539E"/>
    <w:rsid w:val="004D5DAA"/>
    <w:rsid w:val="004D5E59"/>
    <w:rsid w:val="004D5EED"/>
    <w:rsid w:val="004D61E4"/>
    <w:rsid w:val="004D6D41"/>
    <w:rsid w:val="004D6D4D"/>
    <w:rsid w:val="004D6EA7"/>
    <w:rsid w:val="004D7BFB"/>
    <w:rsid w:val="004D7CBF"/>
    <w:rsid w:val="004E06C8"/>
    <w:rsid w:val="004E0B84"/>
    <w:rsid w:val="004E1122"/>
    <w:rsid w:val="004E1154"/>
    <w:rsid w:val="004E166F"/>
    <w:rsid w:val="004E1E52"/>
    <w:rsid w:val="004E2656"/>
    <w:rsid w:val="004E326F"/>
    <w:rsid w:val="004E3299"/>
    <w:rsid w:val="004E3944"/>
    <w:rsid w:val="004E3D71"/>
    <w:rsid w:val="004E3EFA"/>
    <w:rsid w:val="004E6038"/>
    <w:rsid w:val="004E694B"/>
    <w:rsid w:val="004E6AA5"/>
    <w:rsid w:val="004E7467"/>
    <w:rsid w:val="004E7E96"/>
    <w:rsid w:val="004F00C4"/>
    <w:rsid w:val="004F063C"/>
    <w:rsid w:val="004F07DF"/>
    <w:rsid w:val="004F0C27"/>
    <w:rsid w:val="004F0D0C"/>
    <w:rsid w:val="004F1337"/>
    <w:rsid w:val="004F1653"/>
    <w:rsid w:val="004F1ED7"/>
    <w:rsid w:val="004F2371"/>
    <w:rsid w:val="004F278F"/>
    <w:rsid w:val="004F2A3D"/>
    <w:rsid w:val="004F324F"/>
    <w:rsid w:val="004F3C87"/>
    <w:rsid w:val="004F3F56"/>
    <w:rsid w:val="004F3F5E"/>
    <w:rsid w:val="004F4478"/>
    <w:rsid w:val="004F45F3"/>
    <w:rsid w:val="004F4985"/>
    <w:rsid w:val="004F4C3A"/>
    <w:rsid w:val="004F5269"/>
    <w:rsid w:val="004F5698"/>
    <w:rsid w:val="00500BE6"/>
    <w:rsid w:val="00500DEF"/>
    <w:rsid w:val="00500E5D"/>
    <w:rsid w:val="0050131B"/>
    <w:rsid w:val="00501C13"/>
    <w:rsid w:val="00502981"/>
    <w:rsid w:val="00502AC0"/>
    <w:rsid w:val="00502F16"/>
    <w:rsid w:val="00503231"/>
    <w:rsid w:val="00504222"/>
    <w:rsid w:val="00504380"/>
    <w:rsid w:val="00504396"/>
    <w:rsid w:val="005046F5"/>
    <w:rsid w:val="00505134"/>
    <w:rsid w:val="00505163"/>
    <w:rsid w:val="005051FC"/>
    <w:rsid w:val="005052B4"/>
    <w:rsid w:val="00505338"/>
    <w:rsid w:val="00505439"/>
    <w:rsid w:val="00505871"/>
    <w:rsid w:val="00505AA5"/>
    <w:rsid w:val="005061E8"/>
    <w:rsid w:val="00506582"/>
    <w:rsid w:val="0050673C"/>
    <w:rsid w:val="00506792"/>
    <w:rsid w:val="00506AB9"/>
    <w:rsid w:val="005077B0"/>
    <w:rsid w:val="00507BA5"/>
    <w:rsid w:val="005112D1"/>
    <w:rsid w:val="00511A54"/>
    <w:rsid w:val="005121E0"/>
    <w:rsid w:val="005124EA"/>
    <w:rsid w:val="00512541"/>
    <w:rsid w:val="00513067"/>
    <w:rsid w:val="00513A0F"/>
    <w:rsid w:val="0051424C"/>
    <w:rsid w:val="00514C24"/>
    <w:rsid w:val="00514CDC"/>
    <w:rsid w:val="00514CFF"/>
    <w:rsid w:val="00515675"/>
    <w:rsid w:val="005157AE"/>
    <w:rsid w:val="005162B1"/>
    <w:rsid w:val="005162CC"/>
    <w:rsid w:val="00517133"/>
    <w:rsid w:val="005178A7"/>
    <w:rsid w:val="00520006"/>
    <w:rsid w:val="0052002B"/>
    <w:rsid w:val="00520291"/>
    <w:rsid w:val="005204E6"/>
    <w:rsid w:val="00520508"/>
    <w:rsid w:val="00520524"/>
    <w:rsid w:val="00521213"/>
    <w:rsid w:val="005213D9"/>
    <w:rsid w:val="0052211B"/>
    <w:rsid w:val="0052228F"/>
    <w:rsid w:val="0052258B"/>
    <w:rsid w:val="0052462B"/>
    <w:rsid w:val="005246F9"/>
    <w:rsid w:val="005247F4"/>
    <w:rsid w:val="0052484C"/>
    <w:rsid w:val="00524B8A"/>
    <w:rsid w:val="00525897"/>
    <w:rsid w:val="00525A9B"/>
    <w:rsid w:val="00525E01"/>
    <w:rsid w:val="0052650C"/>
    <w:rsid w:val="0052773B"/>
    <w:rsid w:val="0053003E"/>
    <w:rsid w:val="0053012D"/>
    <w:rsid w:val="005304F3"/>
    <w:rsid w:val="005305CC"/>
    <w:rsid w:val="0053093B"/>
    <w:rsid w:val="005318C5"/>
    <w:rsid w:val="00531B4E"/>
    <w:rsid w:val="00532148"/>
    <w:rsid w:val="00532233"/>
    <w:rsid w:val="005324C9"/>
    <w:rsid w:val="005325DF"/>
    <w:rsid w:val="0053267A"/>
    <w:rsid w:val="005326B7"/>
    <w:rsid w:val="00532B26"/>
    <w:rsid w:val="00534134"/>
    <w:rsid w:val="00534743"/>
    <w:rsid w:val="00534C82"/>
    <w:rsid w:val="00535AB3"/>
    <w:rsid w:val="00535E98"/>
    <w:rsid w:val="00536214"/>
    <w:rsid w:val="00536418"/>
    <w:rsid w:val="005367BA"/>
    <w:rsid w:val="005369BD"/>
    <w:rsid w:val="00536E8E"/>
    <w:rsid w:val="00537065"/>
    <w:rsid w:val="00537904"/>
    <w:rsid w:val="00537A9F"/>
    <w:rsid w:val="00537FF9"/>
    <w:rsid w:val="005401D3"/>
    <w:rsid w:val="00540420"/>
    <w:rsid w:val="00540C5F"/>
    <w:rsid w:val="00540EE7"/>
    <w:rsid w:val="00541FA9"/>
    <w:rsid w:val="0054216B"/>
    <w:rsid w:val="0054249B"/>
    <w:rsid w:val="005424DC"/>
    <w:rsid w:val="005428B5"/>
    <w:rsid w:val="00542C1E"/>
    <w:rsid w:val="00542CB8"/>
    <w:rsid w:val="00542D5C"/>
    <w:rsid w:val="00542D71"/>
    <w:rsid w:val="005431C6"/>
    <w:rsid w:val="005434FD"/>
    <w:rsid w:val="00543EF2"/>
    <w:rsid w:val="00544379"/>
    <w:rsid w:val="00544562"/>
    <w:rsid w:val="00544989"/>
    <w:rsid w:val="00544A89"/>
    <w:rsid w:val="00545528"/>
    <w:rsid w:val="0054631B"/>
    <w:rsid w:val="00546829"/>
    <w:rsid w:val="00546DDA"/>
    <w:rsid w:val="005470F9"/>
    <w:rsid w:val="005472BF"/>
    <w:rsid w:val="00547A20"/>
    <w:rsid w:val="00547C86"/>
    <w:rsid w:val="00547F86"/>
    <w:rsid w:val="0055038A"/>
    <w:rsid w:val="00550422"/>
    <w:rsid w:val="00550CEB"/>
    <w:rsid w:val="005513AB"/>
    <w:rsid w:val="00551B69"/>
    <w:rsid w:val="00551D67"/>
    <w:rsid w:val="0055250A"/>
    <w:rsid w:val="00552741"/>
    <w:rsid w:val="00552944"/>
    <w:rsid w:val="005542B3"/>
    <w:rsid w:val="005544AF"/>
    <w:rsid w:val="005544C9"/>
    <w:rsid w:val="00554500"/>
    <w:rsid w:val="00554A99"/>
    <w:rsid w:val="0055562A"/>
    <w:rsid w:val="00555FE6"/>
    <w:rsid w:val="00556353"/>
    <w:rsid w:val="00556E48"/>
    <w:rsid w:val="00557249"/>
    <w:rsid w:val="00560102"/>
    <w:rsid w:val="00560509"/>
    <w:rsid w:val="005605EC"/>
    <w:rsid w:val="00560933"/>
    <w:rsid w:val="005611FB"/>
    <w:rsid w:val="005613AB"/>
    <w:rsid w:val="0056151E"/>
    <w:rsid w:val="005615F5"/>
    <w:rsid w:val="00561E64"/>
    <w:rsid w:val="005620E6"/>
    <w:rsid w:val="0056287C"/>
    <w:rsid w:val="00562BB4"/>
    <w:rsid w:val="00563274"/>
    <w:rsid w:val="00563621"/>
    <w:rsid w:val="0056382F"/>
    <w:rsid w:val="00563DD9"/>
    <w:rsid w:val="005648E7"/>
    <w:rsid w:val="00564A35"/>
    <w:rsid w:val="00564B6A"/>
    <w:rsid w:val="00564D29"/>
    <w:rsid w:val="00565186"/>
    <w:rsid w:val="00565408"/>
    <w:rsid w:val="005654A8"/>
    <w:rsid w:val="00565517"/>
    <w:rsid w:val="00565637"/>
    <w:rsid w:val="00565922"/>
    <w:rsid w:val="00565C15"/>
    <w:rsid w:val="00565C2C"/>
    <w:rsid w:val="005661E3"/>
    <w:rsid w:val="005662E2"/>
    <w:rsid w:val="00566F08"/>
    <w:rsid w:val="00567867"/>
    <w:rsid w:val="00570178"/>
    <w:rsid w:val="005702EE"/>
    <w:rsid w:val="005704A3"/>
    <w:rsid w:val="005704F3"/>
    <w:rsid w:val="005708E0"/>
    <w:rsid w:val="00570B06"/>
    <w:rsid w:val="005716CB"/>
    <w:rsid w:val="00571D35"/>
    <w:rsid w:val="005727CE"/>
    <w:rsid w:val="005729A0"/>
    <w:rsid w:val="00573406"/>
    <w:rsid w:val="0057352C"/>
    <w:rsid w:val="00573540"/>
    <w:rsid w:val="00573556"/>
    <w:rsid w:val="005736B6"/>
    <w:rsid w:val="005739D8"/>
    <w:rsid w:val="00573F5A"/>
    <w:rsid w:val="00574008"/>
    <w:rsid w:val="00574040"/>
    <w:rsid w:val="0057557E"/>
    <w:rsid w:val="00575D08"/>
    <w:rsid w:val="00576B23"/>
    <w:rsid w:val="00577F46"/>
    <w:rsid w:val="005801AA"/>
    <w:rsid w:val="0058020B"/>
    <w:rsid w:val="005808E3"/>
    <w:rsid w:val="0058139E"/>
    <w:rsid w:val="00581E98"/>
    <w:rsid w:val="00581FFF"/>
    <w:rsid w:val="005822E9"/>
    <w:rsid w:val="00582AE7"/>
    <w:rsid w:val="00582D94"/>
    <w:rsid w:val="00583501"/>
    <w:rsid w:val="00583BEF"/>
    <w:rsid w:val="00584254"/>
    <w:rsid w:val="00584341"/>
    <w:rsid w:val="00584525"/>
    <w:rsid w:val="00584BBC"/>
    <w:rsid w:val="00584EED"/>
    <w:rsid w:val="00585126"/>
    <w:rsid w:val="00585141"/>
    <w:rsid w:val="00585231"/>
    <w:rsid w:val="00585B66"/>
    <w:rsid w:val="00585B98"/>
    <w:rsid w:val="00585CEE"/>
    <w:rsid w:val="00585E25"/>
    <w:rsid w:val="005869B5"/>
    <w:rsid w:val="00587113"/>
    <w:rsid w:val="00587630"/>
    <w:rsid w:val="00587668"/>
    <w:rsid w:val="00590119"/>
    <w:rsid w:val="0059040F"/>
    <w:rsid w:val="00590C81"/>
    <w:rsid w:val="00590F53"/>
    <w:rsid w:val="0059103A"/>
    <w:rsid w:val="005912C2"/>
    <w:rsid w:val="00591584"/>
    <w:rsid w:val="0059180C"/>
    <w:rsid w:val="00591F34"/>
    <w:rsid w:val="005920AD"/>
    <w:rsid w:val="005924AA"/>
    <w:rsid w:val="0059253A"/>
    <w:rsid w:val="005933A3"/>
    <w:rsid w:val="00593607"/>
    <w:rsid w:val="005942E2"/>
    <w:rsid w:val="00594895"/>
    <w:rsid w:val="00595431"/>
    <w:rsid w:val="00595C91"/>
    <w:rsid w:val="00595D16"/>
    <w:rsid w:val="00595F9D"/>
    <w:rsid w:val="00596098"/>
    <w:rsid w:val="00596A5F"/>
    <w:rsid w:val="005977FF"/>
    <w:rsid w:val="00597951"/>
    <w:rsid w:val="005A012C"/>
    <w:rsid w:val="005A0252"/>
    <w:rsid w:val="005A0836"/>
    <w:rsid w:val="005A09B6"/>
    <w:rsid w:val="005A0BDC"/>
    <w:rsid w:val="005A0C70"/>
    <w:rsid w:val="005A0D15"/>
    <w:rsid w:val="005A135F"/>
    <w:rsid w:val="005A1811"/>
    <w:rsid w:val="005A1812"/>
    <w:rsid w:val="005A1940"/>
    <w:rsid w:val="005A2670"/>
    <w:rsid w:val="005A2871"/>
    <w:rsid w:val="005A28D4"/>
    <w:rsid w:val="005A2BF6"/>
    <w:rsid w:val="005A2CC7"/>
    <w:rsid w:val="005A2FF9"/>
    <w:rsid w:val="005A33C4"/>
    <w:rsid w:val="005A3C88"/>
    <w:rsid w:val="005A3D8D"/>
    <w:rsid w:val="005A3EA9"/>
    <w:rsid w:val="005A4225"/>
    <w:rsid w:val="005A4851"/>
    <w:rsid w:val="005A4A00"/>
    <w:rsid w:val="005A4A38"/>
    <w:rsid w:val="005A4B67"/>
    <w:rsid w:val="005A4C01"/>
    <w:rsid w:val="005A5802"/>
    <w:rsid w:val="005A5D36"/>
    <w:rsid w:val="005A5DC9"/>
    <w:rsid w:val="005A62EB"/>
    <w:rsid w:val="005A66C8"/>
    <w:rsid w:val="005A6716"/>
    <w:rsid w:val="005A68FD"/>
    <w:rsid w:val="005A6C39"/>
    <w:rsid w:val="005A7502"/>
    <w:rsid w:val="005A75D8"/>
    <w:rsid w:val="005A7C22"/>
    <w:rsid w:val="005B0349"/>
    <w:rsid w:val="005B08DD"/>
    <w:rsid w:val="005B0C17"/>
    <w:rsid w:val="005B0D02"/>
    <w:rsid w:val="005B0EE3"/>
    <w:rsid w:val="005B1D14"/>
    <w:rsid w:val="005B1E6E"/>
    <w:rsid w:val="005B1F25"/>
    <w:rsid w:val="005B2040"/>
    <w:rsid w:val="005B21B1"/>
    <w:rsid w:val="005B252D"/>
    <w:rsid w:val="005B3096"/>
    <w:rsid w:val="005B33C0"/>
    <w:rsid w:val="005B389C"/>
    <w:rsid w:val="005B38CA"/>
    <w:rsid w:val="005B40A7"/>
    <w:rsid w:val="005B4A85"/>
    <w:rsid w:val="005B54F6"/>
    <w:rsid w:val="005B6DC5"/>
    <w:rsid w:val="005B6F2F"/>
    <w:rsid w:val="005B7064"/>
    <w:rsid w:val="005B72C8"/>
    <w:rsid w:val="005B7A90"/>
    <w:rsid w:val="005C07DE"/>
    <w:rsid w:val="005C0A17"/>
    <w:rsid w:val="005C1263"/>
    <w:rsid w:val="005C129A"/>
    <w:rsid w:val="005C1785"/>
    <w:rsid w:val="005C205F"/>
    <w:rsid w:val="005C214D"/>
    <w:rsid w:val="005C29B2"/>
    <w:rsid w:val="005C2B7E"/>
    <w:rsid w:val="005C302D"/>
    <w:rsid w:val="005C35D4"/>
    <w:rsid w:val="005C3F82"/>
    <w:rsid w:val="005C47B9"/>
    <w:rsid w:val="005C4A9C"/>
    <w:rsid w:val="005C4EBC"/>
    <w:rsid w:val="005C5F97"/>
    <w:rsid w:val="005C64F0"/>
    <w:rsid w:val="005C72ED"/>
    <w:rsid w:val="005C769C"/>
    <w:rsid w:val="005C7A5D"/>
    <w:rsid w:val="005D058D"/>
    <w:rsid w:val="005D05E1"/>
    <w:rsid w:val="005D08E6"/>
    <w:rsid w:val="005D0B55"/>
    <w:rsid w:val="005D1186"/>
    <w:rsid w:val="005D14EC"/>
    <w:rsid w:val="005D1ABD"/>
    <w:rsid w:val="005D3174"/>
    <w:rsid w:val="005D341E"/>
    <w:rsid w:val="005D3716"/>
    <w:rsid w:val="005D3C84"/>
    <w:rsid w:val="005D408D"/>
    <w:rsid w:val="005D47BD"/>
    <w:rsid w:val="005D5BDB"/>
    <w:rsid w:val="005D6399"/>
    <w:rsid w:val="005D6471"/>
    <w:rsid w:val="005D6FAA"/>
    <w:rsid w:val="005D7082"/>
    <w:rsid w:val="005D78E8"/>
    <w:rsid w:val="005E0089"/>
    <w:rsid w:val="005E0601"/>
    <w:rsid w:val="005E0831"/>
    <w:rsid w:val="005E0845"/>
    <w:rsid w:val="005E0BFE"/>
    <w:rsid w:val="005E0DCC"/>
    <w:rsid w:val="005E19DF"/>
    <w:rsid w:val="005E1C7B"/>
    <w:rsid w:val="005E1D47"/>
    <w:rsid w:val="005E2458"/>
    <w:rsid w:val="005E2493"/>
    <w:rsid w:val="005E2A49"/>
    <w:rsid w:val="005E2D24"/>
    <w:rsid w:val="005E2D62"/>
    <w:rsid w:val="005E311D"/>
    <w:rsid w:val="005E3310"/>
    <w:rsid w:val="005E34B9"/>
    <w:rsid w:val="005E3694"/>
    <w:rsid w:val="005E4034"/>
    <w:rsid w:val="005E44BB"/>
    <w:rsid w:val="005E46F1"/>
    <w:rsid w:val="005E488C"/>
    <w:rsid w:val="005E4A0D"/>
    <w:rsid w:val="005E4B62"/>
    <w:rsid w:val="005E4D51"/>
    <w:rsid w:val="005E4D87"/>
    <w:rsid w:val="005E4F21"/>
    <w:rsid w:val="005E4FB1"/>
    <w:rsid w:val="005E5025"/>
    <w:rsid w:val="005E5349"/>
    <w:rsid w:val="005E53B8"/>
    <w:rsid w:val="005E5567"/>
    <w:rsid w:val="005E68EE"/>
    <w:rsid w:val="005E6BAE"/>
    <w:rsid w:val="005E6CB2"/>
    <w:rsid w:val="005E7F44"/>
    <w:rsid w:val="005F07BA"/>
    <w:rsid w:val="005F0C48"/>
    <w:rsid w:val="005F1580"/>
    <w:rsid w:val="005F1A6B"/>
    <w:rsid w:val="005F1BEF"/>
    <w:rsid w:val="005F243F"/>
    <w:rsid w:val="005F25F7"/>
    <w:rsid w:val="005F3323"/>
    <w:rsid w:val="005F3B95"/>
    <w:rsid w:val="005F3BD3"/>
    <w:rsid w:val="005F3CBE"/>
    <w:rsid w:val="005F3ED8"/>
    <w:rsid w:val="005F5A14"/>
    <w:rsid w:val="005F5AE4"/>
    <w:rsid w:val="005F5DE0"/>
    <w:rsid w:val="005F603F"/>
    <w:rsid w:val="005F607A"/>
    <w:rsid w:val="005F60DB"/>
    <w:rsid w:val="005F669D"/>
    <w:rsid w:val="005F69E0"/>
    <w:rsid w:val="005F6B57"/>
    <w:rsid w:val="005F6B65"/>
    <w:rsid w:val="005F6FB4"/>
    <w:rsid w:val="00600DD2"/>
    <w:rsid w:val="006016B6"/>
    <w:rsid w:val="00601FB8"/>
    <w:rsid w:val="00601FCA"/>
    <w:rsid w:val="006027F0"/>
    <w:rsid w:val="00602D3D"/>
    <w:rsid w:val="00602EC1"/>
    <w:rsid w:val="006036E5"/>
    <w:rsid w:val="0060510E"/>
    <w:rsid w:val="006057C0"/>
    <w:rsid w:val="0060587E"/>
    <w:rsid w:val="00605E77"/>
    <w:rsid w:val="00606826"/>
    <w:rsid w:val="0060727F"/>
    <w:rsid w:val="00607850"/>
    <w:rsid w:val="006079D9"/>
    <w:rsid w:val="0061099C"/>
    <w:rsid w:val="00610F84"/>
    <w:rsid w:val="0061144B"/>
    <w:rsid w:val="0061196F"/>
    <w:rsid w:val="00611FE6"/>
    <w:rsid w:val="00612C19"/>
    <w:rsid w:val="00612CB8"/>
    <w:rsid w:val="00613B2D"/>
    <w:rsid w:val="00613BB1"/>
    <w:rsid w:val="00613C7F"/>
    <w:rsid w:val="0061420B"/>
    <w:rsid w:val="0061458A"/>
    <w:rsid w:val="00614949"/>
    <w:rsid w:val="00614D87"/>
    <w:rsid w:val="00614FDB"/>
    <w:rsid w:val="006151AF"/>
    <w:rsid w:val="0061587A"/>
    <w:rsid w:val="00615A1E"/>
    <w:rsid w:val="00616F03"/>
    <w:rsid w:val="00617625"/>
    <w:rsid w:val="006208C7"/>
    <w:rsid w:val="00620EE2"/>
    <w:rsid w:val="00620F87"/>
    <w:rsid w:val="00621101"/>
    <w:rsid w:val="006214EB"/>
    <w:rsid w:val="00621875"/>
    <w:rsid w:val="006221F8"/>
    <w:rsid w:val="0062229C"/>
    <w:rsid w:val="0062290A"/>
    <w:rsid w:val="00622AD5"/>
    <w:rsid w:val="006235D1"/>
    <w:rsid w:val="00623624"/>
    <w:rsid w:val="00623943"/>
    <w:rsid w:val="006244F8"/>
    <w:rsid w:val="00625069"/>
    <w:rsid w:val="0062535A"/>
    <w:rsid w:val="006259E8"/>
    <w:rsid w:val="00625E64"/>
    <w:rsid w:val="00625E9E"/>
    <w:rsid w:val="00625FD2"/>
    <w:rsid w:val="00626DDE"/>
    <w:rsid w:val="006273CA"/>
    <w:rsid w:val="006308FE"/>
    <w:rsid w:val="00631353"/>
    <w:rsid w:val="006318E1"/>
    <w:rsid w:val="00631C7B"/>
    <w:rsid w:val="0063219C"/>
    <w:rsid w:val="006335B2"/>
    <w:rsid w:val="006338B4"/>
    <w:rsid w:val="00633B1F"/>
    <w:rsid w:val="00634227"/>
    <w:rsid w:val="006342C1"/>
    <w:rsid w:val="00634479"/>
    <w:rsid w:val="00634F8B"/>
    <w:rsid w:val="00635390"/>
    <w:rsid w:val="006353F7"/>
    <w:rsid w:val="00635BFF"/>
    <w:rsid w:val="00636C62"/>
    <w:rsid w:val="00636C71"/>
    <w:rsid w:val="006371E9"/>
    <w:rsid w:val="00640826"/>
    <w:rsid w:val="006410D7"/>
    <w:rsid w:val="00641106"/>
    <w:rsid w:val="006418F2"/>
    <w:rsid w:val="00641E10"/>
    <w:rsid w:val="0064205A"/>
    <w:rsid w:val="006430C4"/>
    <w:rsid w:val="006437AB"/>
    <w:rsid w:val="00643870"/>
    <w:rsid w:val="00643C32"/>
    <w:rsid w:val="00643E16"/>
    <w:rsid w:val="0064451E"/>
    <w:rsid w:val="0064458F"/>
    <w:rsid w:val="006446C5"/>
    <w:rsid w:val="00644737"/>
    <w:rsid w:val="006448C0"/>
    <w:rsid w:val="00644E56"/>
    <w:rsid w:val="00645110"/>
    <w:rsid w:val="006456F5"/>
    <w:rsid w:val="006463F0"/>
    <w:rsid w:val="0064670B"/>
    <w:rsid w:val="00646955"/>
    <w:rsid w:val="00646DC6"/>
    <w:rsid w:val="00646F7A"/>
    <w:rsid w:val="006479C1"/>
    <w:rsid w:val="006503DA"/>
    <w:rsid w:val="00650441"/>
    <w:rsid w:val="0065071A"/>
    <w:rsid w:val="006516E5"/>
    <w:rsid w:val="0065189C"/>
    <w:rsid w:val="00651A90"/>
    <w:rsid w:val="00651B1C"/>
    <w:rsid w:val="00652076"/>
    <w:rsid w:val="00652230"/>
    <w:rsid w:val="006523A2"/>
    <w:rsid w:val="006524C4"/>
    <w:rsid w:val="00652590"/>
    <w:rsid w:val="006526D2"/>
    <w:rsid w:val="00652894"/>
    <w:rsid w:val="00653017"/>
    <w:rsid w:val="006533CC"/>
    <w:rsid w:val="00653743"/>
    <w:rsid w:val="00653C2C"/>
    <w:rsid w:val="00653E8E"/>
    <w:rsid w:val="00653E9B"/>
    <w:rsid w:val="0065402C"/>
    <w:rsid w:val="0065441E"/>
    <w:rsid w:val="00654A18"/>
    <w:rsid w:val="00654BE3"/>
    <w:rsid w:val="00654CA7"/>
    <w:rsid w:val="00654DD8"/>
    <w:rsid w:val="00655B49"/>
    <w:rsid w:val="00655D06"/>
    <w:rsid w:val="00656761"/>
    <w:rsid w:val="00656DD5"/>
    <w:rsid w:val="00657493"/>
    <w:rsid w:val="006578ED"/>
    <w:rsid w:val="006602BB"/>
    <w:rsid w:val="0066086B"/>
    <w:rsid w:val="00660B24"/>
    <w:rsid w:val="006612C9"/>
    <w:rsid w:val="006614A4"/>
    <w:rsid w:val="0066175A"/>
    <w:rsid w:val="00661EF6"/>
    <w:rsid w:val="00661F20"/>
    <w:rsid w:val="00662871"/>
    <w:rsid w:val="006629FD"/>
    <w:rsid w:val="006642A0"/>
    <w:rsid w:val="006642A6"/>
    <w:rsid w:val="00664917"/>
    <w:rsid w:val="00664C5F"/>
    <w:rsid w:val="00665153"/>
    <w:rsid w:val="00665351"/>
    <w:rsid w:val="00665917"/>
    <w:rsid w:val="00665B42"/>
    <w:rsid w:val="0066613A"/>
    <w:rsid w:val="006668AB"/>
    <w:rsid w:val="00666EEF"/>
    <w:rsid w:val="006672AF"/>
    <w:rsid w:val="006678F3"/>
    <w:rsid w:val="00670732"/>
    <w:rsid w:val="006708D1"/>
    <w:rsid w:val="006709FA"/>
    <w:rsid w:val="00670C48"/>
    <w:rsid w:val="00670CC1"/>
    <w:rsid w:val="0067208C"/>
    <w:rsid w:val="0067215E"/>
    <w:rsid w:val="00672518"/>
    <w:rsid w:val="00672A48"/>
    <w:rsid w:val="00672F08"/>
    <w:rsid w:val="006733A6"/>
    <w:rsid w:val="00673657"/>
    <w:rsid w:val="006736E4"/>
    <w:rsid w:val="00673D14"/>
    <w:rsid w:val="00673F31"/>
    <w:rsid w:val="006740B8"/>
    <w:rsid w:val="006740BC"/>
    <w:rsid w:val="00674460"/>
    <w:rsid w:val="0067473F"/>
    <w:rsid w:val="00674C2B"/>
    <w:rsid w:val="00674C82"/>
    <w:rsid w:val="00675552"/>
    <w:rsid w:val="0067658C"/>
    <w:rsid w:val="006766F3"/>
    <w:rsid w:val="006767ED"/>
    <w:rsid w:val="00676DE7"/>
    <w:rsid w:val="0067709F"/>
    <w:rsid w:val="006777F8"/>
    <w:rsid w:val="00677B18"/>
    <w:rsid w:val="00680AC6"/>
    <w:rsid w:val="00680E78"/>
    <w:rsid w:val="00680EC4"/>
    <w:rsid w:val="006811BF"/>
    <w:rsid w:val="00681457"/>
    <w:rsid w:val="00681478"/>
    <w:rsid w:val="006818F7"/>
    <w:rsid w:val="00681D83"/>
    <w:rsid w:val="0068281E"/>
    <w:rsid w:val="00682A60"/>
    <w:rsid w:val="00682DB5"/>
    <w:rsid w:val="00684040"/>
    <w:rsid w:val="00684D0A"/>
    <w:rsid w:val="00684F43"/>
    <w:rsid w:val="006858BA"/>
    <w:rsid w:val="00685C1B"/>
    <w:rsid w:val="00686D54"/>
    <w:rsid w:val="006870E7"/>
    <w:rsid w:val="00687281"/>
    <w:rsid w:val="0068757E"/>
    <w:rsid w:val="00687669"/>
    <w:rsid w:val="00687D5F"/>
    <w:rsid w:val="006900C2"/>
    <w:rsid w:val="006906EC"/>
    <w:rsid w:val="00690B03"/>
    <w:rsid w:val="00690B3C"/>
    <w:rsid w:val="00691265"/>
    <w:rsid w:val="006916AA"/>
    <w:rsid w:val="00691E42"/>
    <w:rsid w:val="0069201E"/>
    <w:rsid w:val="006922C3"/>
    <w:rsid w:val="0069255D"/>
    <w:rsid w:val="00693542"/>
    <w:rsid w:val="006935A5"/>
    <w:rsid w:val="00693821"/>
    <w:rsid w:val="006938B1"/>
    <w:rsid w:val="00693BE7"/>
    <w:rsid w:val="00694373"/>
    <w:rsid w:val="00694CAB"/>
    <w:rsid w:val="0069538F"/>
    <w:rsid w:val="006964A5"/>
    <w:rsid w:val="006A0D39"/>
    <w:rsid w:val="006A1489"/>
    <w:rsid w:val="006A177B"/>
    <w:rsid w:val="006A17CE"/>
    <w:rsid w:val="006A19E3"/>
    <w:rsid w:val="006A1F81"/>
    <w:rsid w:val="006A208F"/>
    <w:rsid w:val="006A20F8"/>
    <w:rsid w:val="006A31DE"/>
    <w:rsid w:val="006A325F"/>
    <w:rsid w:val="006A33A0"/>
    <w:rsid w:val="006A34C4"/>
    <w:rsid w:val="006A354A"/>
    <w:rsid w:val="006A3F27"/>
    <w:rsid w:val="006A41EE"/>
    <w:rsid w:val="006A4686"/>
    <w:rsid w:val="006A46BF"/>
    <w:rsid w:val="006A4BCC"/>
    <w:rsid w:val="006A5245"/>
    <w:rsid w:val="006A5328"/>
    <w:rsid w:val="006A5C3A"/>
    <w:rsid w:val="006A5CDB"/>
    <w:rsid w:val="006A78A8"/>
    <w:rsid w:val="006A7AC1"/>
    <w:rsid w:val="006A7ED9"/>
    <w:rsid w:val="006B0186"/>
    <w:rsid w:val="006B16AC"/>
    <w:rsid w:val="006B1999"/>
    <w:rsid w:val="006B20FE"/>
    <w:rsid w:val="006B24DD"/>
    <w:rsid w:val="006B2591"/>
    <w:rsid w:val="006B2E54"/>
    <w:rsid w:val="006B30A9"/>
    <w:rsid w:val="006B35B5"/>
    <w:rsid w:val="006B37AE"/>
    <w:rsid w:val="006B3CED"/>
    <w:rsid w:val="006B3DFE"/>
    <w:rsid w:val="006B3F5E"/>
    <w:rsid w:val="006B452F"/>
    <w:rsid w:val="006B474E"/>
    <w:rsid w:val="006B517E"/>
    <w:rsid w:val="006B523C"/>
    <w:rsid w:val="006B52DD"/>
    <w:rsid w:val="006B5581"/>
    <w:rsid w:val="006B5B31"/>
    <w:rsid w:val="006B68CD"/>
    <w:rsid w:val="006B693D"/>
    <w:rsid w:val="006B6AC2"/>
    <w:rsid w:val="006B7DCB"/>
    <w:rsid w:val="006B7EDF"/>
    <w:rsid w:val="006B7F16"/>
    <w:rsid w:val="006C00FB"/>
    <w:rsid w:val="006C095A"/>
    <w:rsid w:val="006C11C9"/>
    <w:rsid w:val="006C13D7"/>
    <w:rsid w:val="006C1482"/>
    <w:rsid w:val="006C1670"/>
    <w:rsid w:val="006C2313"/>
    <w:rsid w:val="006C259B"/>
    <w:rsid w:val="006C2FED"/>
    <w:rsid w:val="006C33D5"/>
    <w:rsid w:val="006C36EE"/>
    <w:rsid w:val="006C38F8"/>
    <w:rsid w:val="006C39A1"/>
    <w:rsid w:val="006C3A3F"/>
    <w:rsid w:val="006C43A4"/>
    <w:rsid w:val="006C4513"/>
    <w:rsid w:val="006C4B82"/>
    <w:rsid w:val="006C4C6C"/>
    <w:rsid w:val="006C57EE"/>
    <w:rsid w:val="006C5C9E"/>
    <w:rsid w:val="006C6234"/>
    <w:rsid w:val="006C69E3"/>
    <w:rsid w:val="006C6C52"/>
    <w:rsid w:val="006C6F49"/>
    <w:rsid w:val="006C73DE"/>
    <w:rsid w:val="006C7F9D"/>
    <w:rsid w:val="006D015E"/>
    <w:rsid w:val="006D048F"/>
    <w:rsid w:val="006D0D2D"/>
    <w:rsid w:val="006D0DD9"/>
    <w:rsid w:val="006D1672"/>
    <w:rsid w:val="006D1801"/>
    <w:rsid w:val="006D18DD"/>
    <w:rsid w:val="006D1B61"/>
    <w:rsid w:val="006D257A"/>
    <w:rsid w:val="006D28DB"/>
    <w:rsid w:val="006D2AA3"/>
    <w:rsid w:val="006D2D69"/>
    <w:rsid w:val="006D31E7"/>
    <w:rsid w:val="006D34E3"/>
    <w:rsid w:val="006D35B8"/>
    <w:rsid w:val="006D37E2"/>
    <w:rsid w:val="006D3B4C"/>
    <w:rsid w:val="006D41F0"/>
    <w:rsid w:val="006D435F"/>
    <w:rsid w:val="006D4395"/>
    <w:rsid w:val="006D463C"/>
    <w:rsid w:val="006D4852"/>
    <w:rsid w:val="006D4ABE"/>
    <w:rsid w:val="006D4D6E"/>
    <w:rsid w:val="006D4E8E"/>
    <w:rsid w:val="006D4E9D"/>
    <w:rsid w:val="006D56F5"/>
    <w:rsid w:val="006D573D"/>
    <w:rsid w:val="006D6CE4"/>
    <w:rsid w:val="006D787D"/>
    <w:rsid w:val="006E00C6"/>
    <w:rsid w:val="006E0546"/>
    <w:rsid w:val="006E0FF6"/>
    <w:rsid w:val="006E1889"/>
    <w:rsid w:val="006E1CC0"/>
    <w:rsid w:val="006E2292"/>
    <w:rsid w:val="006E2446"/>
    <w:rsid w:val="006E2A65"/>
    <w:rsid w:val="006E2D69"/>
    <w:rsid w:val="006E337D"/>
    <w:rsid w:val="006E38BF"/>
    <w:rsid w:val="006E3F65"/>
    <w:rsid w:val="006E4002"/>
    <w:rsid w:val="006E464C"/>
    <w:rsid w:val="006E4BEC"/>
    <w:rsid w:val="006E4F65"/>
    <w:rsid w:val="006E51F5"/>
    <w:rsid w:val="006E52F7"/>
    <w:rsid w:val="006E5868"/>
    <w:rsid w:val="006E5E56"/>
    <w:rsid w:val="006E5EDD"/>
    <w:rsid w:val="006E64E8"/>
    <w:rsid w:val="006E6758"/>
    <w:rsid w:val="006E690C"/>
    <w:rsid w:val="006E69D6"/>
    <w:rsid w:val="006E6FE9"/>
    <w:rsid w:val="006E7370"/>
    <w:rsid w:val="006F01B7"/>
    <w:rsid w:val="006F02BB"/>
    <w:rsid w:val="006F0724"/>
    <w:rsid w:val="006F0DA8"/>
    <w:rsid w:val="006F11D9"/>
    <w:rsid w:val="006F1743"/>
    <w:rsid w:val="006F182E"/>
    <w:rsid w:val="006F24F0"/>
    <w:rsid w:val="006F3753"/>
    <w:rsid w:val="006F3A27"/>
    <w:rsid w:val="006F3AE1"/>
    <w:rsid w:val="006F55F6"/>
    <w:rsid w:val="006F5A92"/>
    <w:rsid w:val="006F6976"/>
    <w:rsid w:val="006F6FD9"/>
    <w:rsid w:val="006F78F0"/>
    <w:rsid w:val="006F7BB9"/>
    <w:rsid w:val="006F7D0A"/>
    <w:rsid w:val="006F7DA6"/>
    <w:rsid w:val="006F7ED3"/>
    <w:rsid w:val="00700190"/>
    <w:rsid w:val="00700883"/>
    <w:rsid w:val="007008EE"/>
    <w:rsid w:val="00700F28"/>
    <w:rsid w:val="007016AC"/>
    <w:rsid w:val="007018FB"/>
    <w:rsid w:val="00702572"/>
    <w:rsid w:val="007025F4"/>
    <w:rsid w:val="0070267E"/>
    <w:rsid w:val="007030BE"/>
    <w:rsid w:val="007033EB"/>
    <w:rsid w:val="0070389B"/>
    <w:rsid w:val="00703D41"/>
    <w:rsid w:val="00703EA4"/>
    <w:rsid w:val="00704DE9"/>
    <w:rsid w:val="00704E92"/>
    <w:rsid w:val="0070578D"/>
    <w:rsid w:val="007059B2"/>
    <w:rsid w:val="00705ED4"/>
    <w:rsid w:val="00706531"/>
    <w:rsid w:val="0070676B"/>
    <w:rsid w:val="00706966"/>
    <w:rsid w:val="007069A8"/>
    <w:rsid w:val="00706BD9"/>
    <w:rsid w:val="00706D43"/>
    <w:rsid w:val="00706E32"/>
    <w:rsid w:val="007071E7"/>
    <w:rsid w:val="00707478"/>
    <w:rsid w:val="00710014"/>
    <w:rsid w:val="00710AC0"/>
    <w:rsid w:val="00710BCB"/>
    <w:rsid w:val="00710C1B"/>
    <w:rsid w:val="007114C2"/>
    <w:rsid w:val="00711535"/>
    <w:rsid w:val="00711672"/>
    <w:rsid w:val="007121B4"/>
    <w:rsid w:val="00712369"/>
    <w:rsid w:val="0071263B"/>
    <w:rsid w:val="00712A9A"/>
    <w:rsid w:val="00712B48"/>
    <w:rsid w:val="00712CAF"/>
    <w:rsid w:val="00712EBE"/>
    <w:rsid w:val="0071309F"/>
    <w:rsid w:val="00713395"/>
    <w:rsid w:val="00713DEE"/>
    <w:rsid w:val="007141D2"/>
    <w:rsid w:val="0071421F"/>
    <w:rsid w:val="00714817"/>
    <w:rsid w:val="007152E3"/>
    <w:rsid w:val="007154DD"/>
    <w:rsid w:val="007159A4"/>
    <w:rsid w:val="007162E9"/>
    <w:rsid w:val="00720936"/>
    <w:rsid w:val="00721049"/>
    <w:rsid w:val="00721062"/>
    <w:rsid w:val="007214FE"/>
    <w:rsid w:val="007215BC"/>
    <w:rsid w:val="00721E1D"/>
    <w:rsid w:val="007228C5"/>
    <w:rsid w:val="00722B86"/>
    <w:rsid w:val="00722CA4"/>
    <w:rsid w:val="007233BE"/>
    <w:rsid w:val="00723406"/>
    <w:rsid w:val="0072350C"/>
    <w:rsid w:val="007239F3"/>
    <w:rsid w:val="00723A5E"/>
    <w:rsid w:val="00723D16"/>
    <w:rsid w:val="00724905"/>
    <w:rsid w:val="00724D24"/>
    <w:rsid w:val="00724FB0"/>
    <w:rsid w:val="00724FF7"/>
    <w:rsid w:val="00725073"/>
    <w:rsid w:val="007257F2"/>
    <w:rsid w:val="00725D1E"/>
    <w:rsid w:val="00725D96"/>
    <w:rsid w:val="00725F9D"/>
    <w:rsid w:val="00726661"/>
    <w:rsid w:val="00726688"/>
    <w:rsid w:val="007268C0"/>
    <w:rsid w:val="0072697A"/>
    <w:rsid w:val="00726B55"/>
    <w:rsid w:val="0072721E"/>
    <w:rsid w:val="0072736B"/>
    <w:rsid w:val="00727575"/>
    <w:rsid w:val="00727679"/>
    <w:rsid w:val="007278EC"/>
    <w:rsid w:val="00730A18"/>
    <w:rsid w:val="0073134A"/>
    <w:rsid w:val="0073175D"/>
    <w:rsid w:val="0073263B"/>
    <w:rsid w:val="00733C0E"/>
    <w:rsid w:val="00733D54"/>
    <w:rsid w:val="00734573"/>
    <w:rsid w:val="00734DCE"/>
    <w:rsid w:val="0073542D"/>
    <w:rsid w:val="0073589E"/>
    <w:rsid w:val="00735A6B"/>
    <w:rsid w:val="00735CD3"/>
    <w:rsid w:val="007363D7"/>
    <w:rsid w:val="0073656B"/>
    <w:rsid w:val="00737575"/>
    <w:rsid w:val="007400D8"/>
    <w:rsid w:val="007400FA"/>
    <w:rsid w:val="0074075A"/>
    <w:rsid w:val="007407C1"/>
    <w:rsid w:val="00740D21"/>
    <w:rsid w:val="00740D24"/>
    <w:rsid w:val="00741343"/>
    <w:rsid w:val="00741484"/>
    <w:rsid w:val="00741640"/>
    <w:rsid w:val="00741694"/>
    <w:rsid w:val="007425BA"/>
    <w:rsid w:val="00742D6F"/>
    <w:rsid w:val="00743198"/>
    <w:rsid w:val="007455BE"/>
    <w:rsid w:val="0074568D"/>
    <w:rsid w:val="007457CD"/>
    <w:rsid w:val="00745D87"/>
    <w:rsid w:val="00745F3C"/>
    <w:rsid w:val="007462BC"/>
    <w:rsid w:val="00746F21"/>
    <w:rsid w:val="007507C6"/>
    <w:rsid w:val="00750E62"/>
    <w:rsid w:val="00750F4D"/>
    <w:rsid w:val="00751230"/>
    <w:rsid w:val="00751328"/>
    <w:rsid w:val="007519D1"/>
    <w:rsid w:val="00751F78"/>
    <w:rsid w:val="007526F8"/>
    <w:rsid w:val="00752A10"/>
    <w:rsid w:val="00752CAC"/>
    <w:rsid w:val="00752D60"/>
    <w:rsid w:val="00752EC2"/>
    <w:rsid w:val="00753047"/>
    <w:rsid w:val="00753B1E"/>
    <w:rsid w:val="00753D10"/>
    <w:rsid w:val="00753D99"/>
    <w:rsid w:val="00753DC1"/>
    <w:rsid w:val="00754023"/>
    <w:rsid w:val="00754270"/>
    <w:rsid w:val="00754630"/>
    <w:rsid w:val="007546AF"/>
    <w:rsid w:val="007546CE"/>
    <w:rsid w:val="007546E7"/>
    <w:rsid w:val="00754FC3"/>
    <w:rsid w:val="00755689"/>
    <w:rsid w:val="00755CAA"/>
    <w:rsid w:val="00755E0D"/>
    <w:rsid w:val="00755E5B"/>
    <w:rsid w:val="00756040"/>
    <w:rsid w:val="007564A6"/>
    <w:rsid w:val="00756C2A"/>
    <w:rsid w:val="00756D24"/>
    <w:rsid w:val="007579B4"/>
    <w:rsid w:val="00757B0B"/>
    <w:rsid w:val="00757D8C"/>
    <w:rsid w:val="007608E5"/>
    <w:rsid w:val="00760F63"/>
    <w:rsid w:val="00761086"/>
    <w:rsid w:val="007616CA"/>
    <w:rsid w:val="00761D41"/>
    <w:rsid w:val="007621B4"/>
    <w:rsid w:val="007625EE"/>
    <w:rsid w:val="00762AD7"/>
    <w:rsid w:val="00762DBA"/>
    <w:rsid w:val="00763421"/>
    <w:rsid w:val="00763A28"/>
    <w:rsid w:val="00763C76"/>
    <w:rsid w:val="007649D7"/>
    <w:rsid w:val="00764BEC"/>
    <w:rsid w:val="007658AF"/>
    <w:rsid w:val="00765934"/>
    <w:rsid w:val="0076599D"/>
    <w:rsid w:val="00765D2A"/>
    <w:rsid w:val="00766974"/>
    <w:rsid w:val="00766B17"/>
    <w:rsid w:val="00766EE5"/>
    <w:rsid w:val="00767312"/>
    <w:rsid w:val="00767AEC"/>
    <w:rsid w:val="00770380"/>
    <w:rsid w:val="0077050F"/>
    <w:rsid w:val="00770A53"/>
    <w:rsid w:val="00770D81"/>
    <w:rsid w:val="0077118C"/>
    <w:rsid w:val="0077125F"/>
    <w:rsid w:val="00771EEE"/>
    <w:rsid w:val="00772940"/>
    <w:rsid w:val="00772B40"/>
    <w:rsid w:val="00772FE2"/>
    <w:rsid w:val="007736FD"/>
    <w:rsid w:val="00773AA3"/>
    <w:rsid w:val="007743C7"/>
    <w:rsid w:val="0077451B"/>
    <w:rsid w:val="00774629"/>
    <w:rsid w:val="007747B0"/>
    <w:rsid w:val="0077547D"/>
    <w:rsid w:val="0077549D"/>
    <w:rsid w:val="00775561"/>
    <w:rsid w:val="00775615"/>
    <w:rsid w:val="00776050"/>
    <w:rsid w:val="00776848"/>
    <w:rsid w:val="00776901"/>
    <w:rsid w:val="00777128"/>
    <w:rsid w:val="00777532"/>
    <w:rsid w:val="00777A67"/>
    <w:rsid w:val="00781400"/>
    <w:rsid w:val="007816CE"/>
    <w:rsid w:val="007818D5"/>
    <w:rsid w:val="00781B86"/>
    <w:rsid w:val="00781BC2"/>
    <w:rsid w:val="00781EAE"/>
    <w:rsid w:val="007821D5"/>
    <w:rsid w:val="007830AC"/>
    <w:rsid w:val="007832D6"/>
    <w:rsid w:val="007834EF"/>
    <w:rsid w:val="007836AA"/>
    <w:rsid w:val="00783C64"/>
    <w:rsid w:val="00784023"/>
    <w:rsid w:val="00785118"/>
    <w:rsid w:val="00785679"/>
    <w:rsid w:val="007859D0"/>
    <w:rsid w:val="00785BC8"/>
    <w:rsid w:val="00785D5C"/>
    <w:rsid w:val="00786451"/>
    <w:rsid w:val="00786A93"/>
    <w:rsid w:val="00786BBB"/>
    <w:rsid w:val="00787428"/>
    <w:rsid w:val="00787F5B"/>
    <w:rsid w:val="00790174"/>
    <w:rsid w:val="007906F5"/>
    <w:rsid w:val="00790BEC"/>
    <w:rsid w:val="007913A5"/>
    <w:rsid w:val="0079228B"/>
    <w:rsid w:val="00792807"/>
    <w:rsid w:val="0079425E"/>
    <w:rsid w:val="0079457D"/>
    <w:rsid w:val="00794AD1"/>
    <w:rsid w:val="007954B7"/>
    <w:rsid w:val="007959A7"/>
    <w:rsid w:val="00795EFC"/>
    <w:rsid w:val="0079647D"/>
    <w:rsid w:val="00796B7A"/>
    <w:rsid w:val="00796B8F"/>
    <w:rsid w:val="00796CA4"/>
    <w:rsid w:val="00796DC2"/>
    <w:rsid w:val="00796E99"/>
    <w:rsid w:val="00796EF5"/>
    <w:rsid w:val="00797038"/>
    <w:rsid w:val="007978BB"/>
    <w:rsid w:val="00797DA6"/>
    <w:rsid w:val="007A0587"/>
    <w:rsid w:val="007A0AF5"/>
    <w:rsid w:val="007A15EE"/>
    <w:rsid w:val="007A1CCD"/>
    <w:rsid w:val="007A1D91"/>
    <w:rsid w:val="007A25FF"/>
    <w:rsid w:val="007A29AE"/>
    <w:rsid w:val="007A355F"/>
    <w:rsid w:val="007A39EC"/>
    <w:rsid w:val="007A3B9F"/>
    <w:rsid w:val="007A3BB5"/>
    <w:rsid w:val="007A4F44"/>
    <w:rsid w:val="007A53F0"/>
    <w:rsid w:val="007A56FF"/>
    <w:rsid w:val="007A5703"/>
    <w:rsid w:val="007A590B"/>
    <w:rsid w:val="007A6124"/>
    <w:rsid w:val="007A63AC"/>
    <w:rsid w:val="007A6476"/>
    <w:rsid w:val="007A6AC4"/>
    <w:rsid w:val="007A6EC2"/>
    <w:rsid w:val="007A7A7E"/>
    <w:rsid w:val="007B052F"/>
    <w:rsid w:val="007B08B2"/>
    <w:rsid w:val="007B0A1A"/>
    <w:rsid w:val="007B0BEA"/>
    <w:rsid w:val="007B10F9"/>
    <w:rsid w:val="007B184C"/>
    <w:rsid w:val="007B1A0B"/>
    <w:rsid w:val="007B1F16"/>
    <w:rsid w:val="007B2711"/>
    <w:rsid w:val="007B31E9"/>
    <w:rsid w:val="007B33CE"/>
    <w:rsid w:val="007B3B12"/>
    <w:rsid w:val="007B3F5E"/>
    <w:rsid w:val="007B4063"/>
    <w:rsid w:val="007B45B5"/>
    <w:rsid w:val="007B4634"/>
    <w:rsid w:val="007B4968"/>
    <w:rsid w:val="007B4995"/>
    <w:rsid w:val="007B4F88"/>
    <w:rsid w:val="007B539A"/>
    <w:rsid w:val="007B6618"/>
    <w:rsid w:val="007B66F6"/>
    <w:rsid w:val="007B6AB6"/>
    <w:rsid w:val="007B6F39"/>
    <w:rsid w:val="007B6F45"/>
    <w:rsid w:val="007B7A31"/>
    <w:rsid w:val="007B7A80"/>
    <w:rsid w:val="007B7B75"/>
    <w:rsid w:val="007B7EF1"/>
    <w:rsid w:val="007C0133"/>
    <w:rsid w:val="007C1316"/>
    <w:rsid w:val="007C1844"/>
    <w:rsid w:val="007C1CD3"/>
    <w:rsid w:val="007C2933"/>
    <w:rsid w:val="007C2B1F"/>
    <w:rsid w:val="007C3103"/>
    <w:rsid w:val="007C3E9E"/>
    <w:rsid w:val="007C404A"/>
    <w:rsid w:val="007C416D"/>
    <w:rsid w:val="007C4669"/>
    <w:rsid w:val="007C49C5"/>
    <w:rsid w:val="007C5C2B"/>
    <w:rsid w:val="007C5C45"/>
    <w:rsid w:val="007C6DB1"/>
    <w:rsid w:val="007C78FC"/>
    <w:rsid w:val="007C7929"/>
    <w:rsid w:val="007D0770"/>
    <w:rsid w:val="007D0C68"/>
    <w:rsid w:val="007D0F42"/>
    <w:rsid w:val="007D0FD4"/>
    <w:rsid w:val="007D1742"/>
    <w:rsid w:val="007D1C67"/>
    <w:rsid w:val="007D1D58"/>
    <w:rsid w:val="007D2703"/>
    <w:rsid w:val="007D2779"/>
    <w:rsid w:val="007D28FD"/>
    <w:rsid w:val="007D2CB5"/>
    <w:rsid w:val="007D3642"/>
    <w:rsid w:val="007D3687"/>
    <w:rsid w:val="007D4949"/>
    <w:rsid w:val="007D4AD8"/>
    <w:rsid w:val="007D4B47"/>
    <w:rsid w:val="007D5927"/>
    <w:rsid w:val="007D6040"/>
    <w:rsid w:val="007D61B5"/>
    <w:rsid w:val="007D6333"/>
    <w:rsid w:val="007D6947"/>
    <w:rsid w:val="007D69E4"/>
    <w:rsid w:val="007D6F26"/>
    <w:rsid w:val="007D799E"/>
    <w:rsid w:val="007E0401"/>
    <w:rsid w:val="007E07AB"/>
    <w:rsid w:val="007E0E85"/>
    <w:rsid w:val="007E2049"/>
    <w:rsid w:val="007E21F0"/>
    <w:rsid w:val="007E373C"/>
    <w:rsid w:val="007E3833"/>
    <w:rsid w:val="007E3BF6"/>
    <w:rsid w:val="007E3C46"/>
    <w:rsid w:val="007E3D69"/>
    <w:rsid w:val="007E41A5"/>
    <w:rsid w:val="007E41BE"/>
    <w:rsid w:val="007E46FC"/>
    <w:rsid w:val="007E48D0"/>
    <w:rsid w:val="007E497B"/>
    <w:rsid w:val="007E4BCE"/>
    <w:rsid w:val="007E5C1A"/>
    <w:rsid w:val="007E619A"/>
    <w:rsid w:val="007E6686"/>
    <w:rsid w:val="007E671F"/>
    <w:rsid w:val="007E697E"/>
    <w:rsid w:val="007E6CDA"/>
    <w:rsid w:val="007E7421"/>
    <w:rsid w:val="007E7ED3"/>
    <w:rsid w:val="007F0738"/>
    <w:rsid w:val="007F0AD2"/>
    <w:rsid w:val="007F0BC4"/>
    <w:rsid w:val="007F114F"/>
    <w:rsid w:val="007F26BE"/>
    <w:rsid w:val="007F27FF"/>
    <w:rsid w:val="007F3143"/>
    <w:rsid w:val="007F31E0"/>
    <w:rsid w:val="007F3466"/>
    <w:rsid w:val="007F3500"/>
    <w:rsid w:val="007F3A4D"/>
    <w:rsid w:val="007F3C46"/>
    <w:rsid w:val="007F3F11"/>
    <w:rsid w:val="007F3F21"/>
    <w:rsid w:val="007F3FC8"/>
    <w:rsid w:val="007F4B00"/>
    <w:rsid w:val="007F4E2B"/>
    <w:rsid w:val="007F5224"/>
    <w:rsid w:val="007F59F4"/>
    <w:rsid w:val="007F5C33"/>
    <w:rsid w:val="007F5CBA"/>
    <w:rsid w:val="007F6028"/>
    <w:rsid w:val="007F607B"/>
    <w:rsid w:val="007F61C6"/>
    <w:rsid w:val="007F6451"/>
    <w:rsid w:val="007F6F24"/>
    <w:rsid w:val="007F7EC0"/>
    <w:rsid w:val="008000BE"/>
    <w:rsid w:val="008001A2"/>
    <w:rsid w:val="008001DD"/>
    <w:rsid w:val="008002CE"/>
    <w:rsid w:val="008005D4"/>
    <w:rsid w:val="00800980"/>
    <w:rsid w:val="008009BF"/>
    <w:rsid w:val="008012A5"/>
    <w:rsid w:val="008017D1"/>
    <w:rsid w:val="0080224B"/>
    <w:rsid w:val="00802506"/>
    <w:rsid w:val="008028C3"/>
    <w:rsid w:val="00802A27"/>
    <w:rsid w:val="00802B6F"/>
    <w:rsid w:val="00803734"/>
    <w:rsid w:val="00804B6E"/>
    <w:rsid w:val="00804DC6"/>
    <w:rsid w:val="0080551C"/>
    <w:rsid w:val="0080583B"/>
    <w:rsid w:val="00805DED"/>
    <w:rsid w:val="008065FA"/>
    <w:rsid w:val="00806E4B"/>
    <w:rsid w:val="00807044"/>
    <w:rsid w:val="00807B04"/>
    <w:rsid w:val="00807D63"/>
    <w:rsid w:val="00810528"/>
    <w:rsid w:val="00810F96"/>
    <w:rsid w:val="008112F0"/>
    <w:rsid w:val="0081210D"/>
    <w:rsid w:val="00812787"/>
    <w:rsid w:val="00812DCD"/>
    <w:rsid w:val="00812EAB"/>
    <w:rsid w:val="00813800"/>
    <w:rsid w:val="008139D1"/>
    <w:rsid w:val="00813CC8"/>
    <w:rsid w:val="00813D52"/>
    <w:rsid w:val="00813F02"/>
    <w:rsid w:val="00813F23"/>
    <w:rsid w:val="008145F0"/>
    <w:rsid w:val="00814709"/>
    <w:rsid w:val="0081476E"/>
    <w:rsid w:val="00814EB2"/>
    <w:rsid w:val="00814F09"/>
    <w:rsid w:val="008151FE"/>
    <w:rsid w:val="0081522B"/>
    <w:rsid w:val="00815238"/>
    <w:rsid w:val="00815446"/>
    <w:rsid w:val="008156CA"/>
    <w:rsid w:val="00815BAD"/>
    <w:rsid w:val="00815C27"/>
    <w:rsid w:val="008160D2"/>
    <w:rsid w:val="0081615A"/>
    <w:rsid w:val="00816891"/>
    <w:rsid w:val="008176F4"/>
    <w:rsid w:val="00820466"/>
    <w:rsid w:val="008205A0"/>
    <w:rsid w:val="0082072E"/>
    <w:rsid w:val="0082087E"/>
    <w:rsid w:val="00820A9F"/>
    <w:rsid w:val="00821965"/>
    <w:rsid w:val="00821B8D"/>
    <w:rsid w:val="00821DB4"/>
    <w:rsid w:val="008224D0"/>
    <w:rsid w:val="00823009"/>
    <w:rsid w:val="00823460"/>
    <w:rsid w:val="008239E3"/>
    <w:rsid w:val="00824100"/>
    <w:rsid w:val="00824877"/>
    <w:rsid w:val="00824BCB"/>
    <w:rsid w:val="00824E9A"/>
    <w:rsid w:val="00825B52"/>
    <w:rsid w:val="00825E5C"/>
    <w:rsid w:val="00825F99"/>
    <w:rsid w:val="0082629E"/>
    <w:rsid w:val="0082635C"/>
    <w:rsid w:val="00826548"/>
    <w:rsid w:val="0082692E"/>
    <w:rsid w:val="00826FD3"/>
    <w:rsid w:val="008277EC"/>
    <w:rsid w:val="00830FBC"/>
    <w:rsid w:val="00831510"/>
    <w:rsid w:val="0083167B"/>
    <w:rsid w:val="00831AD0"/>
    <w:rsid w:val="00831D63"/>
    <w:rsid w:val="00832340"/>
    <w:rsid w:val="0083239D"/>
    <w:rsid w:val="00832714"/>
    <w:rsid w:val="00832A3D"/>
    <w:rsid w:val="00832CB8"/>
    <w:rsid w:val="00832CE7"/>
    <w:rsid w:val="0083320E"/>
    <w:rsid w:val="008333CB"/>
    <w:rsid w:val="00833424"/>
    <w:rsid w:val="008336B1"/>
    <w:rsid w:val="0083515E"/>
    <w:rsid w:val="00835A2F"/>
    <w:rsid w:val="00836161"/>
    <w:rsid w:val="008363B7"/>
    <w:rsid w:val="00836934"/>
    <w:rsid w:val="00836C8D"/>
    <w:rsid w:val="0083761F"/>
    <w:rsid w:val="00838C90"/>
    <w:rsid w:val="00840014"/>
    <w:rsid w:val="00840645"/>
    <w:rsid w:val="00840922"/>
    <w:rsid w:val="00840AB8"/>
    <w:rsid w:val="00841A19"/>
    <w:rsid w:val="00841C30"/>
    <w:rsid w:val="008425B0"/>
    <w:rsid w:val="00842680"/>
    <w:rsid w:val="008430FF"/>
    <w:rsid w:val="0084326C"/>
    <w:rsid w:val="0084331B"/>
    <w:rsid w:val="0084348A"/>
    <w:rsid w:val="008441E6"/>
    <w:rsid w:val="00844661"/>
    <w:rsid w:val="0084476E"/>
    <w:rsid w:val="008447D6"/>
    <w:rsid w:val="00844AD3"/>
    <w:rsid w:val="00844C95"/>
    <w:rsid w:val="00844F01"/>
    <w:rsid w:val="00845A07"/>
    <w:rsid w:val="00845C53"/>
    <w:rsid w:val="0084628D"/>
    <w:rsid w:val="00846657"/>
    <w:rsid w:val="008467D3"/>
    <w:rsid w:val="00846DCD"/>
    <w:rsid w:val="008473A8"/>
    <w:rsid w:val="00847AD1"/>
    <w:rsid w:val="00850ADA"/>
    <w:rsid w:val="00851303"/>
    <w:rsid w:val="00851542"/>
    <w:rsid w:val="008516A0"/>
    <w:rsid w:val="00851835"/>
    <w:rsid w:val="008521FC"/>
    <w:rsid w:val="00852984"/>
    <w:rsid w:val="00852993"/>
    <w:rsid w:val="00852BDC"/>
    <w:rsid w:val="00852DA6"/>
    <w:rsid w:val="00852EA3"/>
    <w:rsid w:val="00852F56"/>
    <w:rsid w:val="00853205"/>
    <w:rsid w:val="00853763"/>
    <w:rsid w:val="00853920"/>
    <w:rsid w:val="00853999"/>
    <w:rsid w:val="00853AF6"/>
    <w:rsid w:val="008541ED"/>
    <w:rsid w:val="00854571"/>
    <w:rsid w:val="00855039"/>
    <w:rsid w:val="0085531D"/>
    <w:rsid w:val="00855428"/>
    <w:rsid w:val="0085542D"/>
    <w:rsid w:val="00855794"/>
    <w:rsid w:val="00856751"/>
    <w:rsid w:val="00856C0A"/>
    <w:rsid w:val="008570E3"/>
    <w:rsid w:val="00857794"/>
    <w:rsid w:val="008604FF"/>
    <w:rsid w:val="0086075E"/>
    <w:rsid w:val="00860B51"/>
    <w:rsid w:val="008614AD"/>
    <w:rsid w:val="00861AE9"/>
    <w:rsid w:val="00862CE2"/>
    <w:rsid w:val="00862DCD"/>
    <w:rsid w:val="00862F38"/>
    <w:rsid w:val="00863FF3"/>
    <w:rsid w:val="00864B65"/>
    <w:rsid w:val="00864BE8"/>
    <w:rsid w:val="00864D8A"/>
    <w:rsid w:val="00864E85"/>
    <w:rsid w:val="00865241"/>
    <w:rsid w:val="0086589F"/>
    <w:rsid w:val="008659AC"/>
    <w:rsid w:val="008659ED"/>
    <w:rsid w:val="00865F6A"/>
    <w:rsid w:val="00866B98"/>
    <w:rsid w:val="0086730C"/>
    <w:rsid w:val="008679A4"/>
    <w:rsid w:val="00867A85"/>
    <w:rsid w:val="00870364"/>
    <w:rsid w:val="0087096D"/>
    <w:rsid w:val="0087132C"/>
    <w:rsid w:val="00871C10"/>
    <w:rsid w:val="00871CEE"/>
    <w:rsid w:val="00871DAB"/>
    <w:rsid w:val="00871F28"/>
    <w:rsid w:val="00872367"/>
    <w:rsid w:val="00872637"/>
    <w:rsid w:val="0087271E"/>
    <w:rsid w:val="00872D40"/>
    <w:rsid w:val="008732E0"/>
    <w:rsid w:val="0087360B"/>
    <w:rsid w:val="00873631"/>
    <w:rsid w:val="008737C3"/>
    <w:rsid w:val="00873843"/>
    <w:rsid w:val="00873D0F"/>
    <w:rsid w:val="00873DF8"/>
    <w:rsid w:val="0087473E"/>
    <w:rsid w:val="00874E2A"/>
    <w:rsid w:val="00874EF8"/>
    <w:rsid w:val="00877465"/>
    <w:rsid w:val="00877D93"/>
    <w:rsid w:val="0088083E"/>
    <w:rsid w:val="00880911"/>
    <w:rsid w:val="00881751"/>
    <w:rsid w:val="0088186B"/>
    <w:rsid w:val="008820BC"/>
    <w:rsid w:val="0088219D"/>
    <w:rsid w:val="0088278D"/>
    <w:rsid w:val="0088279A"/>
    <w:rsid w:val="008830CC"/>
    <w:rsid w:val="008832DF"/>
    <w:rsid w:val="00883723"/>
    <w:rsid w:val="008837CC"/>
    <w:rsid w:val="00883A81"/>
    <w:rsid w:val="00883C77"/>
    <w:rsid w:val="008840D0"/>
    <w:rsid w:val="008843A7"/>
    <w:rsid w:val="00884CD3"/>
    <w:rsid w:val="00884E35"/>
    <w:rsid w:val="00884F6F"/>
    <w:rsid w:val="00885096"/>
    <w:rsid w:val="008852E3"/>
    <w:rsid w:val="00885711"/>
    <w:rsid w:val="0088575A"/>
    <w:rsid w:val="00885DF1"/>
    <w:rsid w:val="0088613C"/>
    <w:rsid w:val="008865A5"/>
    <w:rsid w:val="008868B2"/>
    <w:rsid w:val="00886A98"/>
    <w:rsid w:val="00886BC4"/>
    <w:rsid w:val="00887349"/>
    <w:rsid w:val="00887816"/>
    <w:rsid w:val="0088792B"/>
    <w:rsid w:val="008879D3"/>
    <w:rsid w:val="00887CBD"/>
    <w:rsid w:val="00890133"/>
    <w:rsid w:val="0089041A"/>
    <w:rsid w:val="00890574"/>
    <w:rsid w:val="0089075C"/>
    <w:rsid w:val="00890972"/>
    <w:rsid w:val="00891EF8"/>
    <w:rsid w:val="0089218F"/>
    <w:rsid w:val="0089227E"/>
    <w:rsid w:val="00892D08"/>
    <w:rsid w:val="00892E65"/>
    <w:rsid w:val="008936B5"/>
    <w:rsid w:val="00893791"/>
    <w:rsid w:val="008937D1"/>
    <w:rsid w:val="00894563"/>
    <w:rsid w:val="00894BF4"/>
    <w:rsid w:val="00894CE4"/>
    <w:rsid w:val="00895608"/>
    <w:rsid w:val="008956B3"/>
    <w:rsid w:val="008957CB"/>
    <w:rsid w:val="0089589E"/>
    <w:rsid w:val="00895C61"/>
    <w:rsid w:val="008960C8"/>
    <w:rsid w:val="00896356"/>
    <w:rsid w:val="008963AD"/>
    <w:rsid w:val="00896E7F"/>
    <w:rsid w:val="00897129"/>
    <w:rsid w:val="00897B02"/>
    <w:rsid w:val="00897BF9"/>
    <w:rsid w:val="00897D6B"/>
    <w:rsid w:val="00897E84"/>
    <w:rsid w:val="008A09C5"/>
    <w:rsid w:val="008A0D44"/>
    <w:rsid w:val="008A1203"/>
    <w:rsid w:val="008A13D7"/>
    <w:rsid w:val="008A1424"/>
    <w:rsid w:val="008A21D3"/>
    <w:rsid w:val="008A220C"/>
    <w:rsid w:val="008A2862"/>
    <w:rsid w:val="008A28E9"/>
    <w:rsid w:val="008A2A0C"/>
    <w:rsid w:val="008A2F54"/>
    <w:rsid w:val="008A34B1"/>
    <w:rsid w:val="008A3972"/>
    <w:rsid w:val="008A3A0D"/>
    <w:rsid w:val="008A3B3E"/>
    <w:rsid w:val="008A3D1D"/>
    <w:rsid w:val="008A4C56"/>
    <w:rsid w:val="008A4C5F"/>
    <w:rsid w:val="008A5750"/>
    <w:rsid w:val="008A60FB"/>
    <w:rsid w:val="008A67F8"/>
    <w:rsid w:val="008A6B6C"/>
    <w:rsid w:val="008A7154"/>
    <w:rsid w:val="008A7702"/>
    <w:rsid w:val="008A7A89"/>
    <w:rsid w:val="008A7B97"/>
    <w:rsid w:val="008A7BA2"/>
    <w:rsid w:val="008B0750"/>
    <w:rsid w:val="008B0753"/>
    <w:rsid w:val="008B0910"/>
    <w:rsid w:val="008B094B"/>
    <w:rsid w:val="008B0B0C"/>
    <w:rsid w:val="008B1223"/>
    <w:rsid w:val="008B14EC"/>
    <w:rsid w:val="008B163E"/>
    <w:rsid w:val="008B1DD0"/>
    <w:rsid w:val="008B1ECA"/>
    <w:rsid w:val="008B29D9"/>
    <w:rsid w:val="008B3170"/>
    <w:rsid w:val="008B3CED"/>
    <w:rsid w:val="008B41F3"/>
    <w:rsid w:val="008B4305"/>
    <w:rsid w:val="008B5326"/>
    <w:rsid w:val="008B585E"/>
    <w:rsid w:val="008B66E9"/>
    <w:rsid w:val="008B69E1"/>
    <w:rsid w:val="008B6A0E"/>
    <w:rsid w:val="008B79DE"/>
    <w:rsid w:val="008C0422"/>
    <w:rsid w:val="008C0457"/>
    <w:rsid w:val="008C08BE"/>
    <w:rsid w:val="008C0AEE"/>
    <w:rsid w:val="008C0E13"/>
    <w:rsid w:val="008C1432"/>
    <w:rsid w:val="008C2179"/>
    <w:rsid w:val="008C225F"/>
    <w:rsid w:val="008C26FE"/>
    <w:rsid w:val="008C299F"/>
    <w:rsid w:val="008C2A42"/>
    <w:rsid w:val="008C32CE"/>
    <w:rsid w:val="008C366C"/>
    <w:rsid w:val="008C3873"/>
    <w:rsid w:val="008C39B1"/>
    <w:rsid w:val="008C3B00"/>
    <w:rsid w:val="008C3B3B"/>
    <w:rsid w:val="008C3CED"/>
    <w:rsid w:val="008C4587"/>
    <w:rsid w:val="008C4E95"/>
    <w:rsid w:val="008C5BF0"/>
    <w:rsid w:val="008C6566"/>
    <w:rsid w:val="008C6A01"/>
    <w:rsid w:val="008C6B55"/>
    <w:rsid w:val="008C6EEE"/>
    <w:rsid w:val="008C6FDA"/>
    <w:rsid w:val="008C7E08"/>
    <w:rsid w:val="008C7FBB"/>
    <w:rsid w:val="008D00DC"/>
    <w:rsid w:val="008D048D"/>
    <w:rsid w:val="008D05D9"/>
    <w:rsid w:val="008D0F64"/>
    <w:rsid w:val="008D187E"/>
    <w:rsid w:val="008D1DB9"/>
    <w:rsid w:val="008D2B6F"/>
    <w:rsid w:val="008D2BA2"/>
    <w:rsid w:val="008D2CF7"/>
    <w:rsid w:val="008D2E58"/>
    <w:rsid w:val="008D32D7"/>
    <w:rsid w:val="008D34BD"/>
    <w:rsid w:val="008D4C93"/>
    <w:rsid w:val="008D4D97"/>
    <w:rsid w:val="008D503D"/>
    <w:rsid w:val="008D5C72"/>
    <w:rsid w:val="008D619C"/>
    <w:rsid w:val="008D6704"/>
    <w:rsid w:val="008D6708"/>
    <w:rsid w:val="008D6A09"/>
    <w:rsid w:val="008D7011"/>
    <w:rsid w:val="008D71C1"/>
    <w:rsid w:val="008D73E0"/>
    <w:rsid w:val="008E0372"/>
    <w:rsid w:val="008E064F"/>
    <w:rsid w:val="008E074A"/>
    <w:rsid w:val="008E0CAF"/>
    <w:rsid w:val="008E0CD2"/>
    <w:rsid w:val="008E14D6"/>
    <w:rsid w:val="008E1F18"/>
    <w:rsid w:val="008E202C"/>
    <w:rsid w:val="008E20C1"/>
    <w:rsid w:val="008E2A3E"/>
    <w:rsid w:val="008E2A87"/>
    <w:rsid w:val="008E2BFD"/>
    <w:rsid w:val="008E347A"/>
    <w:rsid w:val="008E35C0"/>
    <w:rsid w:val="008E3663"/>
    <w:rsid w:val="008E3C4E"/>
    <w:rsid w:val="008E54D2"/>
    <w:rsid w:val="008E5519"/>
    <w:rsid w:val="008E5A6D"/>
    <w:rsid w:val="008E5FB3"/>
    <w:rsid w:val="008E5FE5"/>
    <w:rsid w:val="008E6AD2"/>
    <w:rsid w:val="008E7C34"/>
    <w:rsid w:val="008F0201"/>
    <w:rsid w:val="008F069E"/>
    <w:rsid w:val="008F0EC7"/>
    <w:rsid w:val="008F12A7"/>
    <w:rsid w:val="008F1660"/>
    <w:rsid w:val="008F192C"/>
    <w:rsid w:val="008F1A72"/>
    <w:rsid w:val="008F1EFE"/>
    <w:rsid w:val="008F1FE4"/>
    <w:rsid w:val="008F233D"/>
    <w:rsid w:val="008F2613"/>
    <w:rsid w:val="008F28E6"/>
    <w:rsid w:val="008F30B0"/>
    <w:rsid w:val="008F31BB"/>
    <w:rsid w:val="008F32DF"/>
    <w:rsid w:val="008F38FE"/>
    <w:rsid w:val="008F44A2"/>
    <w:rsid w:val="008F4BBE"/>
    <w:rsid w:val="008F4D20"/>
    <w:rsid w:val="008F4D99"/>
    <w:rsid w:val="008F4E85"/>
    <w:rsid w:val="008F51A9"/>
    <w:rsid w:val="008F5215"/>
    <w:rsid w:val="008F5225"/>
    <w:rsid w:val="008F530B"/>
    <w:rsid w:val="008F59EC"/>
    <w:rsid w:val="008F5BDC"/>
    <w:rsid w:val="008F664C"/>
    <w:rsid w:val="008F6AD1"/>
    <w:rsid w:val="008F6CAF"/>
    <w:rsid w:val="008F739B"/>
    <w:rsid w:val="008F7866"/>
    <w:rsid w:val="008F7BA2"/>
    <w:rsid w:val="008F7BEA"/>
    <w:rsid w:val="00901004"/>
    <w:rsid w:val="0090114B"/>
    <w:rsid w:val="009017FC"/>
    <w:rsid w:val="00901A32"/>
    <w:rsid w:val="00901C32"/>
    <w:rsid w:val="00901C60"/>
    <w:rsid w:val="009028DC"/>
    <w:rsid w:val="00902D94"/>
    <w:rsid w:val="00902F56"/>
    <w:rsid w:val="0090308C"/>
    <w:rsid w:val="009030BB"/>
    <w:rsid w:val="00903355"/>
    <w:rsid w:val="009034A8"/>
    <w:rsid w:val="0090388C"/>
    <w:rsid w:val="009040DB"/>
    <w:rsid w:val="00904F16"/>
    <w:rsid w:val="009052BD"/>
    <w:rsid w:val="00905641"/>
    <w:rsid w:val="00906537"/>
    <w:rsid w:val="009065E5"/>
    <w:rsid w:val="009069A6"/>
    <w:rsid w:val="00906A0C"/>
    <w:rsid w:val="00907086"/>
    <w:rsid w:val="0090741B"/>
    <w:rsid w:val="009077CE"/>
    <w:rsid w:val="00907897"/>
    <w:rsid w:val="00907DA5"/>
    <w:rsid w:val="00907FEF"/>
    <w:rsid w:val="00910134"/>
    <w:rsid w:val="009109CA"/>
    <w:rsid w:val="00910AD3"/>
    <w:rsid w:val="0091264F"/>
    <w:rsid w:val="009127F0"/>
    <w:rsid w:val="00912CCA"/>
    <w:rsid w:val="0091332C"/>
    <w:rsid w:val="00913433"/>
    <w:rsid w:val="00913C39"/>
    <w:rsid w:val="0091425A"/>
    <w:rsid w:val="009149AB"/>
    <w:rsid w:val="009149D4"/>
    <w:rsid w:val="00914AB4"/>
    <w:rsid w:val="00914C90"/>
    <w:rsid w:val="00914DDF"/>
    <w:rsid w:val="00915383"/>
    <w:rsid w:val="00915693"/>
    <w:rsid w:val="00915EEC"/>
    <w:rsid w:val="009167CE"/>
    <w:rsid w:val="00916E56"/>
    <w:rsid w:val="009171AD"/>
    <w:rsid w:val="00917A17"/>
    <w:rsid w:val="00917B7E"/>
    <w:rsid w:val="00917DBA"/>
    <w:rsid w:val="00917F6D"/>
    <w:rsid w:val="00920047"/>
    <w:rsid w:val="009200CA"/>
    <w:rsid w:val="0092068B"/>
    <w:rsid w:val="00920CCE"/>
    <w:rsid w:val="0092104C"/>
    <w:rsid w:val="00921449"/>
    <w:rsid w:val="00921567"/>
    <w:rsid w:val="00922F1D"/>
    <w:rsid w:val="009233E6"/>
    <w:rsid w:val="00923409"/>
    <w:rsid w:val="00923425"/>
    <w:rsid w:val="0092370D"/>
    <w:rsid w:val="00923756"/>
    <w:rsid w:val="009238BD"/>
    <w:rsid w:val="00923D42"/>
    <w:rsid w:val="00923E66"/>
    <w:rsid w:val="00924A90"/>
    <w:rsid w:val="00925113"/>
    <w:rsid w:val="009252F3"/>
    <w:rsid w:val="00925385"/>
    <w:rsid w:val="0092554B"/>
    <w:rsid w:val="009256B2"/>
    <w:rsid w:val="00925886"/>
    <w:rsid w:val="00925ABA"/>
    <w:rsid w:val="009266D8"/>
    <w:rsid w:val="0092675F"/>
    <w:rsid w:val="00926840"/>
    <w:rsid w:val="00926CAA"/>
    <w:rsid w:val="00927C4E"/>
    <w:rsid w:val="009302BF"/>
    <w:rsid w:val="00930C0A"/>
    <w:rsid w:val="009318E9"/>
    <w:rsid w:val="00931B6E"/>
    <w:rsid w:val="0093275A"/>
    <w:rsid w:val="00932A35"/>
    <w:rsid w:val="0093311D"/>
    <w:rsid w:val="0093312C"/>
    <w:rsid w:val="00933437"/>
    <w:rsid w:val="00933665"/>
    <w:rsid w:val="0093398E"/>
    <w:rsid w:val="00933A61"/>
    <w:rsid w:val="009346A5"/>
    <w:rsid w:val="00934A2C"/>
    <w:rsid w:val="00934D3A"/>
    <w:rsid w:val="0093515D"/>
    <w:rsid w:val="00935EF8"/>
    <w:rsid w:val="00935F39"/>
    <w:rsid w:val="0093639F"/>
    <w:rsid w:val="009370FC"/>
    <w:rsid w:val="00937671"/>
    <w:rsid w:val="00937825"/>
    <w:rsid w:val="00940E72"/>
    <w:rsid w:val="00941496"/>
    <w:rsid w:val="0094174B"/>
    <w:rsid w:val="00942022"/>
    <w:rsid w:val="0094245E"/>
    <w:rsid w:val="009424FB"/>
    <w:rsid w:val="00942828"/>
    <w:rsid w:val="00942A0C"/>
    <w:rsid w:val="00942B10"/>
    <w:rsid w:val="00943100"/>
    <w:rsid w:val="00943A67"/>
    <w:rsid w:val="00944164"/>
    <w:rsid w:val="00944617"/>
    <w:rsid w:val="0094483D"/>
    <w:rsid w:val="00944AF2"/>
    <w:rsid w:val="00945028"/>
    <w:rsid w:val="00945BBF"/>
    <w:rsid w:val="00946218"/>
    <w:rsid w:val="0094657D"/>
    <w:rsid w:val="0094696F"/>
    <w:rsid w:val="0094757D"/>
    <w:rsid w:val="009479CC"/>
    <w:rsid w:val="00950669"/>
    <w:rsid w:val="00951526"/>
    <w:rsid w:val="0095185A"/>
    <w:rsid w:val="00951B25"/>
    <w:rsid w:val="00951FCC"/>
    <w:rsid w:val="00952028"/>
    <w:rsid w:val="00952312"/>
    <w:rsid w:val="00952489"/>
    <w:rsid w:val="00952DCA"/>
    <w:rsid w:val="00952F70"/>
    <w:rsid w:val="009531D4"/>
    <w:rsid w:val="00953B3E"/>
    <w:rsid w:val="009542CD"/>
    <w:rsid w:val="0095480A"/>
    <w:rsid w:val="00954A2C"/>
    <w:rsid w:val="00954BB5"/>
    <w:rsid w:val="00955897"/>
    <w:rsid w:val="00956371"/>
    <w:rsid w:val="00956478"/>
    <w:rsid w:val="009568B9"/>
    <w:rsid w:val="00956C36"/>
    <w:rsid w:val="00957337"/>
    <w:rsid w:val="00957608"/>
    <w:rsid w:val="0096060B"/>
    <w:rsid w:val="00960A89"/>
    <w:rsid w:val="0096175F"/>
    <w:rsid w:val="009617CB"/>
    <w:rsid w:val="009618BC"/>
    <w:rsid w:val="00962720"/>
    <w:rsid w:val="009627F2"/>
    <w:rsid w:val="0096286A"/>
    <w:rsid w:val="0096316C"/>
    <w:rsid w:val="009635B4"/>
    <w:rsid w:val="0096373A"/>
    <w:rsid w:val="0096389B"/>
    <w:rsid w:val="00963AAB"/>
    <w:rsid w:val="00963BFC"/>
    <w:rsid w:val="00964C77"/>
    <w:rsid w:val="009650DC"/>
    <w:rsid w:val="00965514"/>
    <w:rsid w:val="0096556B"/>
    <w:rsid w:val="009663DB"/>
    <w:rsid w:val="00966455"/>
    <w:rsid w:val="00966A19"/>
    <w:rsid w:val="00966D0B"/>
    <w:rsid w:val="00967FA2"/>
    <w:rsid w:val="00967FC7"/>
    <w:rsid w:val="009700E7"/>
    <w:rsid w:val="00970521"/>
    <w:rsid w:val="00970C51"/>
    <w:rsid w:val="009710FF"/>
    <w:rsid w:val="00971778"/>
    <w:rsid w:val="00972095"/>
    <w:rsid w:val="00972478"/>
    <w:rsid w:val="0097302F"/>
    <w:rsid w:val="009737E4"/>
    <w:rsid w:val="009739DD"/>
    <w:rsid w:val="00973D27"/>
    <w:rsid w:val="00974372"/>
    <w:rsid w:val="009746F6"/>
    <w:rsid w:val="009751D7"/>
    <w:rsid w:val="009754D0"/>
    <w:rsid w:val="009756D4"/>
    <w:rsid w:val="0097590D"/>
    <w:rsid w:val="00975AF7"/>
    <w:rsid w:val="00975BA3"/>
    <w:rsid w:val="00975C28"/>
    <w:rsid w:val="00975E5B"/>
    <w:rsid w:val="00976975"/>
    <w:rsid w:val="00976C67"/>
    <w:rsid w:val="00977488"/>
    <w:rsid w:val="009778CD"/>
    <w:rsid w:val="00977EBA"/>
    <w:rsid w:val="00980425"/>
    <w:rsid w:val="00980AC7"/>
    <w:rsid w:val="00980AE4"/>
    <w:rsid w:val="00980F91"/>
    <w:rsid w:val="0098120E"/>
    <w:rsid w:val="009816B7"/>
    <w:rsid w:val="0098198F"/>
    <w:rsid w:val="00982301"/>
    <w:rsid w:val="00982FC8"/>
    <w:rsid w:val="00983403"/>
    <w:rsid w:val="00983575"/>
    <w:rsid w:val="00983B74"/>
    <w:rsid w:val="00983EE8"/>
    <w:rsid w:val="009845AD"/>
    <w:rsid w:val="0098489F"/>
    <w:rsid w:val="00984C83"/>
    <w:rsid w:val="0098501D"/>
    <w:rsid w:val="00985462"/>
    <w:rsid w:val="009858E8"/>
    <w:rsid w:val="00986F1A"/>
    <w:rsid w:val="00986FEC"/>
    <w:rsid w:val="009871D6"/>
    <w:rsid w:val="0098756A"/>
    <w:rsid w:val="009877B6"/>
    <w:rsid w:val="0099012C"/>
    <w:rsid w:val="00990263"/>
    <w:rsid w:val="00990C87"/>
    <w:rsid w:val="00991017"/>
    <w:rsid w:val="00991064"/>
    <w:rsid w:val="00992113"/>
    <w:rsid w:val="00992AE4"/>
    <w:rsid w:val="00992BF6"/>
    <w:rsid w:val="00992C8E"/>
    <w:rsid w:val="0099348C"/>
    <w:rsid w:val="009934FF"/>
    <w:rsid w:val="009935F3"/>
    <w:rsid w:val="009939BB"/>
    <w:rsid w:val="00993C27"/>
    <w:rsid w:val="00993F9A"/>
    <w:rsid w:val="00994E3C"/>
    <w:rsid w:val="0099502F"/>
    <w:rsid w:val="0099508B"/>
    <w:rsid w:val="0099525E"/>
    <w:rsid w:val="0099593B"/>
    <w:rsid w:val="00995FF6"/>
    <w:rsid w:val="00996C4A"/>
    <w:rsid w:val="00997162"/>
    <w:rsid w:val="009979D0"/>
    <w:rsid w:val="00997FC6"/>
    <w:rsid w:val="009A0178"/>
    <w:rsid w:val="009A03FE"/>
    <w:rsid w:val="009A098D"/>
    <w:rsid w:val="009A0EFE"/>
    <w:rsid w:val="009A1767"/>
    <w:rsid w:val="009A21CF"/>
    <w:rsid w:val="009A230E"/>
    <w:rsid w:val="009A2694"/>
    <w:rsid w:val="009A2C7E"/>
    <w:rsid w:val="009A317D"/>
    <w:rsid w:val="009A3573"/>
    <w:rsid w:val="009A3C65"/>
    <w:rsid w:val="009A44F4"/>
    <w:rsid w:val="009A4552"/>
    <w:rsid w:val="009A4B86"/>
    <w:rsid w:val="009A4CCC"/>
    <w:rsid w:val="009A570A"/>
    <w:rsid w:val="009A60F7"/>
    <w:rsid w:val="009A6404"/>
    <w:rsid w:val="009A770C"/>
    <w:rsid w:val="009B1579"/>
    <w:rsid w:val="009B196B"/>
    <w:rsid w:val="009B19C6"/>
    <w:rsid w:val="009B1BBB"/>
    <w:rsid w:val="009B1DC2"/>
    <w:rsid w:val="009B211C"/>
    <w:rsid w:val="009B2935"/>
    <w:rsid w:val="009B2CE9"/>
    <w:rsid w:val="009B2D77"/>
    <w:rsid w:val="009B2E53"/>
    <w:rsid w:val="009B3673"/>
    <w:rsid w:val="009B380D"/>
    <w:rsid w:val="009B40B1"/>
    <w:rsid w:val="009B41E4"/>
    <w:rsid w:val="009B4218"/>
    <w:rsid w:val="009B4351"/>
    <w:rsid w:val="009B45F2"/>
    <w:rsid w:val="009B5218"/>
    <w:rsid w:val="009B52E9"/>
    <w:rsid w:val="009B5348"/>
    <w:rsid w:val="009B5991"/>
    <w:rsid w:val="009B617F"/>
    <w:rsid w:val="009B6185"/>
    <w:rsid w:val="009B6C75"/>
    <w:rsid w:val="009B6F64"/>
    <w:rsid w:val="009B7127"/>
    <w:rsid w:val="009B712E"/>
    <w:rsid w:val="009B7A7A"/>
    <w:rsid w:val="009C0F0C"/>
    <w:rsid w:val="009C0F22"/>
    <w:rsid w:val="009C13DB"/>
    <w:rsid w:val="009C1517"/>
    <w:rsid w:val="009C27C7"/>
    <w:rsid w:val="009C2863"/>
    <w:rsid w:val="009C295A"/>
    <w:rsid w:val="009C2BCE"/>
    <w:rsid w:val="009C3929"/>
    <w:rsid w:val="009C4316"/>
    <w:rsid w:val="009C4340"/>
    <w:rsid w:val="009C4443"/>
    <w:rsid w:val="009C4843"/>
    <w:rsid w:val="009C4A5F"/>
    <w:rsid w:val="009C51AB"/>
    <w:rsid w:val="009C55AE"/>
    <w:rsid w:val="009C5A3D"/>
    <w:rsid w:val="009C778F"/>
    <w:rsid w:val="009D0283"/>
    <w:rsid w:val="009D0F75"/>
    <w:rsid w:val="009D132A"/>
    <w:rsid w:val="009D1700"/>
    <w:rsid w:val="009D1891"/>
    <w:rsid w:val="009D1B69"/>
    <w:rsid w:val="009D1E80"/>
    <w:rsid w:val="009D1EE5"/>
    <w:rsid w:val="009D1F1C"/>
    <w:rsid w:val="009D2E3E"/>
    <w:rsid w:val="009D339D"/>
    <w:rsid w:val="009D3EAA"/>
    <w:rsid w:val="009D3FF7"/>
    <w:rsid w:val="009D4526"/>
    <w:rsid w:val="009D4A72"/>
    <w:rsid w:val="009D550B"/>
    <w:rsid w:val="009D55C4"/>
    <w:rsid w:val="009D62C9"/>
    <w:rsid w:val="009D683D"/>
    <w:rsid w:val="009D6E75"/>
    <w:rsid w:val="009D74D5"/>
    <w:rsid w:val="009D768A"/>
    <w:rsid w:val="009D78C2"/>
    <w:rsid w:val="009D7E37"/>
    <w:rsid w:val="009E0025"/>
    <w:rsid w:val="009E0842"/>
    <w:rsid w:val="009E0BFE"/>
    <w:rsid w:val="009E111A"/>
    <w:rsid w:val="009E16FF"/>
    <w:rsid w:val="009E1901"/>
    <w:rsid w:val="009E2364"/>
    <w:rsid w:val="009E2476"/>
    <w:rsid w:val="009E38E5"/>
    <w:rsid w:val="009E392C"/>
    <w:rsid w:val="009E3A6E"/>
    <w:rsid w:val="009E4055"/>
    <w:rsid w:val="009E4657"/>
    <w:rsid w:val="009E48F2"/>
    <w:rsid w:val="009E4B94"/>
    <w:rsid w:val="009E503E"/>
    <w:rsid w:val="009E553C"/>
    <w:rsid w:val="009E58F3"/>
    <w:rsid w:val="009E65A4"/>
    <w:rsid w:val="009E6B8B"/>
    <w:rsid w:val="009E710C"/>
    <w:rsid w:val="009E7BD6"/>
    <w:rsid w:val="009F0018"/>
    <w:rsid w:val="009F001A"/>
    <w:rsid w:val="009F059C"/>
    <w:rsid w:val="009F1507"/>
    <w:rsid w:val="009F2202"/>
    <w:rsid w:val="009F220F"/>
    <w:rsid w:val="009F29DD"/>
    <w:rsid w:val="009F3C6F"/>
    <w:rsid w:val="009F3FB0"/>
    <w:rsid w:val="009F42F4"/>
    <w:rsid w:val="009F4E70"/>
    <w:rsid w:val="009F5469"/>
    <w:rsid w:val="009F5609"/>
    <w:rsid w:val="009F5B0F"/>
    <w:rsid w:val="009F5BB5"/>
    <w:rsid w:val="009F5C3E"/>
    <w:rsid w:val="009F5D19"/>
    <w:rsid w:val="009F62CA"/>
    <w:rsid w:val="009F6434"/>
    <w:rsid w:val="009F6C03"/>
    <w:rsid w:val="009F7085"/>
    <w:rsid w:val="009F7098"/>
    <w:rsid w:val="009F70EA"/>
    <w:rsid w:val="009F793D"/>
    <w:rsid w:val="00A0025E"/>
    <w:rsid w:val="00A0061A"/>
    <w:rsid w:val="00A00ADF"/>
    <w:rsid w:val="00A00B8D"/>
    <w:rsid w:val="00A01547"/>
    <w:rsid w:val="00A0286C"/>
    <w:rsid w:val="00A030E2"/>
    <w:rsid w:val="00A03154"/>
    <w:rsid w:val="00A0337F"/>
    <w:rsid w:val="00A034A9"/>
    <w:rsid w:val="00A0359E"/>
    <w:rsid w:val="00A03691"/>
    <w:rsid w:val="00A04503"/>
    <w:rsid w:val="00A04A02"/>
    <w:rsid w:val="00A04F07"/>
    <w:rsid w:val="00A050F9"/>
    <w:rsid w:val="00A05772"/>
    <w:rsid w:val="00A057E3"/>
    <w:rsid w:val="00A0609E"/>
    <w:rsid w:val="00A06B87"/>
    <w:rsid w:val="00A07050"/>
    <w:rsid w:val="00A0722F"/>
    <w:rsid w:val="00A0724A"/>
    <w:rsid w:val="00A101D0"/>
    <w:rsid w:val="00A107BB"/>
    <w:rsid w:val="00A10979"/>
    <w:rsid w:val="00A113A7"/>
    <w:rsid w:val="00A11E04"/>
    <w:rsid w:val="00A12287"/>
    <w:rsid w:val="00A123EC"/>
    <w:rsid w:val="00A1252E"/>
    <w:rsid w:val="00A12608"/>
    <w:rsid w:val="00A12C05"/>
    <w:rsid w:val="00A13316"/>
    <w:rsid w:val="00A13D3A"/>
    <w:rsid w:val="00A14355"/>
    <w:rsid w:val="00A143BA"/>
    <w:rsid w:val="00A15222"/>
    <w:rsid w:val="00A15DB5"/>
    <w:rsid w:val="00A162CB"/>
    <w:rsid w:val="00A16828"/>
    <w:rsid w:val="00A16BF8"/>
    <w:rsid w:val="00A175AC"/>
    <w:rsid w:val="00A179CC"/>
    <w:rsid w:val="00A17E89"/>
    <w:rsid w:val="00A204EE"/>
    <w:rsid w:val="00A20817"/>
    <w:rsid w:val="00A208ED"/>
    <w:rsid w:val="00A2117E"/>
    <w:rsid w:val="00A217E4"/>
    <w:rsid w:val="00A21C5D"/>
    <w:rsid w:val="00A21D5E"/>
    <w:rsid w:val="00A221FE"/>
    <w:rsid w:val="00A2255B"/>
    <w:rsid w:val="00A22AE9"/>
    <w:rsid w:val="00A22BC3"/>
    <w:rsid w:val="00A22CF9"/>
    <w:rsid w:val="00A22E1E"/>
    <w:rsid w:val="00A236D9"/>
    <w:rsid w:val="00A23805"/>
    <w:rsid w:val="00A2398B"/>
    <w:rsid w:val="00A23DE5"/>
    <w:rsid w:val="00A23F7B"/>
    <w:rsid w:val="00A24324"/>
    <w:rsid w:val="00A2476A"/>
    <w:rsid w:val="00A24F5D"/>
    <w:rsid w:val="00A24FE8"/>
    <w:rsid w:val="00A25053"/>
    <w:rsid w:val="00A25633"/>
    <w:rsid w:val="00A2580D"/>
    <w:rsid w:val="00A25AFA"/>
    <w:rsid w:val="00A25B63"/>
    <w:rsid w:val="00A2626D"/>
    <w:rsid w:val="00A265DA"/>
    <w:rsid w:val="00A26904"/>
    <w:rsid w:val="00A30599"/>
    <w:rsid w:val="00A3089D"/>
    <w:rsid w:val="00A30942"/>
    <w:rsid w:val="00A31139"/>
    <w:rsid w:val="00A313C7"/>
    <w:rsid w:val="00A325FB"/>
    <w:rsid w:val="00A32B59"/>
    <w:rsid w:val="00A3388C"/>
    <w:rsid w:val="00A33968"/>
    <w:rsid w:val="00A33C79"/>
    <w:rsid w:val="00A345AB"/>
    <w:rsid w:val="00A3498D"/>
    <w:rsid w:val="00A34DA3"/>
    <w:rsid w:val="00A361B0"/>
    <w:rsid w:val="00A36EDD"/>
    <w:rsid w:val="00A374B2"/>
    <w:rsid w:val="00A374EB"/>
    <w:rsid w:val="00A376E9"/>
    <w:rsid w:val="00A3799E"/>
    <w:rsid w:val="00A40248"/>
    <w:rsid w:val="00A41151"/>
    <w:rsid w:val="00A41462"/>
    <w:rsid w:val="00A41DD1"/>
    <w:rsid w:val="00A41F73"/>
    <w:rsid w:val="00A4316A"/>
    <w:rsid w:val="00A433AA"/>
    <w:rsid w:val="00A434E1"/>
    <w:rsid w:val="00A43E30"/>
    <w:rsid w:val="00A43E84"/>
    <w:rsid w:val="00A44325"/>
    <w:rsid w:val="00A44597"/>
    <w:rsid w:val="00A44965"/>
    <w:rsid w:val="00A44A34"/>
    <w:rsid w:val="00A45996"/>
    <w:rsid w:val="00A460D3"/>
    <w:rsid w:val="00A461AF"/>
    <w:rsid w:val="00A462DE"/>
    <w:rsid w:val="00A467E7"/>
    <w:rsid w:val="00A46ADE"/>
    <w:rsid w:val="00A46D69"/>
    <w:rsid w:val="00A47220"/>
    <w:rsid w:val="00A47264"/>
    <w:rsid w:val="00A47637"/>
    <w:rsid w:val="00A50B60"/>
    <w:rsid w:val="00A50CAE"/>
    <w:rsid w:val="00A50DA9"/>
    <w:rsid w:val="00A50E14"/>
    <w:rsid w:val="00A51802"/>
    <w:rsid w:val="00A51F33"/>
    <w:rsid w:val="00A521B2"/>
    <w:rsid w:val="00A52465"/>
    <w:rsid w:val="00A52A5D"/>
    <w:rsid w:val="00A52E23"/>
    <w:rsid w:val="00A5344F"/>
    <w:rsid w:val="00A53652"/>
    <w:rsid w:val="00A539A2"/>
    <w:rsid w:val="00A54315"/>
    <w:rsid w:val="00A54660"/>
    <w:rsid w:val="00A54BF1"/>
    <w:rsid w:val="00A54E6D"/>
    <w:rsid w:val="00A5524B"/>
    <w:rsid w:val="00A55B51"/>
    <w:rsid w:val="00A55DEB"/>
    <w:rsid w:val="00A56449"/>
    <w:rsid w:val="00A564F6"/>
    <w:rsid w:val="00A56998"/>
    <w:rsid w:val="00A56E55"/>
    <w:rsid w:val="00A56F8F"/>
    <w:rsid w:val="00A571CE"/>
    <w:rsid w:val="00A57314"/>
    <w:rsid w:val="00A57993"/>
    <w:rsid w:val="00A57A14"/>
    <w:rsid w:val="00A57D0C"/>
    <w:rsid w:val="00A601B2"/>
    <w:rsid w:val="00A60991"/>
    <w:rsid w:val="00A60A2C"/>
    <w:rsid w:val="00A61057"/>
    <w:rsid w:val="00A61182"/>
    <w:rsid w:val="00A6192E"/>
    <w:rsid w:val="00A619C0"/>
    <w:rsid w:val="00A61A31"/>
    <w:rsid w:val="00A61F2F"/>
    <w:rsid w:val="00A61FC6"/>
    <w:rsid w:val="00A62470"/>
    <w:rsid w:val="00A62532"/>
    <w:rsid w:val="00A63A44"/>
    <w:rsid w:val="00A65740"/>
    <w:rsid w:val="00A66200"/>
    <w:rsid w:val="00A66AAA"/>
    <w:rsid w:val="00A66B11"/>
    <w:rsid w:val="00A67DD2"/>
    <w:rsid w:val="00A701F6"/>
    <w:rsid w:val="00A70287"/>
    <w:rsid w:val="00A7038F"/>
    <w:rsid w:val="00A70515"/>
    <w:rsid w:val="00A70829"/>
    <w:rsid w:val="00A70F54"/>
    <w:rsid w:val="00A7185A"/>
    <w:rsid w:val="00A71AD3"/>
    <w:rsid w:val="00A72C84"/>
    <w:rsid w:val="00A732F8"/>
    <w:rsid w:val="00A73731"/>
    <w:rsid w:val="00A73799"/>
    <w:rsid w:val="00A747DC"/>
    <w:rsid w:val="00A74910"/>
    <w:rsid w:val="00A74ADF"/>
    <w:rsid w:val="00A74CE8"/>
    <w:rsid w:val="00A755BB"/>
    <w:rsid w:val="00A75A89"/>
    <w:rsid w:val="00A75DBF"/>
    <w:rsid w:val="00A766D6"/>
    <w:rsid w:val="00A76708"/>
    <w:rsid w:val="00A76CA4"/>
    <w:rsid w:val="00A77EDC"/>
    <w:rsid w:val="00A80B1A"/>
    <w:rsid w:val="00A80D0F"/>
    <w:rsid w:val="00A80E99"/>
    <w:rsid w:val="00A80F31"/>
    <w:rsid w:val="00A810DB"/>
    <w:rsid w:val="00A81220"/>
    <w:rsid w:val="00A813ED"/>
    <w:rsid w:val="00A81C03"/>
    <w:rsid w:val="00A81CFE"/>
    <w:rsid w:val="00A81DEF"/>
    <w:rsid w:val="00A81F77"/>
    <w:rsid w:val="00A82104"/>
    <w:rsid w:val="00A822DB"/>
    <w:rsid w:val="00A832EB"/>
    <w:rsid w:val="00A836C5"/>
    <w:rsid w:val="00A83A02"/>
    <w:rsid w:val="00A83E51"/>
    <w:rsid w:val="00A84303"/>
    <w:rsid w:val="00A84C2E"/>
    <w:rsid w:val="00A85874"/>
    <w:rsid w:val="00A85A7C"/>
    <w:rsid w:val="00A86B7E"/>
    <w:rsid w:val="00A86CF6"/>
    <w:rsid w:val="00A873D6"/>
    <w:rsid w:val="00A87729"/>
    <w:rsid w:val="00A87826"/>
    <w:rsid w:val="00A87931"/>
    <w:rsid w:val="00A90367"/>
    <w:rsid w:val="00A90910"/>
    <w:rsid w:val="00A911DE"/>
    <w:rsid w:val="00A91DA2"/>
    <w:rsid w:val="00A91DA5"/>
    <w:rsid w:val="00A92153"/>
    <w:rsid w:val="00A9277D"/>
    <w:rsid w:val="00A92783"/>
    <w:rsid w:val="00A93309"/>
    <w:rsid w:val="00A937DC"/>
    <w:rsid w:val="00A939D5"/>
    <w:rsid w:val="00A93AF1"/>
    <w:rsid w:val="00A93EDF"/>
    <w:rsid w:val="00A9404A"/>
    <w:rsid w:val="00A94817"/>
    <w:rsid w:val="00A94C63"/>
    <w:rsid w:val="00A957BD"/>
    <w:rsid w:val="00A96524"/>
    <w:rsid w:val="00A96647"/>
    <w:rsid w:val="00A96862"/>
    <w:rsid w:val="00A969A3"/>
    <w:rsid w:val="00A96AAC"/>
    <w:rsid w:val="00A96C59"/>
    <w:rsid w:val="00A96CF0"/>
    <w:rsid w:val="00A96D16"/>
    <w:rsid w:val="00A96DDE"/>
    <w:rsid w:val="00A97256"/>
    <w:rsid w:val="00A97378"/>
    <w:rsid w:val="00A97A07"/>
    <w:rsid w:val="00A97A68"/>
    <w:rsid w:val="00AA01B0"/>
    <w:rsid w:val="00AA0614"/>
    <w:rsid w:val="00AA10E2"/>
    <w:rsid w:val="00AA1200"/>
    <w:rsid w:val="00AA1D95"/>
    <w:rsid w:val="00AA2049"/>
    <w:rsid w:val="00AA2591"/>
    <w:rsid w:val="00AA2821"/>
    <w:rsid w:val="00AA2B04"/>
    <w:rsid w:val="00AA2C4F"/>
    <w:rsid w:val="00AA2DBB"/>
    <w:rsid w:val="00AA2E87"/>
    <w:rsid w:val="00AA397C"/>
    <w:rsid w:val="00AA466C"/>
    <w:rsid w:val="00AA5722"/>
    <w:rsid w:val="00AA5903"/>
    <w:rsid w:val="00AA5997"/>
    <w:rsid w:val="00AA5F1A"/>
    <w:rsid w:val="00AA6A07"/>
    <w:rsid w:val="00AA7DFC"/>
    <w:rsid w:val="00AB0069"/>
    <w:rsid w:val="00AB0105"/>
    <w:rsid w:val="00AB0354"/>
    <w:rsid w:val="00AB046A"/>
    <w:rsid w:val="00AB0579"/>
    <w:rsid w:val="00AB0A89"/>
    <w:rsid w:val="00AB109C"/>
    <w:rsid w:val="00AB115D"/>
    <w:rsid w:val="00AB15F6"/>
    <w:rsid w:val="00AB18BE"/>
    <w:rsid w:val="00AB1A2E"/>
    <w:rsid w:val="00AB1F83"/>
    <w:rsid w:val="00AB208B"/>
    <w:rsid w:val="00AB2295"/>
    <w:rsid w:val="00AB258D"/>
    <w:rsid w:val="00AB2A5A"/>
    <w:rsid w:val="00AB2BC4"/>
    <w:rsid w:val="00AB30FE"/>
    <w:rsid w:val="00AB3497"/>
    <w:rsid w:val="00AB39DE"/>
    <w:rsid w:val="00AB3A79"/>
    <w:rsid w:val="00AB3CB5"/>
    <w:rsid w:val="00AB3E60"/>
    <w:rsid w:val="00AB3E66"/>
    <w:rsid w:val="00AB42C8"/>
    <w:rsid w:val="00AB4582"/>
    <w:rsid w:val="00AB4620"/>
    <w:rsid w:val="00AB4849"/>
    <w:rsid w:val="00AB48F9"/>
    <w:rsid w:val="00AB4EE2"/>
    <w:rsid w:val="00AB5929"/>
    <w:rsid w:val="00AB5F71"/>
    <w:rsid w:val="00AB60FF"/>
    <w:rsid w:val="00AB62F1"/>
    <w:rsid w:val="00AB6463"/>
    <w:rsid w:val="00AB6BB7"/>
    <w:rsid w:val="00AB6C30"/>
    <w:rsid w:val="00AB70D4"/>
    <w:rsid w:val="00AB732D"/>
    <w:rsid w:val="00AB78A5"/>
    <w:rsid w:val="00AB7CC6"/>
    <w:rsid w:val="00AB7D4E"/>
    <w:rsid w:val="00AB7DDD"/>
    <w:rsid w:val="00AB7E06"/>
    <w:rsid w:val="00AC0B06"/>
    <w:rsid w:val="00AC1362"/>
    <w:rsid w:val="00AC14FB"/>
    <w:rsid w:val="00AC18AB"/>
    <w:rsid w:val="00AC1D29"/>
    <w:rsid w:val="00AC2151"/>
    <w:rsid w:val="00AC29DB"/>
    <w:rsid w:val="00AC31DD"/>
    <w:rsid w:val="00AC3382"/>
    <w:rsid w:val="00AC35F9"/>
    <w:rsid w:val="00AC377C"/>
    <w:rsid w:val="00AC3A75"/>
    <w:rsid w:val="00AC6216"/>
    <w:rsid w:val="00AC6491"/>
    <w:rsid w:val="00AC6A8C"/>
    <w:rsid w:val="00AC726F"/>
    <w:rsid w:val="00AC7DA3"/>
    <w:rsid w:val="00AD007D"/>
    <w:rsid w:val="00AD0234"/>
    <w:rsid w:val="00AD07D4"/>
    <w:rsid w:val="00AD0C7E"/>
    <w:rsid w:val="00AD0FD8"/>
    <w:rsid w:val="00AD109D"/>
    <w:rsid w:val="00AD10AB"/>
    <w:rsid w:val="00AD1252"/>
    <w:rsid w:val="00AD16A6"/>
    <w:rsid w:val="00AD1E3B"/>
    <w:rsid w:val="00AD1EF3"/>
    <w:rsid w:val="00AD30F0"/>
    <w:rsid w:val="00AD44C7"/>
    <w:rsid w:val="00AD4751"/>
    <w:rsid w:val="00AD4A4F"/>
    <w:rsid w:val="00AD55C3"/>
    <w:rsid w:val="00AD56C3"/>
    <w:rsid w:val="00AD5708"/>
    <w:rsid w:val="00AD587B"/>
    <w:rsid w:val="00AD5ADC"/>
    <w:rsid w:val="00AD5F89"/>
    <w:rsid w:val="00AD65B2"/>
    <w:rsid w:val="00AD6D2A"/>
    <w:rsid w:val="00AD6E9E"/>
    <w:rsid w:val="00AD75C4"/>
    <w:rsid w:val="00AD768E"/>
    <w:rsid w:val="00AE089E"/>
    <w:rsid w:val="00AE097A"/>
    <w:rsid w:val="00AE0D17"/>
    <w:rsid w:val="00AE0E63"/>
    <w:rsid w:val="00AE120D"/>
    <w:rsid w:val="00AE1FDC"/>
    <w:rsid w:val="00AE29BC"/>
    <w:rsid w:val="00AE2BE0"/>
    <w:rsid w:val="00AE3761"/>
    <w:rsid w:val="00AE381D"/>
    <w:rsid w:val="00AE3BD6"/>
    <w:rsid w:val="00AE4DC7"/>
    <w:rsid w:val="00AE5662"/>
    <w:rsid w:val="00AE5F48"/>
    <w:rsid w:val="00AE67EC"/>
    <w:rsid w:val="00AE68C6"/>
    <w:rsid w:val="00AE6F3C"/>
    <w:rsid w:val="00AE7F68"/>
    <w:rsid w:val="00AE7FAC"/>
    <w:rsid w:val="00AF0D3A"/>
    <w:rsid w:val="00AF182C"/>
    <w:rsid w:val="00AF1886"/>
    <w:rsid w:val="00AF1D02"/>
    <w:rsid w:val="00AF1E31"/>
    <w:rsid w:val="00AF27B5"/>
    <w:rsid w:val="00AF302E"/>
    <w:rsid w:val="00AF30C6"/>
    <w:rsid w:val="00AF3551"/>
    <w:rsid w:val="00AF39E7"/>
    <w:rsid w:val="00AF3A88"/>
    <w:rsid w:val="00AF3B54"/>
    <w:rsid w:val="00AF3C1C"/>
    <w:rsid w:val="00AF3C3A"/>
    <w:rsid w:val="00AF3C62"/>
    <w:rsid w:val="00AF3E8D"/>
    <w:rsid w:val="00AF4079"/>
    <w:rsid w:val="00AF4651"/>
    <w:rsid w:val="00AF4899"/>
    <w:rsid w:val="00AF4931"/>
    <w:rsid w:val="00AF4AC7"/>
    <w:rsid w:val="00AF4AF0"/>
    <w:rsid w:val="00AF4FCE"/>
    <w:rsid w:val="00AF5CD4"/>
    <w:rsid w:val="00AF60B3"/>
    <w:rsid w:val="00AF6238"/>
    <w:rsid w:val="00AF6A94"/>
    <w:rsid w:val="00AF6AFE"/>
    <w:rsid w:val="00AF6B3E"/>
    <w:rsid w:val="00AF7006"/>
    <w:rsid w:val="00AF71E0"/>
    <w:rsid w:val="00AF79F5"/>
    <w:rsid w:val="00AF7E17"/>
    <w:rsid w:val="00AF7FA1"/>
    <w:rsid w:val="00B0072A"/>
    <w:rsid w:val="00B0076A"/>
    <w:rsid w:val="00B00936"/>
    <w:rsid w:val="00B00BCD"/>
    <w:rsid w:val="00B00D92"/>
    <w:rsid w:val="00B01356"/>
    <w:rsid w:val="00B0165D"/>
    <w:rsid w:val="00B01FF6"/>
    <w:rsid w:val="00B021E2"/>
    <w:rsid w:val="00B023A7"/>
    <w:rsid w:val="00B0294A"/>
    <w:rsid w:val="00B02C53"/>
    <w:rsid w:val="00B03060"/>
    <w:rsid w:val="00B038B6"/>
    <w:rsid w:val="00B03EEE"/>
    <w:rsid w:val="00B03FA1"/>
    <w:rsid w:val="00B0422A"/>
    <w:rsid w:val="00B042C3"/>
    <w:rsid w:val="00B0434F"/>
    <w:rsid w:val="00B04651"/>
    <w:rsid w:val="00B0503B"/>
    <w:rsid w:val="00B05E6F"/>
    <w:rsid w:val="00B0626A"/>
    <w:rsid w:val="00B06480"/>
    <w:rsid w:val="00B06E8A"/>
    <w:rsid w:val="00B07020"/>
    <w:rsid w:val="00B07251"/>
    <w:rsid w:val="00B0740B"/>
    <w:rsid w:val="00B07560"/>
    <w:rsid w:val="00B075DE"/>
    <w:rsid w:val="00B076A0"/>
    <w:rsid w:val="00B07C33"/>
    <w:rsid w:val="00B07D36"/>
    <w:rsid w:val="00B07DF7"/>
    <w:rsid w:val="00B118D0"/>
    <w:rsid w:val="00B11E39"/>
    <w:rsid w:val="00B11E82"/>
    <w:rsid w:val="00B12441"/>
    <w:rsid w:val="00B12B31"/>
    <w:rsid w:val="00B13B0C"/>
    <w:rsid w:val="00B1425D"/>
    <w:rsid w:val="00B14AFE"/>
    <w:rsid w:val="00B150CD"/>
    <w:rsid w:val="00B154D7"/>
    <w:rsid w:val="00B155DC"/>
    <w:rsid w:val="00B1587B"/>
    <w:rsid w:val="00B15B10"/>
    <w:rsid w:val="00B16014"/>
    <w:rsid w:val="00B163F2"/>
    <w:rsid w:val="00B171BC"/>
    <w:rsid w:val="00B17295"/>
    <w:rsid w:val="00B1757B"/>
    <w:rsid w:val="00B17626"/>
    <w:rsid w:val="00B17748"/>
    <w:rsid w:val="00B1790B"/>
    <w:rsid w:val="00B17C5C"/>
    <w:rsid w:val="00B20554"/>
    <w:rsid w:val="00B20728"/>
    <w:rsid w:val="00B20829"/>
    <w:rsid w:val="00B20F97"/>
    <w:rsid w:val="00B212F0"/>
    <w:rsid w:val="00B212FD"/>
    <w:rsid w:val="00B21F3B"/>
    <w:rsid w:val="00B235A1"/>
    <w:rsid w:val="00B2383A"/>
    <w:rsid w:val="00B238CE"/>
    <w:rsid w:val="00B2394A"/>
    <w:rsid w:val="00B243B8"/>
    <w:rsid w:val="00B24569"/>
    <w:rsid w:val="00B24D83"/>
    <w:rsid w:val="00B24E70"/>
    <w:rsid w:val="00B2575B"/>
    <w:rsid w:val="00B25A44"/>
    <w:rsid w:val="00B25A5A"/>
    <w:rsid w:val="00B25EF4"/>
    <w:rsid w:val="00B26795"/>
    <w:rsid w:val="00B269BA"/>
    <w:rsid w:val="00B26FCB"/>
    <w:rsid w:val="00B2749C"/>
    <w:rsid w:val="00B2765C"/>
    <w:rsid w:val="00B27A56"/>
    <w:rsid w:val="00B30258"/>
    <w:rsid w:val="00B30263"/>
    <w:rsid w:val="00B30355"/>
    <w:rsid w:val="00B30436"/>
    <w:rsid w:val="00B30A65"/>
    <w:rsid w:val="00B30BEC"/>
    <w:rsid w:val="00B30D8B"/>
    <w:rsid w:val="00B31274"/>
    <w:rsid w:val="00B315F7"/>
    <w:rsid w:val="00B31FA3"/>
    <w:rsid w:val="00B323D1"/>
    <w:rsid w:val="00B324C6"/>
    <w:rsid w:val="00B324EB"/>
    <w:rsid w:val="00B3256D"/>
    <w:rsid w:val="00B32903"/>
    <w:rsid w:val="00B32A66"/>
    <w:rsid w:val="00B32B66"/>
    <w:rsid w:val="00B32D91"/>
    <w:rsid w:val="00B32FC7"/>
    <w:rsid w:val="00B333D1"/>
    <w:rsid w:val="00B33721"/>
    <w:rsid w:val="00B33959"/>
    <w:rsid w:val="00B34773"/>
    <w:rsid w:val="00B34E4C"/>
    <w:rsid w:val="00B35076"/>
    <w:rsid w:val="00B3517E"/>
    <w:rsid w:val="00B36376"/>
    <w:rsid w:val="00B36B54"/>
    <w:rsid w:val="00B36E9C"/>
    <w:rsid w:val="00B36F18"/>
    <w:rsid w:val="00B37A15"/>
    <w:rsid w:val="00B40023"/>
    <w:rsid w:val="00B400F1"/>
    <w:rsid w:val="00B402FE"/>
    <w:rsid w:val="00B40CD2"/>
    <w:rsid w:val="00B40DBA"/>
    <w:rsid w:val="00B41480"/>
    <w:rsid w:val="00B415C4"/>
    <w:rsid w:val="00B4171B"/>
    <w:rsid w:val="00B42192"/>
    <w:rsid w:val="00B42552"/>
    <w:rsid w:val="00B427E2"/>
    <w:rsid w:val="00B4297E"/>
    <w:rsid w:val="00B42FB3"/>
    <w:rsid w:val="00B433E6"/>
    <w:rsid w:val="00B43811"/>
    <w:rsid w:val="00B43B0C"/>
    <w:rsid w:val="00B43B94"/>
    <w:rsid w:val="00B44436"/>
    <w:rsid w:val="00B44759"/>
    <w:rsid w:val="00B45005"/>
    <w:rsid w:val="00B4596D"/>
    <w:rsid w:val="00B4599C"/>
    <w:rsid w:val="00B45B57"/>
    <w:rsid w:val="00B46445"/>
    <w:rsid w:val="00B4646B"/>
    <w:rsid w:val="00B46564"/>
    <w:rsid w:val="00B465F4"/>
    <w:rsid w:val="00B46CB5"/>
    <w:rsid w:val="00B46E5C"/>
    <w:rsid w:val="00B47768"/>
    <w:rsid w:val="00B479CC"/>
    <w:rsid w:val="00B50B87"/>
    <w:rsid w:val="00B50D2B"/>
    <w:rsid w:val="00B50F1E"/>
    <w:rsid w:val="00B518ED"/>
    <w:rsid w:val="00B5193E"/>
    <w:rsid w:val="00B52293"/>
    <w:rsid w:val="00B5234A"/>
    <w:rsid w:val="00B523F3"/>
    <w:rsid w:val="00B524CC"/>
    <w:rsid w:val="00B5263B"/>
    <w:rsid w:val="00B52A75"/>
    <w:rsid w:val="00B52D59"/>
    <w:rsid w:val="00B52F86"/>
    <w:rsid w:val="00B53284"/>
    <w:rsid w:val="00B533AE"/>
    <w:rsid w:val="00B53596"/>
    <w:rsid w:val="00B53CDA"/>
    <w:rsid w:val="00B53D82"/>
    <w:rsid w:val="00B54365"/>
    <w:rsid w:val="00B5466F"/>
    <w:rsid w:val="00B54707"/>
    <w:rsid w:val="00B547A0"/>
    <w:rsid w:val="00B548CE"/>
    <w:rsid w:val="00B549D4"/>
    <w:rsid w:val="00B54FD8"/>
    <w:rsid w:val="00B561EB"/>
    <w:rsid w:val="00B5695B"/>
    <w:rsid w:val="00B56F23"/>
    <w:rsid w:val="00B57B04"/>
    <w:rsid w:val="00B57E7C"/>
    <w:rsid w:val="00B57F3A"/>
    <w:rsid w:val="00B6061A"/>
    <w:rsid w:val="00B610E6"/>
    <w:rsid w:val="00B611A0"/>
    <w:rsid w:val="00B61BB0"/>
    <w:rsid w:val="00B61BD1"/>
    <w:rsid w:val="00B6245D"/>
    <w:rsid w:val="00B628C3"/>
    <w:rsid w:val="00B63020"/>
    <w:rsid w:val="00B63D13"/>
    <w:rsid w:val="00B640C6"/>
    <w:rsid w:val="00B64471"/>
    <w:rsid w:val="00B64514"/>
    <w:rsid w:val="00B64971"/>
    <w:rsid w:val="00B655B5"/>
    <w:rsid w:val="00B66402"/>
    <w:rsid w:val="00B66674"/>
    <w:rsid w:val="00B66B38"/>
    <w:rsid w:val="00B66BD8"/>
    <w:rsid w:val="00B670D3"/>
    <w:rsid w:val="00B67C33"/>
    <w:rsid w:val="00B708C1"/>
    <w:rsid w:val="00B70EA1"/>
    <w:rsid w:val="00B7101E"/>
    <w:rsid w:val="00B7144E"/>
    <w:rsid w:val="00B71BB6"/>
    <w:rsid w:val="00B71CB1"/>
    <w:rsid w:val="00B7225A"/>
    <w:rsid w:val="00B7261C"/>
    <w:rsid w:val="00B7292D"/>
    <w:rsid w:val="00B72A69"/>
    <w:rsid w:val="00B73398"/>
    <w:rsid w:val="00B73415"/>
    <w:rsid w:val="00B73C4F"/>
    <w:rsid w:val="00B73EBC"/>
    <w:rsid w:val="00B743B9"/>
    <w:rsid w:val="00B746CD"/>
    <w:rsid w:val="00B74865"/>
    <w:rsid w:val="00B7489A"/>
    <w:rsid w:val="00B74D76"/>
    <w:rsid w:val="00B74E69"/>
    <w:rsid w:val="00B7573A"/>
    <w:rsid w:val="00B75DD1"/>
    <w:rsid w:val="00B75E5D"/>
    <w:rsid w:val="00B7600A"/>
    <w:rsid w:val="00B7633B"/>
    <w:rsid w:val="00B764E2"/>
    <w:rsid w:val="00B77015"/>
    <w:rsid w:val="00B772E3"/>
    <w:rsid w:val="00B7775F"/>
    <w:rsid w:val="00B77785"/>
    <w:rsid w:val="00B77A60"/>
    <w:rsid w:val="00B77BE8"/>
    <w:rsid w:val="00B77CF2"/>
    <w:rsid w:val="00B803E5"/>
    <w:rsid w:val="00B80652"/>
    <w:rsid w:val="00B80796"/>
    <w:rsid w:val="00B8096E"/>
    <w:rsid w:val="00B814B5"/>
    <w:rsid w:val="00B817D6"/>
    <w:rsid w:val="00B818D7"/>
    <w:rsid w:val="00B81C59"/>
    <w:rsid w:val="00B825C7"/>
    <w:rsid w:val="00B82873"/>
    <w:rsid w:val="00B82A60"/>
    <w:rsid w:val="00B82B2C"/>
    <w:rsid w:val="00B8367A"/>
    <w:rsid w:val="00B83A37"/>
    <w:rsid w:val="00B83CAE"/>
    <w:rsid w:val="00B83D17"/>
    <w:rsid w:val="00B84094"/>
    <w:rsid w:val="00B8415E"/>
    <w:rsid w:val="00B85395"/>
    <w:rsid w:val="00B85592"/>
    <w:rsid w:val="00B85B44"/>
    <w:rsid w:val="00B85B51"/>
    <w:rsid w:val="00B86679"/>
    <w:rsid w:val="00B8683C"/>
    <w:rsid w:val="00B86F7D"/>
    <w:rsid w:val="00B87A11"/>
    <w:rsid w:val="00B87BE6"/>
    <w:rsid w:val="00B90133"/>
    <w:rsid w:val="00B902E7"/>
    <w:rsid w:val="00B90A7A"/>
    <w:rsid w:val="00B90E8B"/>
    <w:rsid w:val="00B90F51"/>
    <w:rsid w:val="00B90F92"/>
    <w:rsid w:val="00B91101"/>
    <w:rsid w:val="00B91E62"/>
    <w:rsid w:val="00B91EAA"/>
    <w:rsid w:val="00B9289B"/>
    <w:rsid w:val="00B92B6A"/>
    <w:rsid w:val="00B92E5E"/>
    <w:rsid w:val="00B92F4C"/>
    <w:rsid w:val="00B9383E"/>
    <w:rsid w:val="00B9396F"/>
    <w:rsid w:val="00B947A5"/>
    <w:rsid w:val="00B948E7"/>
    <w:rsid w:val="00B94B11"/>
    <w:rsid w:val="00B95045"/>
    <w:rsid w:val="00B950DB"/>
    <w:rsid w:val="00B951E4"/>
    <w:rsid w:val="00B95305"/>
    <w:rsid w:val="00B97867"/>
    <w:rsid w:val="00B97E98"/>
    <w:rsid w:val="00BA0242"/>
    <w:rsid w:val="00BA0665"/>
    <w:rsid w:val="00BA0791"/>
    <w:rsid w:val="00BA0A66"/>
    <w:rsid w:val="00BA0A83"/>
    <w:rsid w:val="00BA19EA"/>
    <w:rsid w:val="00BA1BB6"/>
    <w:rsid w:val="00BA1D2D"/>
    <w:rsid w:val="00BA2179"/>
    <w:rsid w:val="00BA21E4"/>
    <w:rsid w:val="00BA2885"/>
    <w:rsid w:val="00BA2B4D"/>
    <w:rsid w:val="00BA2D44"/>
    <w:rsid w:val="00BA3C5F"/>
    <w:rsid w:val="00BA3DBB"/>
    <w:rsid w:val="00BA413B"/>
    <w:rsid w:val="00BA42C1"/>
    <w:rsid w:val="00BA466B"/>
    <w:rsid w:val="00BA4673"/>
    <w:rsid w:val="00BA47D1"/>
    <w:rsid w:val="00BA494D"/>
    <w:rsid w:val="00BA4C4D"/>
    <w:rsid w:val="00BA4F84"/>
    <w:rsid w:val="00BA4FF6"/>
    <w:rsid w:val="00BA5174"/>
    <w:rsid w:val="00BA54CB"/>
    <w:rsid w:val="00BA5970"/>
    <w:rsid w:val="00BA5DDB"/>
    <w:rsid w:val="00BA6168"/>
    <w:rsid w:val="00BA66E7"/>
    <w:rsid w:val="00BA6CE5"/>
    <w:rsid w:val="00BA6E7A"/>
    <w:rsid w:val="00BA6E9D"/>
    <w:rsid w:val="00BA75DF"/>
    <w:rsid w:val="00BA78B0"/>
    <w:rsid w:val="00BA7DAB"/>
    <w:rsid w:val="00BA7E83"/>
    <w:rsid w:val="00BA7E8A"/>
    <w:rsid w:val="00BA7F29"/>
    <w:rsid w:val="00BB017B"/>
    <w:rsid w:val="00BB042F"/>
    <w:rsid w:val="00BB0695"/>
    <w:rsid w:val="00BB06A7"/>
    <w:rsid w:val="00BB0D73"/>
    <w:rsid w:val="00BB1ADC"/>
    <w:rsid w:val="00BB1D74"/>
    <w:rsid w:val="00BB2043"/>
    <w:rsid w:val="00BB30BD"/>
    <w:rsid w:val="00BB317B"/>
    <w:rsid w:val="00BB38DF"/>
    <w:rsid w:val="00BB398D"/>
    <w:rsid w:val="00BB3FD7"/>
    <w:rsid w:val="00BB40F9"/>
    <w:rsid w:val="00BB4255"/>
    <w:rsid w:val="00BB427F"/>
    <w:rsid w:val="00BB4CEA"/>
    <w:rsid w:val="00BB55ED"/>
    <w:rsid w:val="00BB5735"/>
    <w:rsid w:val="00BB5ED3"/>
    <w:rsid w:val="00BB5FED"/>
    <w:rsid w:val="00BB6083"/>
    <w:rsid w:val="00BB64EB"/>
    <w:rsid w:val="00BB6592"/>
    <w:rsid w:val="00BB712F"/>
    <w:rsid w:val="00BB7575"/>
    <w:rsid w:val="00BB76D5"/>
    <w:rsid w:val="00BB76E1"/>
    <w:rsid w:val="00BB77B8"/>
    <w:rsid w:val="00BB7A56"/>
    <w:rsid w:val="00BC0477"/>
    <w:rsid w:val="00BC16E6"/>
    <w:rsid w:val="00BC1FA2"/>
    <w:rsid w:val="00BC2C1C"/>
    <w:rsid w:val="00BC2C29"/>
    <w:rsid w:val="00BC3372"/>
    <w:rsid w:val="00BC34B2"/>
    <w:rsid w:val="00BC360D"/>
    <w:rsid w:val="00BC3648"/>
    <w:rsid w:val="00BC445B"/>
    <w:rsid w:val="00BC44F5"/>
    <w:rsid w:val="00BC4568"/>
    <w:rsid w:val="00BC4830"/>
    <w:rsid w:val="00BC57DD"/>
    <w:rsid w:val="00BC58BA"/>
    <w:rsid w:val="00BC59E1"/>
    <w:rsid w:val="00BC5FA7"/>
    <w:rsid w:val="00BC68AC"/>
    <w:rsid w:val="00BC68CB"/>
    <w:rsid w:val="00BC6E11"/>
    <w:rsid w:val="00BC6F2B"/>
    <w:rsid w:val="00BC710F"/>
    <w:rsid w:val="00BC72BD"/>
    <w:rsid w:val="00BC7434"/>
    <w:rsid w:val="00BC77A3"/>
    <w:rsid w:val="00BC7F3F"/>
    <w:rsid w:val="00BD0583"/>
    <w:rsid w:val="00BD05E1"/>
    <w:rsid w:val="00BD097B"/>
    <w:rsid w:val="00BD0D7E"/>
    <w:rsid w:val="00BD12D5"/>
    <w:rsid w:val="00BD1399"/>
    <w:rsid w:val="00BD14F3"/>
    <w:rsid w:val="00BD22AC"/>
    <w:rsid w:val="00BD2301"/>
    <w:rsid w:val="00BD272C"/>
    <w:rsid w:val="00BD2C13"/>
    <w:rsid w:val="00BD35FA"/>
    <w:rsid w:val="00BD361C"/>
    <w:rsid w:val="00BD3793"/>
    <w:rsid w:val="00BD38A2"/>
    <w:rsid w:val="00BD3BC5"/>
    <w:rsid w:val="00BD3F89"/>
    <w:rsid w:val="00BD462C"/>
    <w:rsid w:val="00BD4A9F"/>
    <w:rsid w:val="00BD4E6D"/>
    <w:rsid w:val="00BD5470"/>
    <w:rsid w:val="00BD5A71"/>
    <w:rsid w:val="00BD6B81"/>
    <w:rsid w:val="00BD758C"/>
    <w:rsid w:val="00BD7DB4"/>
    <w:rsid w:val="00BE045A"/>
    <w:rsid w:val="00BE055F"/>
    <w:rsid w:val="00BE1332"/>
    <w:rsid w:val="00BE16A5"/>
    <w:rsid w:val="00BE1CE3"/>
    <w:rsid w:val="00BE26B1"/>
    <w:rsid w:val="00BE2779"/>
    <w:rsid w:val="00BE2B2F"/>
    <w:rsid w:val="00BE2D22"/>
    <w:rsid w:val="00BE3152"/>
    <w:rsid w:val="00BE33A8"/>
    <w:rsid w:val="00BE33D0"/>
    <w:rsid w:val="00BE3747"/>
    <w:rsid w:val="00BE3845"/>
    <w:rsid w:val="00BE3A5A"/>
    <w:rsid w:val="00BE3E16"/>
    <w:rsid w:val="00BE3E64"/>
    <w:rsid w:val="00BE41ED"/>
    <w:rsid w:val="00BE42A8"/>
    <w:rsid w:val="00BE49A3"/>
    <w:rsid w:val="00BE4AAC"/>
    <w:rsid w:val="00BE4B1D"/>
    <w:rsid w:val="00BE4DA4"/>
    <w:rsid w:val="00BE4F8B"/>
    <w:rsid w:val="00BE5085"/>
    <w:rsid w:val="00BE6102"/>
    <w:rsid w:val="00BE630A"/>
    <w:rsid w:val="00BE6639"/>
    <w:rsid w:val="00BE6ECB"/>
    <w:rsid w:val="00BE7777"/>
    <w:rsid w:val="00BE7779"/>
    <w:rsid w:val="00BE7F5D"/>
    <w:rsid w:val="00BF04CE"/>
    <w:rsid w:val="00BF0511"/>
    <w:rsid w:val="00BF1484"/>
    <w:rsid w:val="00BF1714"/>
    <w:rsid w:val="00BF21CF"/>
    <w:rsid w:val="00BF22EE"/>
    <w:rsid w:val="00BF2638"/>
    <w:rsid w:val="00BF2AF8"/>
    <w:rsid w:val="00BF2E7D"/>
    <w:rsid w:val="00BF373E"/>
    <w:rsid w:val="00BF3AAF"/>
    <w:rsid w:val="00BF3E17"/>
    <w:rsid w:val="00BF3FC1"/>
    <w:rsid w:val="00BF4345"/>
    <w:rsid w:val="00BF4348"/>
    <w:rsid w:val="00BF45BC"/>
    <w:rsid w:val="00BF46C7"/>
    <w:rsid w:val="00BF4832"/>
    <w:rsid w:val="00BF5080"/>
    <w:rsid w:val="00BF588D"/>
    <w:rsid w:val="00BF59E7"/>
    <w:rsid w:val="00BF5CF7"/>
    <w:rsid w:val="00BF5D40"/>
    <w:rsid w:val="00BF5F15"/>
    <w:rsid w:val="00BF7498"/>
    <w:rsid w:val="00C001A6"/>
    <w:rsid w:val="00C003A3"/>
    <w:rsid w:val="00C003BB"/>
    <w:rsid w:val="00C005A3"/>
    <w:rsid w:val="00C00A50"/>
    <w:rsid w:val="00C00F32"/>
    <w:rsid w:val="00C01056"/>
    <w:rsid w:val="00C01FC0"/>
    <w:rsid w:val="00C022F0"/>
    <w:rsid w:val="00C02683"/>
    <w:rsid w:val="00C02C34"/>
    <w:rsid w:val="00C02DC4"/>
    <w:rsid w:val="00C03216"/>
    <w:rsid w:val="00C03657"/>
    <w:rsid w:val="00C046B3"/>
    <w:rsid w:val="00C0471E"/>
    <w:rsid w:val="00C0586B"/>
    <w:rsid w:val="00C05D7F"/>
    <w:rsid w:val="00C064EF"/>
    <w:rsid w:val="00C06560"/>
    <w:rsid w:val="00C068C2"/>
    <w:rsid w:val="00C0742D"/>
    <w:rsid w:val="00C07FE9"/>
    <w:rsid w:val="00C10342"/>
    <w:rsid w:val="00C103E7"/>
    <w:rsid w:val="00C10524"/>
    <w:rsid w:val="00C105E4"/>
    <w:rsid w:val="00C1095F"/>
    <w:rsid w:val="00C10D10"/>
    <w:rsid w:val="00C11199"/>
    <w:rsid w:val="00C1130E"/>
    <w:rsid w:val="00C114DA"/>
    <w:rsid w:val="00C11524"/>
    <w:rsid w:val="00C11864"/>
    <w:rsid w:val="00C1198F"/>
    <w:rsid w:val="00C11D8D"/>
    <w:rsid w:val="00C12B7F"/>
    <w:rsid w:val="00C12D18"/>
    <w:rsid w:val="00C12E29"/>
    <w:rsid w:val="00C12E70"/>
    <w:rsid w:val="00C13525"/>
    <w:rsid w:val="00C136F2"/>
    <w:rsid w:val="00C1372D"/>
    <w:rsid w:val="00C13C3A"/>
    <w:rsid w:val="00C13FB6"/>
    <w:rsid w:val="00C1426B"/>
    <w:rsid w:val="00C142EE"/>
    <w:rsid w:val="00C145AC"/>
    <w:rsid w:val="00C146D2"/>
    <w:rsid w:val="00C1490E"/>
    <w:rsid w:val="00C14A0F"/>
    <w:rsid w:val="00C14B47"/>
    <w:rsid w:val="00C14F32"/>
    <w:rsid w:val="00C15456"/>
    <w:rsid w:val="00C159AB"/>
    <w:rsid w:val="00C15B5D"/>
    <w:rsid w:val="00C15BA7"/>
    <w:rsid w:val="00C15C5E"/>
    <w:rsid w:val="00C15EE7"/>
    <w:rsid w:val="00C16037"/>
    <w:rsid w:val="00C161F0"/>
    <w:rsid w:val="00C16429"/>
    <w:rsid w:val="00C16551"/>
    <w:rsid w:val="00C1659F"/>
    <w:rsid w:val="00C16B1F"/>
    <w:rsid w:val="00C16B6E"/>
    <w:rsid w:val="00C16F3A"/>
    <w:rsid w:val="00C171A2"/>
    <w:rsid w:val="00C17673"/>
    <w:rsid w:val="00C1796C"/>
    <w:rsid w:val="00C2018C"/>
    <w:rsid w:val="00C20286"/>
    <w:rsid w:val="00C208C7"/>
    <w:rsid w:val="00C2092B"/>
    <w:rsid w:val="00C20C86"/>
    <w:rsid w:val="00C21167"/>
    <w:rsid w:val="00C220CA"/>
    <w:rsid w:val="00C22239"/>
    <w:rsid w:val="00C22597"/>
    <w:rsid w:val="00C225E2"/>
    <w:rsid w:val="00C2390D"/>
    <w:rsid w:val="00C24156"/>
    <w:rsid w:val="00C2427E"/>
    <w:rsid w:val="00C243C4"/>
    <w:rsid w:val="00C248FD"/>
    <w:rsid w:val="00C25DB0"/>
    <w:rsid w:val="00C26114"/>
    <w:rsid w:val="00C26252"/>
    <w:rsid w:val="00C2627A"/>
    <w:rsid w:val="00C26620"/>
    <w:rsid w:val="00C267D8"/>
    <w:rsid w:val="00C271FA"/>
    <w:rsid w:val="00C275A0"/>
    <w:rsid w:val="00C27FF7"/>
    <w:rsid w:val="00C3064F"/>
    <w:rsid w:val="00C308A2"/>
    <w:rsid w:val="00C30953"/>
    <w:rsid w:val="00C3114C"/>
    <w:rsid w:val="00C31263"/>
    <w:rsid w:val="00C316EC"/>
    <w:rsid w:val="00C31DA5"/>
    <w:rsid w:val="00C321A9"/>
    <w:rsid w:val="00C32611"/>
    <w:rsid w:val="00C3277D"/>
    <w:rsid w:val="00C33178"/>
    <w:rsid w:val="00C333F3"/>
    <w:rsid w:val="00C335B1"/>
    <w:rsid w:val="00C3416D"/>
    <w:rsid w:val="00C3426F"/>
    <w:rsid w:val="00C34B36"/>
    <w:rsid w:val="00C357EF"/>
    <w:rsid w:val="00C35C5D"/>
    <w:rsid w:val="00C362B1"/>
    <w:rsid w:val="00C3685D"/>
    <w:rsid w:val="00C36ACF"/>
    <w:rsid w:val="00C36D0E"/>
    <w:rsid w:val="00C37894"/>
    <w:rsid w:val="00C37A3F"/>
    <w:rsid w:val="00C37FD1"/>
    <w:rsid w:val="00C4057C"/>
    <w:rsid w:val="00C40606"/>
    <w:rsid w:val="00C40796"/>
    <w:rsid w:val="00C40B6D"/>
    <w:rsid w:val="00C40C12"/>
    <w:rsid w:val="00C40D25"/>
    <w:rsid w:val="00C41198"/>
    <w:rsid w:val="00C4126E"/>
    <w:rsid w:val="00C41980"/>
    <w:rsid w:val="00C41B55"/>
    <w:rsid w:val="00C4258C"/>
    <w:rsid w:val="00C429DB"/>
    <w:rsid w:val="00C4363D"/>
    <w:rsid w:val="00C4403E"/>
    <w:rsid w:val="00C44CF1"/>
    <w:rsid w:val="00C45186"/>
    <w:rsid w:val="00C45351"/>
    <w:rsid w:val="00C45623"/>
    <w:rsid w:val="00C458B6"/>
    <w:rsid w:val="00C458E1"/>
    <w:rsid w:val="00C462F9"/>
    <w:rsid w:val="00C4665E"/>
    <w:rsid w:val="00C467ED"/>
    <w:rsid w:val="00C476A3"/>
    <w:rsid w:val="00C47B82"/>
    <w:rsid w:val="00C47D5E"/>
    <w:rsid w:val="00C47D98"/>
    <w:rsid w:val="00C47E10"/>
    <w:rsid w:val="00C5001B"/>
    <w:rsid w:val="00C503AB"/>
    <w:rsid w:val="00C50696"/>
    <w:rsid w:val="00C50876"/>
    <w:rsid w:val="00C50A46"/>
    <w:rsid w:val="00C50EE6"/>
    <w:rsid w:val="00C50F93"/>
    <w:rsid w:val="00C514CF"/>
    <w:rsid w:val="00C52119"/>
    <w:rsid w:val="00C52B68"/>
    <w:rsid w:val="00C52FC1"/>
    <w:rsid w:val="00C53799"/>
    <w:rsid w:val="00C53AB2"/>
    <w:rsid w:val="00C541F6"/>
    <w:rsid w:val="00C5440B"/>
    <w:rsid w:val="00C54A2B"/>
    <w:rsid w:val="00C55999"/>
    <w:rsid w:val="00C55F4A"/>
    <w:rsid w:val="00C56554"/>
    <w:rsid w:val="00C56A33"/>
    <w:rsid w:val="00C57316"/>
    <w:rsid w:val="00C5756A"/>
    <w:rsid w:val="00C5762F"/>
    <w:rsid w:val="00C5768A"/>
    <w:rsid w:val="00C5777F"/>
    <w:rsid w:val="00C577A9"/>
    <w:rsid w:val="00C57941"/>
    <w:rsid w:val="00C57B4C"/>
    <w:rsid w:val="00C57D71"/>
    <w:rsid w:val="00C60577"/>
    <w:rsid w:val="00C60DC5"/>
    <w:rsid w:val="00C60F0E"/>
    <w:rsid w:val="00C60F7C"/>
    <w:rsid w:val="00C60FDA"/>
    <w:rsid w:val="00C61393"/>
    <w:rsid w:val="00C613E8"/>
    <w:rsid w:val="00C6188E"/>
    <w:rsid w:val="00C61954"/>
    <w:rsid w:val="00C621EB"/>
    <w:rsid w:val="00C6267E"/>
    <w:rsid w:val="00C62695"/>
    <w:rsid w:val="00C63085"/>
    <w:rsid w:val="00C63516"/>
    <w:rsid w:val="00C63EFF"/>
    <w:rsid w:val="00C6413C"/>
    <w:rsid w:val="00C649BB"/>
    <w:rsid w:val="00C65F1C"/>
    <w:rsid w:val="00C662D1"/>
    <w:rsid w:val="00C664C7"/>
    <w:rsid w:val="00C66A66"/>
    <w:rsid w:val="00C66B10"/>
    <w:rsid w:val="00C67C1C"/>
    <w:rsid w:val="00C67DC3"/>
    <w:rsid w:val="00C7003B"/>
    <w:rsid w:val="00C709A7"/>
    <w:rsid w:val="00C71911"/>
    <w:rsid w:val="00C722AC"/>
    <w:rsid w:val="00C734E4"/>
    <w:rsid w:val="00C7377C"/>
    <w:rsid w:val="00C73BB6"/>
    <w:rsid w:val="00C74119"/>
    <w:rsid w:val="00C750B4"/>
    <w:rsid w:val="00C75403"/>
    <w:rsid w:val="00C75636"/>
    <w:rsid w:val="00C76512"/>
    <w:rsid w:val="00C766C2"/>
    <w:rsid w:val="00C7698C"/>
    <w:rsid w:val="00C77767"/>
    <w:rsid w:val="00C77969"/>
    <w:rsid w:val="00C77D89"/>
    <w:rsid w:val="00C77F9A"/>
    <w:rsid w:val="00C80031"/>
    <w:rsid w:val="00C80CEF"/>
    <w:rsid w:val="00C81370"/>
    <w:rsid w:val="00C81675"/>
    <w:rsid w:val="00C81878"/>
    <w:rsid w:val="00C81AA8"/>
    <w:rsid w:val="00C81DCA"/>
    <w:rsid w:val="00C81FBA"/>
    <w:rsid w:val="00C82587"/>
    <w:rsid w:val="00C82DA1"/>
    <w:rsid w:val="00C83AB9"/>
    <w:rsid w:val="00C83BD0"/>
    <w:rsid w:val="00C83E46"/>
    <w:rsid w:val="00C84046"/>
    <w:rsid w:val="00C84825"/>
    <w:rsid w:val="00C8509B"/>
    <w:rsid w:val="00C8592C"/>
    <w:rsid w:val="00C85A79"/>
    <w:rsid w:val="00C85D91"/>
    <w:rsid w:val="00C85DF0"/>
    <w:rsid w:val="00C864BF"/>
    <w:rsid w:val="00C867DC"/>
    <w:rsid w:val="00C86BF6"/>
    <w:rsid w:val="00C86CD6"/>
    <w:rsid w:val="00C86ED0"/>
    <w:rsid w:val="00C8701B"/>
    <w:rsid w:val="00C8739B"/>
    <w:rsid w:val="00C87966"/>
    <w:rsid w:val="00C90462"/>
    <w:rsid w:val="00C907F9"/>
    <w:rsid w:val="00C908FE"/>
    <w:rsid w:val="00C90A7B"/>
    <w:rsid w:val="00C9274A"/>
    <w:rsid w:val="00C92FE9"/>
    <w:rsid w:val="00C930CA"/>
    <w:rsid w:val="00C9316D"/>
    <w:rsid w:val="00C9321E"/>
    <w:rsid w:val="00C934CF"/>
    <w:rsid w:val="00C93911"/>
    <w:rsid w:val="00C93A1D"/>
    <w:rsid w:val="00C93CA5"/>
    <w:rsid w:val="00C93DED"/>
    <w:rsid w:val="00C9433A"/>
    <w:rsid w:val="00C94867"/>
    <w:rsid w:val="00C94D20"/>
    <w:rsid w:val="00C9506A"/>
    <w:rsid w:val="00C95264"/>
    <w:rsid w:val="00C95766"/>
    <w:rsid w:val="00C95A82"/>
    <w:rsid w:val="00C95BEC"/>
    <w:rsid w:val="00C95F9F"/>
    <w:rsid w:val="00C96132"/>
    <w:rsid w:val="00C962A3"/>
    <w:rsid w:val="00C9674B"/>
    <w:rsid w:val="00C97341"/>
    <w:rsid w:val="00C97DB9"/>
    <w:rsid w:val="00CA00A7"/>
    <w:rsid w:val="00CA02D3"/>
    <w:rsid w:val="00CA0324"/>
    <w:rsid w:val="00CA0482"/>
    <w:rsid w:val="00CA09CD"/>
    <w:rsid w:val="00CA0A7D"/>
    <w:rsid w:val="00CA136F"/>
    <w:rsid w:val="00CA14D4"/>
    <w:rsid w:val="00CA172B"/>
    <w:rsid w:val="00CA1885"/>
    <w:rsid w:val="00CA1F07"/>
    <w:rsid w:val="00CA239A"/>
    <w:rsid w:val="00CA24A6"/>
    <w:rsid w:val="00CA2D9E"/>
    <w:rsid w:val="00CA2ECF"/>
    <w:rsid w:val="00CA3860"/>
    <w:rsid w:val="00CA3B77"/>
    <w:rsid w:val="00CA3D25"/>
    <w:rsid w:val="00CA3DE3"/>
    <w:rsid w:val="00CA4085"/>
    <w:rsid w:val="00CA42C4"/>
    <w:rsid w:val="00CA445E"/>
    <w:rsid w:val="00CA515C"/>
    <w:rsid w:val="00CA51AB"/>
    <w:rsid w:val="00CA533D"/>
    <w:rsid w:val="00CA5382"/>
    <w:rsid w:val="00CA5B6A"/>
    <w:rsid w:val="00CA60CB"/>
    <w:rsid w:val="00CA6738"/>
    <w:rsid w:val="00CA7276"/>
    <w:rsid w:val="00CA731B"/>
    <w:rsid w:val="00CA7341"/>
    <w:rsid w:val="00CB00E7"/>
    <w:rsid w:val="00CB05EC"/>
    <w:rsid w:val="00CB0752"/>
    <w:rsid w:val="00CB08DF"/>
    <w:rsid w:val="00CB0EC4"/>
    <w:rsid w:val="00CB103E"/>
    <w:rsid w:val="00CB1B1F"/>
    <w:rsid w:val="00CB2F36"/>
    <w:rsid w:val="00CB3779"/>
    <w:rsid w:val="00CB38D9"/>
    <w:rsid w:val="00CB3C00"/>
    <w:rsid w:val="00CB3E13"/>
    <w:rsid w:val="00CB42D2"/>
    <w:rsid w:val="00CB4417"/>
    <w:rsid w:val="00CB465A"/>
    <w:rsid w:val="00CB4848"/>
    <w:rsid w:val="00CB484A"/>
    <w:rsid w:val="00CB4B53"/>
    <w:rsid w:val="00CB5737"/>
    <w:rsid w:val="00CB6034"/>
    <w:rsid w:val="00CB609E"/>
    <w:rsid w:val="00CB69C4"/>
    <w:rsid w:val="00CB6E9C"/>
    <w:rsid w:val="00CB74DB"/>
    <w:rsid w:val="00CB7C91"/>
    <w:rsid w:val="00CC029C"/>
    <w:rsid w:val="00CC05E6"/>
    <w:rsid w:val="00CC07A4"/>
    <w:rsid w:val="00CC0FEA"/>
    <w:rsid w:val="00CC15F9"/>
    <w:rsid w:val="00CC1842"/>
    <w:rsid w:val="00CC1B1F"/>
    <w:rsid w:val="00CC1D1F"/>
    <w:rsid w:val="00CC270F"/>
    <w:rsid w:val="00CC28FF"/>
    <w:rsid w:val="00CC2A08"/>
    <w:rsid w:val="00CC345C"/>
    <w:rsid w:val="00CC3589"/>
    <w:rsid w:val="00CC38FF"/>
    <w:rsid w:val="00CC4135"/>
    <w:rsid w:val="00CC452B"/>
    <w:rsid w:val="00CC4638"/>
    <w:rsid w:val="00CC4CB3"/>
    <w:rsid w:val="00CC4D0C"/>
    <w:rsid w:val="00CC50E7"/>
    <w:rsid w:val="00CC5243"/>
    <w:rsid w:val="00CC540F"/>
    <w:rsid w:val="00CC5675"/>
    <w:rsid w:val="00CC572C"/>
    <w:rsid w:val="00CC5A67"/>
    <w:rsid w:val="00CC5C4D"/>
    <w:rsid w:val="00CC6322"/>
    <w:rsid w:val="00CC6E47"/>
    <w:rsid w:val="00CC71A9"/>
    <w:rsid w:val="00CC7E45"/>
    <w:rsid w:val="00CC7F37"/>
    <w:rsid w:val="00CC7F77"/>
    <w:rsid w:val="00CD02D3"/>
    <w:rsid w:val="00CD08EF"/>
    <w:rsid w:val="00CD1094"/>
    <w:rsid w:val="00CD10B2"/>
    <w:rsid w:val="00CD16AC"/>
    <w:rsid w:val="00CD24DE"/>
    <w:rsid w:val="00CD2EA4"/>
    <w:rsid w:val="00CD3711"/>
    <w:rsid w:val="00CD3A18"/>
    <w:rsid w:val="00CD3B9F"/>
    <w:rsid w:val="00CD40B7"/>
    <w:rsid w:val="00CD41FB"/>
    <w:rsid w:val="00CD42EC"/>
    <w:rsid w:val="00CD476D"/>
    <w:rsid w:val="00CD5307"/>
    <w:rsid w:val="00CD661A"/>
    <w:rsid w:val="00CD6B7C"/>
    <w:rsid w:val="00CD7AAA"/>
    <w:rsid w:val="00CE0AB4"/>
    <w:rsid w:val="00CE1FBE"/>
    <w:rsid w:val="00CE25D2"/>
    <w:rsid w:val="00CE2F3C"/>
    <w:rsid w:val="00CE2F80"/>
    <w:rsid w:val="00CE39DB"/>
    <w:rsid w:val="00CE4098"/>
    <w:rsid w:val="00CE45D0"/>
    <w:rsid w:val="00CE4B09"/>
    <w:rsid w:val="00CE4C19"/>
    <w:rsid w:val="00CE504C"/>
    <w:rsid w:val="00CE5168"/>
    <w:rsid w:val="00CE5229"/>
    <w:rsid w:val="00CE52EB"/>
    <w:rsid w:val="00CE566D"/>
    <w:rsid w:val="00CE6C97"/>
    <w:rsid w:val="00CE6D8B"/>
    <w:rsid w:val="00CE7579"/>
    <w:rsid w:val="00CE7C67"/>
    <w:rsid w:val="00CE7E1E"/>
    <w:rsid w:val="00CF003D"/>
    <w:rsid w:val="00CF02B8"/>
    <w:rsid w:val="00CF05EF"/>
    <w:rsid w:val="00CF06EE"/>
    <w:rsid w:val="00CF0B8C"/>
    <w:rsid w:val="00CF0D21"/>
    <w:rsid w:val="00CF104B"/>
    <w:rsid w:val="00CF1605"/>
    <w:rsid w:val="00CF1D66"/>
    <w:rsid w:val="00CF20C4"/>
    <w:rsid w:val="00CF242B"/>
    <w:rsid w:val="00CF29DF"/>
    <w:rsid w:val="00CF2BDC"/>
    <w:rsid w:val="00CF2E8F"/>
    <w:rsid w:val="00CF355E"/>
    <w:rsid w:val="00CF3E55"/>
    <w:rsid w:val="00CF41D0"/>
    <w:rsid w:val="00CF42C0"/>
    <w:rsid w:val="00CF4607"/>
    <w:rsid w:val="00CF4700"/>
    <w:rsid w:val="00CF4BF3"/>
    <w:rsid w:val="00CF4F3E"/>
    <w:rsid w:val="00CF5297"/>
    <w:rsid w:val="00CF56CE"/>
    <w:rsid w:val="00CF619D"/>
    <w:rsid w:val="00CF662C"/>
    <w:rsid w:val="00CF6D9C"/>
    <w:rsid w:val="00CF6F3C"/>
    <w:rsid w:val="00CF7490"/>
    <w:rsid w:val="00CF79D5"/>
    <w:rsid w:val="00D001CB"/>
    <w:rsid w:val="00D005C6"/>
    <w:rsid w:val="00D0097D"/>
    <w:rsid w:val="00D01340"/>
    <w:rsid w:val="00D01FD0"/>
    <w:rsid w:val="00D022CE"/>
    <w:rsid w:val="00D0249C"/>
    <w:rsid w:val="00D02781"/>
    <w:rsid w:val="00D027E3"/>
    <w:rsid w:val="00D02B01"/>
    <w:rsid w:val="00D02BB8"/>
    <w:rsid w:val="00D02D1E"/>
    <w:rsid w:val="00D02FB2"/>
    <w:rsid w:val="00D03A60"/>
    <w:rsid w:val="00D03EA8"/>
    <w:rsid w:val="00D042B0"/>
    <w:rsid w:val="00D04499"/>
    <w:rsid w:val="00D0464D"/>
    <w:rsid w:val="00D05892"/>
    <w:rsid w:val="00D05B7F"/>
    <w:rsid w:val="00D05E2D"/>
    <w:rsid w:val="00D07C49"/>
    <w:rsid w:val="00D10280"/>
    <w:rsid w:val="00D103CD"/>
    <w:rsid w:val="00D105EE"/>
    <w:rsid w:val="00D11148"/>
    <w:rsid w:val="00D11A7F"/>
    <w:rsid w:val="00D11BCB"/>
    <w:rsid w:val="00D1214D"/>
    <w:rsid w:val="00D12993"/>
    <w:rsid w:val="00D1338E"/>
    <w:rsid w:val="00D13495"/>
    <w:rsid w:val="00D13503"/>
    <w:rsid w:val="00D13B47"/>
    <w:rsid w:val="00D143F3"/>
    <w:rsid w:val="00D14427"/>
    <w:rsid w:val="00D151B7"/>
    <w:rsid w:val="00D1530A"/>
    <w:rsid w:val="00D15615"/>
    <w:rsid w:val="00D156E8"/>
    <w:rsid w:val="00D15B1D"/>
    <w:rsid w:val="00D15CCC"/>
    <w:rsid w:val="00D15D67"/>
    <w:rsid w:val="00D15D87"/>
    <w:rsid w:val="00D1668C"/>
    <w:rsid w:val="00D168E1"/>
    <w:rsid w:val="00D169FA"/>
    <w:rsid w:val="00D16AC5"/>
    <w:rsid w:val="00D16D6D"/>
    <w:rsid w:val="00D16DFF"/>
    <w:rsid w:val="00D16F77"/>
    <w:rsid w:val="00D20A08"/>
    <w:rsid w:val="00D20BBC"/>
    <w:rsid w:val="00D21140"/>
    <w:rsid w:val="00D2136C"/>
    <w:rsid w:val="00D2265F"/>
    <w:rsid w:val="00D2274D"/>
    <w:rsid w:val="00D233BB"/>
    <w:rsid w:val="00D2361A"/>
    <w:rsid w:val="00D23A58"/>
    <w:rsid w:val="00D23F3C"/>
    <w:rsid w:val="00D24577"/>
    <w:rsid w:val="00D24845"/>
    <w:rsid w:val="00D248D9"/>
    <w:rsid w:val="00D2490B"/>
    <w:rsid w:val="00D253E6"/>
    <w:rsid w:val="00D255E1"/>
    <w:rsid w:val="00D25956"/>
    <w:rsid w:val="00D25A63"/>
    <w:rsid w:val="00D25FC8"/>
    <w:rsid w:val="00D262D0"/>
    <w:rsid w:val="00D26C1C"/>
    <w:rsid w:val="00D271E5"/>
    <w:rsid w:val="00D276B4"/>
    <w:rsid w:val="00D277DE"/>
    <w:rsid w:val="00D27CEB"/>
    <w:rsid w:val="00D27D0E"/>
    <w:rsid w:val="00D27DFC"/>
    <w:rsid w:val="00D27FAC"/>
    <w:rsid w:val="00D31D21"/>
    <w:rsid w:val="00D32F39"/>
    <w:rsid w:val="00D33666"/>
    <w:rsid w:val="00D3530A"/>
    <w:rsid w:val="00D35D4D"/>
    <w:rsid w:val="00D36681"/>
    <w:rsid w:val="00D36A6F"/>
    <w:rsid w:val="00D36B62"/>
    <w:rsid w:val="00D371B6"/>
    <w:rsid w:val="00D3724A"/>
    <w:rsid w:val="00D3752F"/>
    <w:rsid w:val="00D375DF"/>
    <w:rsid w:val="00D377A6"/>
    <w:rsid w:val="00D4064F"/>
    <w:rsid w:val="00D40B68"/>
    <w:rsid w:val="00D40F53"/>
    <w:rsid w:val="00D41524"/>
    <w:rsid w:val="00D415BE"/>
    <w:rsid w:val="00D422A4"/>
    <w:rsid w:val="00D42CFE"/>
    <w:rsid w:val="00D431D9"/>
    <w:rsid w:val="00D4353C"/>
    <w:rsid w:val="00D435B1"/>
    <w:rsid w:val="00D436AD"/>
    <w:rsid w:val="00D437AA"/>
    <w:rsid w:val="00D43A4F"/>
    <w:rsid w:val="00D43C6E"/>
    <w:rsid w:val="00D43D69"/>
    <w:rsid w:val="00D43DB7"/>
    <w:rsid w:val="00D43E60"/>
    <w:rsid w:val="00D44134"/>
    <w:rsid w:val="00D44F75"/>
    <w:rsid w:val="00D44FEB"/>
    <w:rsid w:val="00D451AC"/>
    <w:rsid w:val="00D45302"/>
    <w:rsid w:val="00D45618"/>
    <w:rsid w:val="00D4578C"/>
    <w:rsid w:val="00D457D5"/>
    <w:rsid w:val="00D459C0"/>
    <w:rsid w:val="00D46329"/>
    <w:rsid w:val="00D46548"/>
    <w:rsid w:val="00D46573"/>
    <w:rsid w:val="00D46778"/>
    <w:rsid w:val="00D4696A"/>
    <w:rsid w:val="00D472B2"/>
    <w:rsid w:val="00D475D5"/>
    <w:rsid w:val="00D475DF"/>
    <w:rsid w:val="00D47D3F"/>
    <w:rsid w:val="00D507D6"/>
    <w:rsid w:val="00D50E36"/>
    <w:rsid w:val="00D50EC6"/>
    <w:rsid w:val="00D50EE5"/>
    <w:rsid w:val="00D50F91"/>
    <w:rsid w:val="00D511DF"/>
    <w:rsid w:val="00D5129C"/>
    <w:rsid w:val="00D51FF9"/>
    <w:rsid w:val="00D520ED"/>
    <w:rsid w:val="00D528B1"/>
    <w:rsid w:val="00D530E8"/>
    <w:rsid w:val="00D531A8"/>
    <w:rsid w:val="00D53670"/>
    <w:rsid w:val="00D536B7"/>
    <w:rsid w:val="00D53778"/>
    <w:rsid w:val="00D53881"/>
    <w:rsid w:val="00D53FBC"/>
    <w:rsid w:val="00D545D7"/>
    <w:rsid w:val="00D5510E"/>
    <w:rsid w:val="00D5542B"/>
    <w:rsid w:val="00D555EE"/>
    <w:rsid w:val="00D55AC4"/>
    <w:rsid w:val="00D55D62"/>
    <w:rsid w:val="00D56402"/>
    <w:rsid w:val="00D56817"/>
    <w:rsid w:val="00D5753D"/>
    <w:rsid w:val="00D578BC"/>
    <w:rsid w:val="00D578EB"/>
    <w:rsid w:val="00D579A4"/>
    <w:rsid w:val="00D57CD2"/>
    <w:rsid w:val="00D60750"/>
    <w:rsid w:val="00D6087D"/>
    <w:rsid w:val="00D60AC9"/>
    <w:rsid w:val="00D615DF"/>
    <w:rsid w:val="00D619FA"/>
    <w:rsid w:val="00D61A04"/>
    <w:rsid w:val="00D61F7E"/>
    <w:rsid w:val="00D62050"/>
    <w:rsid w:val="00D62C53"/>
    <w:rsid w:val="00D62C6B"/>
    <w:rsid w:val="00D62DB6"/>
    <w:rsid w:val="00D636E6"/>
    <w:rsid w:val="00D63CAC"/>
    <w:rsid w:val="00D63EF6"/>
    <w:rsid w:val="00D63FA6"/>
    <w:rsid w:val="00D645C2"/>
    <w:rsid w:val="00D646C8"/>
    <w:rsid w:val="00D64F4E"/>
    <w:rsid w:val="00D6532A"/>
    <w:rsid w:val="00D65620"/>
    <w:rsid w:val="00D65A28"/>
    <w:rsid w:val="00D66302"/>
    <w:rsid w:val="00D6689D"/>
    <w:rsid w:val="00D672CD"/>
    <w:rsid w:val="00D677FC"/>
    <w:rsid w:val="00D6789A"/>
    <w:rsid w:val="00D705DC"/>
    <w:rsid w:val="00D70716"/>
    <w:rsid w:val="00D70CE1"/>
    <w:rsid w:val="00D71325"/>
    <w:rsid w:val="00D71E50"/>
    <w:rsid w:val="00D72278"/>
    <w:rsid w:val="00D72355"/>
    <w:rsid w:val="00D726A9"/>
    <w:rsid w:val="00D72BB1"/>
    <w:rsid w:val="00D73905"/>
    <w:rsid w:val="00D73B10"/>
    <w:rsid w:val="00D73C71"/>
    <w:rsid w:val="00D73D01"/>
    <w:rsid w:val="00D743FC"/>
    <w:rsid w:val="00D74A7B"/>
    <w:rsid w:val="00D75516"/>
    <w:rsid w:val="00D76216"/>
    <w:rsid w:val="00D765C9"/>
    <w:rsid w:val="00D767FE"/>
    <w:rsid w:val="00D7688E"/>
    <w:rsid w:val="00D775BC"/>
    <w:rsid w:val="00D776DB"/>
    <w:rsid w:val="00D7791D"/>
    <w:rsid w:val="00D77993"/>
    <w:rsid w:val="00D8032E"/>
    <w:rsid w:val="00D80887"/>
    <w:rsid w:val="00D81481"/>
    <w:rsid w:val="00D8152A"/>
    <w:rsid w:val="00D817AC"/>
    <w:rsid w:val="00D818E9"/>
    <w:rsid w:val="00D81BA4"/>
    <w:rsid w:val="00D81C55"/>
    <w:rsid w:val="00D8226C"/>
    <w:rsid w:val="00D8235D"/>
    <w:rsid w:val="00D8254E"/>
    <w:rsid w:val="00D82A9B"/>
    <w:rsid w:val="00D82B09"/>
    <w:rsid w:val="00D82F1C"/>
    <w:rsid w:val="00D83108"/>
    <w:rsid w:val="00D83B30"/>
    <w:rsid w:val="00D83D9D"/>
    <w:rsid w:val="00D83F95"/>
    <w:rsid w:val="00D8485C"/>
    <w:rsid w:val="00D84908"/>
    <w:rsid w:val="00D85439"/>
    <w:rsid w:val="00D859C8"/>
    <w:rsid w:val="00D86421"/>
    <w:rsid w:val="00D86587"/>
    <w:rsid w:val="00D8664F"/>
    <w:rsid w:val="00D86870"/>
    <w:rsid w:val="00D868BF"/>
    <w:rsid w:val="00D86D8D"/>
    <w:rsid w:val="00D870EF"/>
    <w:rsid w:val="00D87472"/>
    <w:rsid w:val="00D87D51"/>
    <w:rsid w:val="00D9009E"/>
    <w:rsid w:val="00D90303"/>
    <w:rsid w:val="00D90D9B"/>
    <w:rsid w:val="00D91188"/>
    <w:rsid w:val="00D913CF"/>
    <w:rsid w:val="00D914E7"/>
    <w:rsid w:val="00D91571"/>
    <w:rsid w:val="00D91702"/>
    <w:rsid w:val="00D919FD"/>
    <w:rsid w:val="00D92018"/>
    <w:rsid w:val="00D923A1"/>
    <w:rsid w:val="00D927A1"/>
    <w:rsid w:val="00D92A05"/>
    <w:rsid w:val="00D92A60"/>
    <w:rsid w:val="00D92C07"/>
    <w:rsid w:val="00D92C7B"/>
    <w:rsid w:val="00D92CA5"/>
    <w:rsid w:val="00D9311C"/>
    <w:rsid w:val="00D93671"/>
    <w:rsid w:val="00D938E8"/>
    <w:rsid w:val="00D93FB7"/>
    <w:rsid w:val="00D94102"/>
    <w:rsid w:val="00D94B40"/>
    <w:rsid w:val="00D95097"/>
    <w:rsid w:val="00D95220"/>
    <w:rsid w:val="00D95D0B"/>
    <w:rsid w:val="00D96141"/>
    <w:rsid w:val="00D9762F"/>
    <w:rsid w:val="00D97DD8"/>
    <w:rsid w:val="00DA0124"/>
    <w:rsid w:val="00DA01B4"/>
    <w:rsid w:val="00DA1682"/>
    <w:rsid w:val="00DA1AFB"/>
    <w:rsid w:val="00DA2273"/>
    <w:rsid w:val="00DA2729"/>
    <w:rsid w:val="00DA3068"/>
    <w:rsid w:val="00DA3168"/>
    <w:rsid w:val="00DA3782"/>
    <w:rsid w:val="00DA3B2A"/>
    <w:rsid w:val="00DA40FC"/>
    <w:rsid w:val="00DA4284"/>
    <w:rsid w:val="00DA43AD"/>
    <w:rsid w:val="00DA47F7"/>
    <w:rsid w:val="00DA4E58"/>
    <w:rsid w:val="00DA4FBC"/>
    <w:rsid w:val="00DA5104"/>
    <w:rsid w:val="00DA576F"/>
    <w:rsid w:val="00DA5DE7"/>
    <w:rsid w:val="00DA5EC7"/>
    <w:rsid w:val="00DA62D7"/>
    <w:rsid w:val="00DA642E"/>
    <w:rsid w:val="00DA68FD"/>
    <w:rsid w:val="00DA69B8"/>
    <w:rsid w:val="00DA6B64"/>
    <w:rsid w:val="00DA6BB9"/>
    <w:rsid w:val="00DA7532"/>
    <w:rsid w:val="00DA7C53"/>
    <w:rsid w:val="00DB0631"/>
    <w:rsid w:val="00DB1340"/>
    <w:rsid w:val="00DB1735"/>
    <w:rsid w:val="00DB1F23"/>
    <w:rsid w:val="00DB20FF"/>
    <w:rsid w:val="00DB2AB6"/>
    <w:rsid w:val="00DB2E0C"/>
    <w:rsid w:val="00DB2E1F"/>
    <w:rsid w:val="00DB2FF2"/>
    <w:rsid w:val="00DB30E6"/>
    <w:rsid w:val="00DB31AF"/>
    <w:rsid w:val="00DB3621"/>
    <w:rsid w:val="00DB3AF2"/>
    <w:rsid w:val="00DB3EF6"/>
    <w:rsid w:val="00DB421B"/>
    <w:rsid w:val="00DB4A33"/>
    <w:rsid w:val="00DB4AFE"/>
    <w:rsid w:val="00DB4C27"/>
    <w:rsid w:val="00DB4E28"/>
    <w:rsid w:val="00DB5640"/>
    <w:rsid w:val="00DB56DF"/>
    <w:rsid w:val="00DB5F2F"/>
    <w:rsid w:val="00DB609A"/>
    <w:rsid w:val="00DB6424"/>
    <w:rsid w:val="00DB6667"/>
    <w:rsid w:val="00DB6B30"/>
    <w:rsid w:val="00DB6B5E"/>
    <w:rsid w:val="00DB7DDC"/>
    <w:rsid w:val="00DB7E07"/>
    <w:rsid w:val="00DB7F5E"/>
    <w:rsid w:val="00DC0048"/>
    <w:rsid w:val="00DC0B47"/>
    <w:rsid w:val="00DC1094"/>
    <w:rsid w:val="00DC15ED"/>
    <w:rsid w:val="00DC1717"/>
    <w:rsid w:val="00DC1898"/>
    <w:rsid w:val="00DC1B82"/>
    <w:rsid w:val="00DC221A"/>
    <w:rsid w:val="00DC246A"/>
    <w:rsid w:val="00DC246F"/>
    <w:rsid w:val="00DC2A1A"/>
    <w:rsid w:val="00DC319B"/>
    <w:rsid w:val="00DC3281"/>
    <w:rsid w:val="00DC362B"/>
    <w:rsid w:val="00DC37F1"/>
    <w:rsid w:val="00DC3D61"/>
    <w:rsid w:val="00DC542D"/>
    <w:rsid w:val="00DC58D9"/>
    <w:rsid w:val="00DC598D"/>
    <w:rsid w:val="00DC61BD"/>
    <w:rsid w:val="00DC6654"/>
    <w:rsid w:val="00DC7116"/>
    <w:rsid w:val="00DC7B1D"/>
    <w:rsid w:val="00DD041E"/>
    <w:rsid w:val="00DD0447"/>
    <w:rsid w:val="00DD0B79"/>
    <w:rsid w:val="00DD0EF4"/>
    <w:rsid w:val="00DD1936"/>
    <w:rsid w:val="00DD195D"/>
    <w:rsid w:val="00DD21CB"/>
    <w:rsid w:val="00DD2451"/>
    <w:rsid w:val="00DD334E"/>
    <w:rsid w:val="00DD336C"/>
    <w:rsid w:val="00DD3735"/>
    <w:rsid w:val="00DD44CA"/>
    <w:rsid w:val="00DD4B28"/>
    <w:rsid w:val="00DD5961"/>
    <w:rsid w:val="00DD59C0"/>
    <w:rsid w:val="00DD650F"/>
    <w:rsid w:val="00DD7206"/>
    <w:rsid w:val="00DD7509"/>
    <w:rsid w:val="00DD7553"/>
    <w:rsid w:val="00DD775F"/>
    <w:rsid w:val="00DE006D"/>
    <w:rsid w:val="00DE043E"/>
    <w:rsid w:val="00DE1B15"/>
    <w:rsid w:val="00DE1CB1"/>
    <w:rsid w:val="00DE1DB6"/>
    <w:rsid w:val="00DE209B"/>
    <w:rsid w:val="00DE273B"/>
    <w:rsid w:val="00DE275D"/>
    <w:rsid w:val="00DE27DA"/>
    <w:rsid w:val="00DE28C2"/>
    <w:rsid w:val="00DE2B28"/>
    <w:rsid w:val="00DE2D5F"/>
    <w:rsid w:val="00DE2DD1"/>
    <w:rsid w:val="00DE3439"/>
    <w:rsid w:val="00DE363A"/>
    <w:rsid w:val="00DE37F4"/>
    <w:rsid w:val="00DE396F"/>
    <w:rsid w:val="00DE6134"/>
    <w:rsid w:val="00DE69F1"/>
    <w:rsid w:val="00DE6DD0"/>
    <w:rsid w:val="00DE7798"/>
    <w:rsid w:val="00DE793B"/>
    <w:rsid w:val="00DE7EBC"/>
    <w:rsid w:val="00DE7F75"/>
    <w:rsid w:val="00DF0035"/>
    <w:rsid w:val="00DF009D"/>
    <w:rsid w:val="00DF037D"/>
    <w:rsid w:val="00DF107B"/>
    <w:rsid w:val="00DF15D7"/>
    <w:rsid w:val="00DF165A"/>
    <w:rsid w:val="00DF17C5"/>
    <w:rsid w:val="00DF1F5E"/>
    <w:rsid w:val="00DF2155"/>
    <w:rsid w:val="00DF241C"/>
    <w:rsid w:val="00DF2A61"/>
    <w:rsid w:val="00DF2C04"/>
    <w:rsid w:val="00DF32DC"/>
    <w:rsid w:val="00DF38F0"/>
    <w:rsid w:val="00DF3BAF"/>
    <w:rsid w:val="00DF3F05"/>
    <w:rsid w:val="00DF4112"/>
    <w:rsid w:val="00DF4885"/>
    <w:rsid w:val="00DF4982"/>
    <w:rsid w:val="00DF4A06"/>
    <w:rsid w:val="00DF50FD"/>
    <w:rsid w:val="00DF52FC"/>
    <w:rsid w:val="00DF5430"/>
    <w:rsid w:val="00DF5C1E"/>
    <w:rsid w:val="00DF5FC9"/>
    <w:rsid w:val="00DF6D03"/>
    <w:rsid w:val="00DF71A1"/>
    <w:rsid w:val="00E00284"/>
    <w:rsid w:val="00E002C2"/>
    <w:rsid w:val="00E0044D"/>
    <w:rsid w:val="00E00FA3"/>
    <w:rsid w:val="00E01C93"/>
    <w:rsid w:val="00E01CC3"/>
    <w:rsid w:val="00E026E8"/>
    <w:rsid w:val="00E02C69"/>
    <w:rsid w:val="00E02CD6"/>
    <w:rsid w:val="00E02F3D"/>
    <w:rsid w:val="00E0378C"/>
    <w:rsid w:val="00E037E6"/>
    <w:rsid w:val="00E03D23"/>
    <w:rsid w:val="00E04081"/>
    <w:rsid w:val="00E04508"/>
    <w:rsid w:val="00E04ED1"/>
    <w:rsid w:val="00E0569A"/>
    <w:rsid w:val="00E056B2"/>
    <w:rsid w:val="00E05C44"/>
    <w:rsid w:val="00E05C4B"/>
    <w:rsid w:val="00E06F79"/>
    <w:rsid w:val="00E079F0"/>
    <w:rsid w:val="00E07C47"/>
    <w:rsid w:val="00E07DE0"/>
    <w:rsid w:val="00E07FC1"/>
    <w:rsid w:val="00E1002E"/>
    <w:rsid w:val="00E10053"/>
    <w:rsid w:val="00E105D9"/>
    <w:rsid w:val="00E1087B"/>
    <w:rsid w:val="00E11237"/>
    <w:rsid w:val="00E127FD"/>
    <w:rsid w:val="00E12929"/>
    <w:rsid w:val="00E12DC5"/>
    <w:rsid w:val="00E12F2D"/>
    <w:rsid w:val="00E12F9D"/>
    <w:rsid w:val="00E13649"/>
    <w:rsid w:val="00E13938"/>
    <w:rsid w:val="00E13B68"/>
    <w:rsid w:val="00E140D7"/>
    <w:rsid w:val="00E141B4"/>
    <w:rsid w:val="00E14447"/>
    <w:rsid w:val="00E1490C"/>
    <w:rsid w:val="00E157D8"/>
    <w:rsid w:val="00E15BCC"/>
    <w:rsid w:val="00E15ED2"/>
    <w:rsid w:val="00E16195"/>
    <w:rsid w:val="00E161DD"/>
    <w:rsid w:val="00E16D84"/>
    <w:rsid w:val="00E1745C"/>
    <w:rsid w:val="00E20CE3"/>
    <w:rsid w:val="00E218D5"/>
    <w:rsid w:val="00E219E3"/>
    <w:rsid w:val="00E21BBF"/>
    <w:rsid w:val="00E21D30"/>
    <w:rsid w:val="00E21E77"/>
    <w:rsid w:val="00E22004"/>
    <w:rsid w:val="00E22354"/>
    <w:rsid w:val="00E22914"/>
    <w:rsid w:val="00E22B20"/>
    <w:rsid w:val="00E22CCA"/>
    <w:rsid w:val="00E22EBF"/>
    <w:rsid w:val="00E22EF5"/>
    <w:rsid w:val="00E232FD"/>
    <w:rsid w:val="00E23B70"/>
    <w:rsid w:val="00E23E48"/>
    <w:rsid w:val="00E2427E"/>
    <w:rsid w:val="00E249DA"/>
    <w:rsid w:val="00E24A72"/>
    <w:rsid w:val="00E24B40"/>
    <w:rsid w:val="00E24DD4"/>
    <w:rsid w:val="00E24FDE"/>
    <w:rsid w:val="00E250F5"/>
    <w:rsid w:val="00E25197"/>
    <w:rsid w:val="00E2630A"/>
    <w:rsid w:val="00E26FB1"/>
    <w:rsid w:val="00E2719D"/>
    <w:rsid w:val="00E2762B"/>
    <w:rsid w:val="00E27AC5"/>
    <w:rsid w:val="00E3052E"/>
    <w:rsid w:val="00E31348"/>
    <w:rsid w:val="00E31680"/>
    <w:rsid w:val="00E316AD"/>
    <w:rsid w:val="00E31A3B"/>
    <w:rsid w:val="00E32255"/>
    <w:rsid w:val="00E32A61"/>
    <w:rsid w:val="00E32E2A"/>
    <w:rsid w:val="00E33265"/>
    <w:rsid w:val="00E33839"/>
    <w:rsid w:val="00E33F1E"/>
    <w:rsid w:val="00E34170"/>
    <w:rsid w:val="00E341B4"/>
    <w:rsid w:val="00E342B0"/>
    <w:rsid w:val="00E34518"/>
    <w:rsid w:val="00E3514F"/>
    <w:rsid w:val="00E3658C"/>
    <w:rsid w:val="00E36A1B"/>
    <w:rsid w:val="00E37480"/>
    <w:rsid w:val="00E377E4"/>
    <w:rsid w:val="00E37E14"/>
    <w:rsid w:val="00E40F6F"/>
    <w:rsid w:val="00E4109E"/>
    <w:rsid w:val="00E4153E"/>
    <w:rsid w:val="00E41FB5"/>
    <w:rsid w:val="00E420A6"/>
    <w:rsid w:val="00E4234E"/>
    <w:rsid w:val="00E42828"/>
    <w:rsid w:val="00E430D7"/>
    <w:rsid w:val="00E4324C"/>
    <w:rsid w:val="00E43431"/>
    <w:rsid w:val="00E435B1"/>
    <w:rsid w:val="00E4376A"/>
    <w:rsid w:val="00E43E95"/>
    <w:rsid w:val="00E4416F"/>
    <w:rsid w:val="00E44338"/>
    <w:rsid w:val="00E44A8B"/>
    <w:rsid w:val="00E44FED"/>
    <w:rsid w:val="00E464B9"/>
    <w:rsid w:val="00E46948"/>
    <w:rsid w:val="00E46F92"/>
    <w:rsid w:val="00E50451"/>
    <w:rsid w:val="00E50B17"/>
    <w:rsid w:val="00E51218"/>
    <w:rsid w:val="00E51AAB"/>
    <w:rsid w:val="00E525AF"/>
    <w:rsid w:val="00E5268C"/>
    <w:rsid w:val="00E53453"/>
    <w:rsid w:val="00E53AFD"/>
    <w:rsid w:val="00E53D5C"/>
    <w:rsid w:val="00E53EE9"/>
    <w:rsid w:val="00E53F90"/>
    <w:rsid w:val="00E54075"/>
    <w:rsid w:val="00E543D1"/>
    <w:rsid w:val="00E54B62"/>
    <w:rsid w:val="00E550D5"/>
    <w:rsid w:val="00E55234"/>
    <w:rsid w:val="00E55677"/>
    <w:rsid w:val="00E55B8C"/>
    <w:rsid w:val="00E56436"/>
    <w:rsid w:val="00E56843"/>
    <w:rsid w:val="00E5685E"/>
    <w:rsid w:val="00E56E00"/>
    <w:rsid w:val="00E56E69"/>
    <w:rsid w:val="00E56F27"/>
    <w:rsid w:val="00E572CB"/>
    <w:rsid w:val="00E57B25"/>
    <w:rsid w:val="00E57C6C"/>
    <w:rsid w:val="00E60115"/>
    <w:rsid w:val="00E606A8"/>
    <w:rsid w:val="00E6078E"/>
    <w:rsid w:val="00E60844"/>
    <w:rsid w:val="00E60C1E"/>
    <w:rsid w:val="00E60E66"/>
    <w:rsid w:val="00E61230"/>
    <w:rsid w:val="00E619BB"/>
    <w:rsid w:val="00E61A23"/>
    <w:rsid w:val="00E61A31"/>
    <w:rsid w:val="00E6230C"/>
    <w:rsid w:val="00E631EB"/>
    <w:rsid w:val="00E63743"/>
    <w:rsid w:val="00E63A2E"/>
    <w:rsid w:val="00E63BD2"/>
    <w:rsid w:val="00E63C5B"/>
    <w:rsid w:val="00E63DAD"/>
    <w:rsid w:val="00E64731"/>
    <w:rsid w:val="00E64A7D"/>
    <w:rsid w:val="00E659A3"/>
    <w:rsid w:val="00E66C4D"/>
    <w:rsid w:val="00E66C6B"/>
    <w:rsid w:val="00E671B9"/>
    <w:rsid w:val="00E67200"/>
    <w:rsid w:val="00E70315"/>
    <w:rsid w:val="00E707F5"/>
    <w:rsid w:val="00E7130A"/>
    <w:rsid w:val="00E7156D"/>
    <w:rsid w:val="00E719FA"/>
    <w:rsid w:val="00E71D63"/>
    <w:rsid w:val="00E720F6"/>
    <w:rsid w:val="00E73ABC"/>
    <w:rsid w:val="00E73EC8"/>
    <w:rsid w:val="00E7428D"/>
    <w:rsid w:val="00E748B3"/>
    <w:rsid w:val="00E74EB7"/>
    <w:rsid w:val="00E751D7"/>
    <w:rsid w:val="00E753F8"/>
    <w:rsid w:val="00E758D7"/>
    <w:rsid w:val="00E7599A"/>
    <w:rsid w:val="00E75AFE"/>
    <w:rsid w:val="00E75CC4"/>
    <w:rsid w:val="00E763B9"/>
    <w:rsid w:val="00E76C21"/>
    <w:rsid w:val="00E76EA3"/>
    <w:rsid w:val="00E772AF"/>
    <w:rsid w:val="00E77961"/>
    <w:rsid w:val="00E77E97"/>
    <w:rsid w:val="00E8100C"/>
    <w:rsid w:val="00E81A83"/>
    <w:rsid w:val="00E81B96"/>
    <w:rsid w:val="00E82985"/>
    <w:rsid w:val="00E84538"/>
    <w:rsid w:val="00E84711"/>
    <w:rsid w:val="00E84725"/>
    <w:rsid w:val="00E849B1"/>
    <w:rsid w:val="00E84D48"/>
    <w:rsid w:val="00E8540E"/>
    <w:rsid w:val="00E854D2"/>
    <w:rsid w:val="00E85768"/>
    <w:rsid w:val="00E86077"/>
    <w:rsid w:val="00E861F6"/>
    <w:rsid w:val="00E8668B"/>
    <w:rsid w:val="00E86D0D"/>
    <w:rsid w:val="00E86D3A"/>
    <w:rsid w:val="00E86DB8"/>
    <w:rsid w:val="00E87211"/>
    <w:rsid w:val="00E9000A"/>
    <w:rsid w:val="00E9028A"/>
    <w:rsid w:val="00E90B3A"/>
    <w:rsid w:val="00E91357"/>
    <w:rsid w:val="00E91607"/>
    <w:rsid w:val="00E91A36"/>
    <w:rsid w:val="00E91D44"/>
    <w:rsid w:val="00E91E6C"/>
    <w:rsid w:val="00E927B3"/>
    <w:rsid w:val="00E927E8"/>
    <w:rsid w:val="00E92DB6"/>
    <w:rsid w:val="00E9322E"/>
    <w:rsid w:val="00E93CA4"/>
    <w:rsid w:val="00E93D03"/>
    <w:rsid w:val="00E93DAC"/>
    <w:rsid w:val="00E942D4"/>
    <w:rsid w:val="00E97046"/>
    <w:rsid w:val="00E97AC2"/>
    <w:rsid w:val="00E97BD6"/>
    <w:rsid w:val="00E97D10"/>
    <w:rsid w:val="00E97D20"/>
    <w:rsid w:val="00E97E0A"/>
    <w:rsid w:val="00E97EF5"/>
    <w:rsid w:val="00E97F37"/>
    <w:rsid w:val="00EA0647"/>
    <w:rsid w:val="00EA069C"/>
    <w:rsid w:val="00EA0799"/>
    <w:rsid w:val="00EA1C72"/>
    <w:rsid w:val="00EA2198"/>
    <w:rsid w:val="00EA257B"/>
    <w:rsid w:val="00EA3037"/>
    <w:rsid w:val="00EA3329"/>
    <w:rsid w:val="00EA376E"/>
    <w:rsid w:val="00EA38DE"/>
    <w:rsid w:val="00EA3901"/>
    <w:rsid w:val="00EA53CA"/>
    <w:rsid w:val="00EA57B4"/>
    <w:rsid w:val="00EA6752"/>
    <w:rsid w:val="00EA6A8C"/>
    <w:rsid w:val="00EA6B21"/>
    <w:rsid w:val="00EA734B"/>
    <w:rsid w:val="00EA7703"/>
    <w:rsid w:val="00EA770F"/>
    <w:rsid w:val="00EA78A8"/>
    <w:rsid w:val="00EACD46"/>
    <w:rsid w:val="00EB0F21"/>
    <w:rsid w:val="00EB18D2"/>
    <w:rsid w:val="00EB20C4"/>
    <w:rsid w:val="00EB25AE"/>
    <w:rsid w:val="00EB281B"/>
    <w:rsid w:val="00EB28CD"/>
    <w:rsid w:val="00EB3048"/>
    <w:rsid w:val="00EB3975"/>
    <w:rsid w:val="00EB39D5"/>
    <w:rsid w:val="00EB4681"/>
    <w:rsid w:val="00EB5192"/>
    <w:rsid w:val="00EB5492"/>
    <w:rsid w:val="00EB5904"/>
    <w:rsid w:val="00EB5E94"/>
    <w:rsid w:val="00EB6922"/>
    <w:rsid w:val="00EB6957"/>
    <w:rsid w:val="00EB6DB2"/>
    <w:rsid w:val="00EB7A12"/>
    <w:rsid w:val="00EB7B05"/>
    <w:rsid w:val="00EB7CE3"/>
    <w:rsid w:val="00EB7DE7"/>
    <w:rsid w:val="00EC00EA"/>
    <w:rsid w:val="00EC02EF"/>
    <w:rsid w:val="00EC0397"/>
    <w:rsid w:val="00EC06A3"/>
    <w:rsid w:val="00EC11D1"/>
    <w:rsid w:val="00EC1504"/>
    <w:rsid w:val="00EC1CAA"/>
    <w:rsid w:val="00EC1E77"/>
    <w:rsid w:val="00EC208D"/>
    <w:rsid w:val="00EC2160"/>
    <w:rsid w:val="00EC262D"/>
    <w:rsid w:val="00EC285D"/>
    <w:rsid w:val="00EC2BD5"/>
    <w:rsid w:val="00EC2EEF"/>
    <w:rsid w:val="00EC38DA"/>
    <w:rsid w:val="00EC3BE0"/>
    <w:rsid w:val="00EC430C"/>
    <w:rsid w:val="00EC43F8"/>
    <w:rsid w:val="00EC4A1D"/>
    <w:rsid w:val="00EC4BF3"/>
    <w:rsid w:val="00EC4E37"/>
    <w:rsid w:val="00EC5027"/>
    <w:rsid w:val="00EC53A1"/>
    <w:rsid w:val="00EC5694"/>
    <w:rsid w:val="00EC5EBD"/>
    <w:rsid w:val="00EC6B50"/>
    <w:rsid w:val="00EC6BF6"/>
    <w:rsid w:val="00EC6D2D"/>
    <w:rsid w:val="00EC6FDF"/>
    <w:rsid w:val="00ED06D2"/>
    <w:rsid w:val="00ED0AB3"/>
    <w:rsid w:val="00ED101B"/>
    <w:rsid w:val="00ED1060"/>
    <w:rsid w:val="00ED11AB"/>
    <w:rsid w:val="00ED13AF"/>
    <w:rsid w:val="00ED18EF"/>
    <w:rsid w:val="00ED1B69"/>
    <w:rsid w:val="00ED1E86"/>
    <w:rsid w:val="00ED2037"/>
    <w:rsid w:val="00ED291A"/>
    <w:rsid w:val="00ED29C6"/>
    <w:rsid w:val="00ED2E32"/>
    <w:rsid w:val="00ED3294"/>
    <w:rsid w:val="00ED3AC6"/>
    <w:rsid w:val="00ED3D91"/>
    <w:rsid w:val="00ED3EE4"/>
    <w:rsid w:val="00ED440C"/>
    <w:rsid w:val="00ED4411"/>
    <w:rsid w:val="00ED49C3"/>
    <w:rsid w:val="00ED4D8F"/>
    <w:rsid w:val="00ED4DDB"/>
    <w:rsid w:val="00ED4EB3"/>
    <w:rsid w:val="00ED5737"/>
    <w:rsid w:val="00ED58AB"/>
    <w:rsid w:val="00ED5C97"/>
    <w:rsid w:val="00ED5F4A"/>
    <w:rsid w:val="00ED638E"/>
    <w:rsid w:val="00ED6AD3"/>
    <w:rsid w:val="00ED6AE0"/>
    <w:rsid w:val="00ED6EC5"/>
    <w:rsid w:val="00ED6FE9"/>
    <w:rsid w:val="00ED7330"/>
    <w:rsid w:val="00ED7668"/>
    <w:rsid w:val="00ED7CE0"/>
    <w:rsid w:val="00EE031B"/>
    <w:rsid w:val="00EE0498"/>
    <w:rsid w:val="00EE05C9"/>
    <w:rsid w:val="00EE0762"/>
    <w:rsid w:val="00EE1E33"/>
    <w:rsid w:val="00EE1E7D"/>
    <w:rsid w:val="00EE215E"/>
    <w:rsid w:val="00EE337F"/>
    <w:rsid w:val="00EE38BF"/>
    <w:rsid w:val="00EE3E3E"/>
    <w:rsid w:val="00EE3E47"/>
    <w:rsid w:val="00EE3F92"/>
    <w:rsid w:val="00EE40C4"/>
    <w:rsid w:val="00EE471E"/>
    <w:rsid w:val="00EE4F00"/>
    <w:rsid w:val="00EE50F7"/>
    <w:rsid w:val="00EE530F"/>
    <w:rsid w:val="00EE5410"/>
    <w:rsid w:val="00EE5777"/>
    <w:rsid w:val="00EE5E80"/>
    <w:rsid w:val="00EE5E9C"/>
    <w:rsid w:val="00EE659D"/>
    <w:rsid w:val="00EE76BC"/>
    <w:rsid w:val="00EE7741"/>
    <w:rsid w:val="00EE7946"/>
    <w:rsid w:val="00EE7A3B"/>
    <w:rsid w:val="00EE7B15"/>
    <w:rsid w:val="00EF03F1"/>
    <w:rsid w:val="00EF04A5"/>
    <w:rsid w:val="00EF09F7"/>
    <w:rsid w:val="00EF0C56"/>
    <w:rsid w:val="00EF102C"/>
    <w:rsid w:val="00EF11B4"/>
    <w:rsid w:val="00EF11F9"/>
    <w:rsid w:val="00EF153F"/>
    <w:rsid w:val="00EF18B7"/>
    <w:rsid w:val="00EF1B45"/>
    <w:rsid w:val="00EF28C9"/>
    <w:rsid w:val="00EF2C19"/>
    <w:rsid w:val="00EF30D6"/>
    <w:rsid w:val="00EF3574"/>
    <w:rsid w:val="00EF35C7"/>
    <w:rsid w:val="00EF3E8F"/>
    <w:rsid w:val="00EF3EFA"/>
    <w:rsid w:val="00EF47F1"/>
    <w:rsid w:val="00EF4800"/>
    <w:rsid w:val="00EF54BC"/>
    <w:rsid w:val="00EF559D"/>
    <w:rsid w:val="00EF57A3"/>
    <w:rsid w:val="00EF5EBF"/>
    <w:rsid w:val="00EF6006"/>
    <w:rsid w:val="00EF6114"/>
    <w:rsid w:val="00EF64EE"/>
    <w:rsid w:val="00EF66F3"/>
    <w:rsid w:val="00EF677B"/>
    <w:rsid w:val="00EF7631"/>
    <w:rsid w:val="00EF7826"/>
    <w:rsid w:val="00EF7FC2"/>
    <w:rsid w:val="00F00E42"/>
    <w:rsid w:val="00F01000"/>
    <w:rsid w:val="00F0123A"/>
    <w:rsid w:val="00F013D6"/>
    <w:rsid w:val="00F016AA"/>
    <w:rsid w:val="00F017ED"/>
    <w:rsid w:val="00F01AC6"/>
    <w:rsid w:val="00F01FD8"/>
    <w:rsid w:val="00F02B6A"/>
    <w:rsid w:val="00F02F1D"/>
    <w:rsid w:val="00F03484"/>
    <w:rsid w:val="00F04011"/>
    <w:rsid w:val="00F0425C"/>
    <w:rsid w:val="00F04589"/>
    <w:rsid w:val="00F04788"/>
    <w:rsid w:val="00F04B30"/>
    <w:rsid w:val="00F04C4C"/>
    <w:rsid w:val="00F053B6"/>
    <w:rsid w:val="00F05582"/>
    <w:rsid w:val="00F057C0"/>
    <w:rsid w:val="00F05B08"/>
    <w:rsid w:val="00F05F72"/>
    <w:rsid w:val="00F06187"/>
    <w:rsid w:val="00F0624C"/>
    <w:rsid w:val="00F06977"/>
    <w:rsid w:val="00F06AA0"/>
    <w:rsid w:val="00F07B10"/>
    <w:rsid w:val="00F10321"/>
    <w:rsid w:val="00F108DA"/>
    <w:rsid w:val="00F10C92"/>
    <w:rsid w:val="00F1112F"/>
    <w:rsid w:val="00F11621"/>
    <w:rsid w:val="00F11783"/>
    <w:rsid w:val="00F117AE"/>
    <w:rsid w:val="00F12600"/>
    <w:rsid w:val="00F12D81"/>
    <w:rsid w:val="00F12D90"/>
    <w:rsid w:val="00F12DC6"/>
    <w:rsid w:val="00F12FAE"/>
    <w:rsid w:val="00F13847"/>
    <w:rsid w:val="00F138D2"/>
    <w:rsid w:val="00F13DF0"/>
    <w:rsid w:val="00F13FA6"/>
    <w:rsid w:val="00F1486A"/>
    <w:rsid w:val="00F14C92"/>
    <w:rsid w:val="00F14CF1"/>
    <w:rsid w:val="00F153D8"/>
    <w:rsid w:val="00F156BD"/>
    <w:rsid w:val="00F15CCC"/>
    <w:rsid w:val="00F15D61"/>
    <w:rsid w:val="00F15FA4"/>
    <w:rsid w:val="00F165BE"/>
    <w:rsid w:val="00F16C84"/>
    <w:rsid w:val="00F16D4E"/>
    <w:rsid w:val="00F1720C"/>
    <w:rsid w:val="00F173F6"/>
    <w:rsid w:val="00F177AC"/>
    <w:rsid w:val="00F1799E"/>
    <w:rsid w:val="00F17EAF"/>
    <w:rsid w:val="00F20D67"/>
    <w:rsid w:val="00F21E75"/>
    <w:rsid w:val="00F2271B"/>
    <w:rsid w:val="00F228AB"/>
    <w:rsid w:val="00F22FE5"/>
    <w:rsid w:val="00F2327B"/>
    <w:rsid w:val="00F233E7"/>
    <w:rsid w:val="00F23BE6"/>
    <w:rsid w:val="00F23F0D"/>
    <w:rsid w:val="00F24226"/>
    <w:rsid w:val="00F2445B"/>
    <w:rsid w:val="00F2473B"/>
    <w:rsid w:val="00F24937"/>
    <w:rsid w:val="00F24C48"/>
    <w:rsid w:val="00F24CD5"/>
    <w:rsid w:val="00F254DF"/>
    <w:rsid w:val="00F2623A"/>
    <w:rsid w:val="00F26456"/>
    <w:rsid w:val="00F26566"/>
    <w:rsid w:val="00F26A06"/>
    <w:rsid w:val="00F26A85"/>
    <w:rsid w:val="00F273CC"/>
    <w:rsid w:val="00F27563"/>
    <w:rsid w:val="00F27A1B"/>
    <w:rsid w:val="00F27B3B"/>
    <w:rsid w:val="00F27EF3"/>
    <w:rsid w:val="00F302FE"/>
    <w:rsid w:val="00F30623"/>
    <w:rsid w:val="00F30647"/>
    <w:rsid w:val="00F3076D"/>
    <w:rsid w:val="00F31156"/>
    <w:rsid w:val="00F3161F"/>
    <w:rsid w:val="00F3175E"/>
    <w:rsid w:val="00F31779"/>
    <w:rsid w:val="00F31955"/>
    <w:rsid w:val="00F31CEC"/>
    <w:rsid w:val="00F321B0"/>
    <w:rsid w:val="00F32285"/>
    <w:rsid w:val="00F323D7"/>
    <w:rsid w:val="00F32750"/>
    <w:rsid w:val="00F32761"/>
    <w:rsid w:val="00F33433"/>
    <w:rsid w:val="00F339F9"/>
    <w:rsid w:val="00F33ED2"/>
    <w:rsid w:val="00F34280"/>
    <w:rsid w:val="00F3447C"/>
    <w:rsid w:val="00F345D9"/>
    <w:rsid w:val="00F345F9"/>
    <w:rsid w:val="00F34768"/>
    <w:rsid w:val="00F3510A"/>
    <w:rsid w:val="00F35FDE"/>
    <w:rsid w:val="00F36368"/>
    <w:rsid w:val="00F36420"/>
    <w:rsid w:val="00F364BF"/>
    <w:rsid w:val="00F366B6"/>
    <w:rsid w:val="00F373D4"/>
    <w:rsid w:val="00F37952"/>
    <w:rsid w:val="00F37A9C"/>
    <w:rsid w:val="00F402E6"/>
    <w:rsid w:val="00F40520"/>
    <w:rsid w:val="00F40B54"/>
    <w:rsid w:val="00F40CD5"/>
    <w:rsid w:val="00F40FC4"/>
    <w:rsid w:val="00F412F4"/>
    <w:rsid w:val="00F423FF"/>
    <w:rsid w:val="00F42560"/>
    <w:rsid w:val="00F42766"/>
    <w:rsid w:val="00F427EE"/>
    <w:rsid w:val="00F42871"/>
    <w:rsid w:val="00F429BA"/>
    <w:rsid w:val="00F42F5B"/>
    <w:rsid w:val="00F433B5"/>
    <w:rsid w:val="00F435CC"/>
    <w:rsid w:val="00F43C99"/>
    <w:rsid w:val="00F43D4B"/>
    <w:rsid w:val="00F43E38"/>
    <w:rsid w:val="00F4409C"/>
    <w:rsid w:val="00F44FC7"/>
    <w:rsid w:val="00F45117"/>
    <w:rsid w:val="00F452D1"/>
    <w:rsid w:val="00F45D26"/>
    <w:rsid w:val="00F45DB9"/>
    <w:rsid w:val="00F45EFC"/>
    <w:rsid w:val="00F46C30"/>
    <w:rsid w:val="00F46E1B"/>
    <w:rsid w:val="00F47545"/>
    <w:rsid w:val="00F479DF"/>
    <w:rsid w:val="00F50889"/>
    <w:rsid w:val="00F509AB"/>
    <w:rsid w:val="00F50C05"/>
    <w:rsid w:val="00F5125E"/>
    <w:rsid w:val="00F513CB"/>
    <w:rsid w:val="00F5151A"/>
    <w:rsid w:val="00F51870"/>
    <w:rsid w:val="00F51ADB"/>
    <w:rsid w:val="00F52184"/>
    <w:rsid w:val="00F5232D"/>
    <w:rsid w:val="00F52B19"/>
    <w:rsid w:val="00F52B54"/>
    <w:rsid w:val="00F53710"/>
    <w:rsid w:val="00F53D6B"/>
    <w:rsid w:val="00F53EF9"/>
    <w:rsid w:val="00F541C5"/>
    <w:rsid w:val="00F54A97"/>
    <w:rsid w:val="00F559D6"/>
    <w:rsid w:val="00F569C6"/>
    <w:rsid w:val="00F56BE3"/>
    <w:rsid w:val="00F56D7A"/>
    <w:rsid w:val="00F571E1"/>
    <w:rsid w:val="00F5739C"/>
    <w:rsid w:val="00F5743A"/>
    <w:rsid w:val="00F575BB"/>
    <w:rsid w:val="00F57770"/>
    <w:rsid w:val="00F57813"/>
    <w:rsid w:val="00F57B81"/>
    <w:rsid w:val="00F57C9F"/>
    <w:rsid w:val="00F57DCA"/>
    <w:rsid w:val="00F57F4A"/>
    <w:rsid w:val="00F616B7"/>
    <w:rsid w:val="00F61FB3"/>
    <w:rsid w:val="00F621BE"/>
    <w:rsid w:val="00F6224C"/>
    <w:rsid w:val="00F62B61"/>
    <w:rsid w:val="00F62C3E"/>
    <w:rsid w:val="00F63065"/>
    <w:rsid w:val="00F630C2"/>
    <w:rsid w:val="00F6393B"/>
    <w:rsid w:val="00F63AB0"/>
    <w:rsid w:val="00F63B93"/>
    <w:rsid w:val="00F63E7E"/>
    <w:rsid w:val="00F63EC8"/>
    <w:rsid w:val="00F640F2"/>
    <w:rsid w:val="00F6422D"/>
    <w:rsid w:val="00F64466"/>
    <w:rsid w:val="00F645B0"/>
    <w:rsid w:val="00F653C7"/>
    <w:rsid w:val="00F6556B"/>
    <w:rsid w:val="00F66329"/>
    <w:rsid w:val="00F66D89"/>
    <w:rsid w:val="00F67A29"/>
    <w:rsid w:val="00F70081"/>
    <w:rsid w:val="00F7042B"/>
    <w:rsid w:val="00F704BF"/>
    <w:rsid w:val="00F70F5B"/>
    <w:rsid w:val="00F710A5"/>
    <w:rsid w:val="00F713FB"/>
    <w:rsid w:val="00F714FB"/>
    <w:rsid w:val="00F71CCE"/>
    <w:rsid w:val="00F725CF"/>
    <w:rsid w:val="00F73354"/>
    <w:rsid w:val="00F73366"/>
    <w:rsid w:val="00F7342A"/>
    <w:rsid w:val="00F7371D"/>
    <w:rsid w:val="00F73890"/>
    <w:rsid w:val="00F744E0"/>
    <w:rsid w:val="00F74A8D"/>
    <w:rsid w:val="00F74EE5"/>
    <w:rsid w:val="00F7509C"/>
    <w:rsid w:val="00F75368"/>
    <w:rsid w:val="00F75634"/>
    <w:rsid w:val="00F75956"/>
    <w:rsid w:val="00F76195"/>
    <w:rsid w:val="00F762DF"/>
    <w:rsid w:val="00F765C4"/>
    <w:rsid w:val="00F7684C"/>
    <w:rsid w:val="00F77772"/>
    <w:rsid w:val="00F7798B"/>
    <w:rsid w:val="00F77B95"/>
    <w:rsid w:val="00F77C75"/>
    <w:rsid w:val="00F77F89"/>
    <w:rsid w:val="00F8059E"/>
    <w:rsid w:val="00F805DE"/>
    <w:rsid w:val="00F80648"/>
    <w:rsid w:val="00F80923"/>
    <w:rsid w:val="00F80924"/>
    <w:rsid w:val="00F80D1D"/>
    <w:rsid w:val="00F813B8"/>
    <w:rsid w:val="00F816B9"/>
    <w:rsid w:val="00F81976"/>
    <w:rsid w:val="00F81BC8"/>
    <w:rsid w:val="00F81D31"/>
    <w:rsid w:val="00F8210B"/>
    <w:rsid w:val="00F82ADB"/>
    <w:rsid w:val="00F82BD7"/>
    <w:rsid w:val="00F83461"/>
    <w:rsid w:val="00F83C3D"/>
    <w:rsid w:val="00F841A2"/>
    <w:rsid w:val="00F8493B"/>
    <w:rsid w:val="00F853CB"/>
    <w:rsid w:val="00F8597E"/>
    <w:rsid w:val="00F862F6"/>
    <w:rsid w:val="00F86743"/>
    <w:rsid w:val="00F86827"/>
    <w:rsid w:val="00F86BE2"/>
    <w:rsid w:val="00F874D4"/>
    <w:rsid w:val="00F87541"/>
    <w:rsid w:val="00F876CE"/>
    <w:rsid w:val="00F87B80"/>
    <w:rsid w:val="00F903EE"/>
    <w:rsid w:val="00F90BD3"/>
    <w:rsid w:val="00F90C00"/>
    <w:rsid w:val="00F90D75"/>
    <w:rsid w:val="00F91E5C"/>
    <w:rsid w:val="00F92576"/>
    <w:rsid w:val="00F9324C"/>
    <w:rsid w:val="00F937EA"/>
    <w:rsid w:val="00F93A56"/>
    <w:rsid w:val="00F9459D"/>
    <w:rsid w:val="00F945FF"/>
    <w:rsid w:val="00F94752"/>
    <w:rsid w:val="00F94867"/>
    <w:rsid w:val="00F94B66"/>
    <w:rsid w:val="00F94B85"/>
    <w:rsid w:val="00F95246"/>
    <w:rsid w:val="00F9541D"/>
    <w:rsid w:val="00F9644A"/>
    <w:rsid w:val="00F964DC"/>
    <w:rsid w:val="00F9667F"/>
    <w:rsid w:val="00F96BCB"/>
    <w:rsid w:val="00F97010"/>
    <w:rsid w:val="00FA0AD7"/>
    <w:rsid w:val="00FA0D24"/>
    <w:rsid w:val="00FA107A"/>
    <w:rsid w:val="00FA1730"/>
    <w:rsid w:val="00FA215D"/>
    <w:rsid w:val="00FA247E"/>
    <w:rsid w:val="00FA251F"/>
    <w:rsid w:val="00FA2B7D"/>
    <w:rsid w:val="00FA37A2"/>
    <w:rsid w:val="00FA38BE"/>
    <w:rsid w:val="00FA3AF9"/>
    <w:rsid w:val="00FA3E20"/>
    <w:rsid w:val="00FA464B"/>
    <w:rsid w:val="00FA5111"/>
    <w:rsid w:val="00FA5780"/>
    <w:rsid w:val="00FA58C0"/>
    <w:rsid w:val="00FA59EA"/>
    <w:rsid w:val="00FA5E17"/>
    <w:rsid w:val="00FA676E"/>
    <w:rsid w:val="00FA6DB6"/>
    <w:rsid w:val="00FA7373"/>
    <w:rsid w:val="00FA77FB"/>
    <w:rsid w:val="00FA7806"/>
    <w:rsid w:val="00FA78C1"/>
    <w:rsid w:val="00FB1899"/>
    <w:rsid w:val="00FB2090"/>
    <w:rsid w:val="00FB20CF"/>
    <w:rsid w:val="00FB3402"/>
    <w:rsid w:val="00FB3C25"/>
    <w:rsid w:val="00FB3D10"/>
    <w:rsid w:val="00FB413A"/>
    <w:rsid w:val="00FB4279"/>
    <w:rsid w:val="00FB4658"/>
    <w:rsid w:val="00FB5FA2"/>
    <w:rsid w:val="00FB5FD1"/>
    <w:rsid w:val="00FB6FC4"/>
    <w:rsid w:val="00FB737D"/>
    <w:rsid w:val="00FB7A53"/>
    <w:rsid w:val="00FB7DF1"/>
    <w:rsid w:val="00FB7ECB"/>
    <w:rsid w:val="00FC0311"/>
    <w:rsid w:val="00FC054F"/>
    <w:rsid w:val="00FC0D11"/>
    <w:rsid w:val="00FC14D0"/>
    <w:rsid w:val="00FC1623"/>
    <w:rsid w:val="00FC1823"/>
    <w:rsid w:val="00FC2010"/>
    <w:rsid w:val="00FC2F7F"/>
    <w:rsid w:val="00FC2FC8"/>
    <w:rsid w:val="00FC30DA"/>
    <w:rsid w:val="00FC37B1"/>
    <w:rsid w:val="00FC3F36"/>
    <w:rsid w:val="00FC4141"/>
    <w:rsid w:val="00FC49AB"/>
    <w:rsid w:val="00FC4B2F"/>
    <w:rsid w:val="00FC4D00"/>
    <w:rsid w:val="00FC4EBC"/>
    <w:rsid w:val="00FC4EDE"/>
    <w:rsid w:val="00FC529F"/>
    <w:rsid w:val="00FC5581"/>
    <w:rsid w:val="00FC559A"/>
    <w:rsid w:val="00FC6AD7"/>
    <w:rsid w:val="00FC6E27"/>
    <w:rsid w:val="00FC72A6"/>
    <w:rsid w:val="00FC72A7"/>
    <w:rsid w:val="00FC774F"/>
    <w:rsid w:val="00FC7F4A"/>
    <w:rsid w:val="00FD057D"/>
    <w:rsid w:val="00FD058F"/>
    <w:rsid w:val="00FD0969"/>
    <w:rsid w:val="00FD0E35"/>
    <w:rsid w:val="00FD130C"/>
    <w:rsid w:val="00FD1B45"/>
    <w:rsid w:val="00FD2500"/>
    <w:rsid w:val="00FD25B9"/>
    <w:rsid w:val="00FD2D52"/>
    <w:rsid w:val="00FD371E"/>
    <w:rsid w:val="00FD45B9"/>
    <w:rsid w:val="00FD45F3"/>
    <w:rsid w:val="00FD534E"/>
    <w:rsid w:val="00FD5ECC"/>
    <w:rsid w:val="00FD6541"/>
    <w:rsid w:val="00FD73B9"/>
    <w:rsid w:val="00FD7463"/>
    <w:rsid w:val="00FE046D"/>
    <w:rsid w:val="00FE0507"/>
    <w:rsid w:val="00FE0987"/>
    <w:rsid w:val="00FE0F2D"/>
    <w:rsid w:val="00FE0F4E"/>
    <w:rsid w:val="00FE11EC"/>
    <w:rsid w:val="00FE169D"/>
    <w:rsid w:val="00FE1CFE"/>
    <w:rsid w:val="00FE1E29"/>
    <w:rsid w:val="00FE1F39"/>
    <w:rsid w:val="00FE21C3"/>
    <w:rsid w:val="00FE2BCC"/>
    <w:rsid w:val="00FE2BE0"/>
    <w:rsid w:val="00FE2C9C"/>
    <w:rsid w:val="00FE2E12"/>
    <w:rsid w:val="00FE2FE6"/>
    <w:rsid w:val="00FE3260"/>
    <w:rsid w:val="00FE3651"/>
    <w:rsid w:val="00FE383F"/>
    <w:rsid w:val="00FE3DAA"/>
    <w:rsid w:val="00FE4348"/>
    <w:rsid w:val="00FE4B57"/>
    <w:rsid w:val="00FE4C08"/>
    <w:rsid w:val="00FE4C56"/>
    <w:rsid w:val="00FE4DA1"/>
    <w:rsid w:val="00FE50AE"/>
    <w:rsid w:val="00FE5521"/>
    <w:rsid w:val="00FE6017"/>
    <w:rsid w:val="00FE6174"/>
    <w:rsid w:val="00FE629D"/>
    <w:rsid w:val="00FE6FFF"/>
    <w:rsid w:val="00FE7308"/>
    <w:rsid w:val="00FE7E4F"/>
    <w:rsid w:val="00FF004B"/>
    <w:rsid w:val="00FF01B8"/>
    <w:rsid w:val="00FF1AAC"/>
    <w:rsid w:val="00FF1B05"/>
    <w:rsid w:val="00FF1B99"/>
    <w:rsid w:val="00FF1D78"/>
    <w:rsid w:val="00FF21D1"/>
    <w:rsid w:val="00FF3652"/>
    <w:rsid w:val="00FF3762"/>
    <w:rsid w:val="00FF3B71"/>
    <w:rsid w:val="00FF3DFC"/>
    <w:rsid w:val="00FF3F5A"/>
    <w:rsid w:val="00FF42CE"/>
    <w:rsid w:val="00FF451E"/>
    <w:rsid w:val="00FF4AF5"/>
    <w:rsid w:val="00FF4EFA"/>
    <w:rsid w:val="00FF5041"/>
    <w:rsid w:val="00FF54AD"/>
    <w:rsid w:val="00FF5873"/>
    <w:rsid w:val="00FF62E4"/>
    <w:rsid w:val="00FF68EB"/>
    <w:rsid w:val="00FF6E7A"/>
    <w:rsid w:val="00FF7B95"/>
    <w:rsid w:val="010D3535"/>
    <w:rsid w:val="012123AC"/>
    <w:rsid w:val="013134AB"/>
    <w:rsid w:val="0137D27E"/>
    <w:rsid w:val="014808F7"/>
    <w:rsid w:val="01514957"/>
    <w:rsid w:val="015C768F"/>
    <w:rsid w:val="01A1B2B1"/>
    <w:rsid w:val="01B1AC36"/>
    <w:rsid w:val="01B3E1DD"/>
    <w:rsid w:val="01D17E81"/>
    <w:rsid w:val="01EB9699"/>
    <w:rsid w:val="0217F576"/>
    <w:rsid w:val="021C1474"/>
    <w:rsid w:val="02248DDF"/>
    <w:rsid w:val="0230C1DF"/>
    <w:rsid w:val="0247B484"/>
    <w:rsid w:val="025A8B31"/>
    <w:rsid w:val="028CDAF0"/>
    <w:rsid w:val="0291AA1C"/>
    <w:rsid w:val="02956247"/>
    <w:rsid w:val="029997A2"/>
    <w:rsid w:val="02ACAABD"/>
    <w:rsid w:val="02BC0D50"/>
    <w:rsid w:val="02BF0786"/>
    <w:rsid w:val="02C4EF7F"/>
    <w:rsid w:val="02C9E7AD"/>
    <w:rsid w:val="02D4D0D4"/>
    <w:rsid w:val="02F9DA87"/>
    <w:rsid w:val="03157F3A"/>
    <w:rsid w:val="0323F885"/>
    <w:rsid w:val="032659E3"/>
    <w:rsid w:val="033E207F"/>
    <w:rsid w:val="03641ABE"/>
    <w:rsid w:val="03664696"/>
    <w:rsid w:val="036D2BA1"/>
    <w:rsid w:val="037FD6EE"/>
    <w:rsid w:val="0381F316"/>
    <w:rsid w:val="03B84DCB"/>
    <w:rsid w:val="03D14357"/>
    <w:rsid w:val="041CC1BC"/>
    <w:rsid w:val="04356803"/>
    <w:rsid w:val="043D437B"/>
    <w:rsid w:val="044E88EA"/>
    <w:rsid w:val="044FB3BD"/>
    <w:rsid w:val="0459EA96"/>
    <w:rsid w:val="04808D54"/>
    <w:rsid w:val="048DD6B4"/>
    <w:rsid w:val="04993369"/>
    <w:rsid w:val="04AEA7B8"/>
    <w:rsid w:val="04B14F9B"/>
    <w:rsid w:val="04B4D22A"/>
    <w:rsid w:val="04B5337D"/>
    <w:rsid w:val="04B5FCCB"/>
    <w:rsid w:val="04C8053F"/>
    <w:rsid w:val="04D4D174"/>
    <w:rsid w:val="04F39EA7"/>
    <w:rsid w:val="04FD78D8"/>
    <w:rsid w:val="050CF196"/>
    <w:rsid w:val="0518D061"/>
    <w:rsid w:val="052ECC78"/>
    <w:rsid w:val="053745E3"/>
    <w:rsid w:val="054E1AF8"/>
    <w:rsid w:val="0559ADD2"/>
    <w:rsid w:val="0561119F"/>
    <w:rsid w:val="056231D5"/>
    <w:rsid w:val="056F6D49"/>
    <w:rsid w:val="0572708D"/>
    <w:rsid w:val="058CFA50"/>
    <w:rsid w:val="059EA4C1"/>
    <w:rsid w:val="059F6E0F"/>
    <w:rsid w:val="05A815FC"/>
    <w:rsid w:val="05B1A1B1"/>
    <w:rsid w:val="05B8098C"/>
    <w:rsid w:val="05B87CED"/>
    <w:rsid w:val="05C02594"/>
    <w:rsid w:val="05C5A2CA"/>
    <w:rsid w:val="05F117E1"/>
    <w:rsid w:val="05FF20F2"/>
    <w:rsid w:val="0604BB30"/>
    <w:rsid w:val="060DF221"/>
    <w:rsid w:val="061A3D3E"/>
    <w:rsid w:val="0629BD40"/>
    <w:rsid w:val="062D6294"/>
    <w:rsid w:val="063236AB"/>
    <w:rsid w:val="0649B21F"/>
    <w:rsid w:val="065D632D"/>
    <w:rsid w:val="06655B4B"/>
    <w:rsid w:val="0667AD98"/>
    <w:rsid w:val="066CA273"/>
    <w:rsid w:val="06845A54"/>
    <w:rsid w:val="0686AD9C"/>
    <w:rsid w:val="069BC2C4"/>
    <w:rsid w:val="06A64A98"/>
    <w:rsid w:val="06C99976"/>
    <w:rsid w:val="06EF5715"/>
    <w:rsid w:val="06F80DE9"/>
    <w:rsid w:val="0718641B"/>
    <w:rsid w:val="071D74A0"/>
    <w:rsid w:val="0726FA57"/>
    <w:rsid w:val="07389FD3"/>
    <w:rsid w:val="073E6D49"/>
    <w:rsid w:val="074D4390"/>
    <w:rsid w:val="0750D9FD"/>
    <w:rsid w:val="076BF744"/>
    <w:rsid w:val="076D08C5"/>
    <w:rsid w:val="07722C4E"/>
    <w:rsid w:val="077C077A"/>
    <w:rsid w:val="077FE90F"/>
    <w:rsid w:val="07A60FA4"/>
    <w:rsid w:val="07AA491C"/>
    <w:rsid w:val="07C00893"/>
    <w:rsid w:val="07C4B0B2"/>
    <w:rsid w:val="07D243D8"/>
    <w:rsid w:val="07D2C1D1"/>
    <w:rsid w:val="07D321FF"/>
    <w:rsid w:val="07EC3CC7"/>
    <w:rsid w:val="07FC8D8D"/>
    <w:rsid w:val="07FE5E8D"/>
    <w:rsid w:val="081BA93C"/>
    <w:rsid w:val="0831BF9B"/>
    <w:rsid w:val="0838198A"/>
    <w:rsid w:val="08A5C9EB"/>
    <w:rsid w:val="08A8B089"/>
    <w:rsid w:val="08B87BB3"/>
    <w:rsid w:val="08BA9B2F"/>
    <w:rsid w:val="08E7CB82"/>
    <w:rsid w:val="08E94273"/>
    <w:rsid w:val="08EFB0C9"/>
    <w:rsid w:val="08F1334D"/>
    <w:rsid w:val="0931188F"/>
    <w:rsid w:val="09421A1A"/>
    <w:rsid w:val="094D9375"/>
    <w:rsid w:val="0964A6FE"/>
    <w:rsid w:val="0966ECDF"/>
    <w:rsid w:val="09673C24"/>
    <w:rsid w:val="096CBBDF"/>
    <w:rsid w:val="09776285"/>
    <w:rsid w:val="09794144"/>
    <w:rsid w:val="097A538E"/>
    <w:rsid w:val="09BC5974"/>
    <w:rsid w:val="09BE0562"/>
    <w:rsid w:val="09C0EC00"/>
    <w:rsid w:val="09C613AB"/>
    <w:rsid w:val="09C840A8"/>
    <w:rsid w:val="09CDB835"/>
    <w:rsid w:val="09D8E56D"/>
    <w:rsid w:val="09F0DEDA"/>
    <w:rsid w:val="09F4AE93"/>
    <w:rsid w:val="09FD04DD"/>
    <w:rsid w:val="0A1681DE"/>
    <w:rsid w:val="0A1B4CA6"/>
    <w:rsid w:val="0A302CA4"/>
    <w:rsid w:val="0A34FE85"/>
    <w:rsid w:val="0A35D5C9"/>
    <w:rsid w:val="0A45844D"/>
    <w:rsid w:val="0A4EA69B"/>
    <w:rsid w:val="0A9C07A7"/>
    <w:rsid w:val="0AA89388"/>
    <w:rsid w:val="0AAE6E66"/>
    <w:rsid w:val="0AB91B9D"/>
    <w:rsid w:val="0AC64A54"/>
    <w:rsid w:val="0AC7E208"/>
    <w:rsid w:val="0ACC7CD3"/>
    <w:rsid w:val="0ACE106A"/>
    <w:rsid w:val="0AD0A46F"/>
    <w:rsid w:val="0ADE8BC2"/>
    <w:rsid w:val="0ADFDB75"/>
    <w:rsid w:val="0AE04792"/>
    <w:rsid w:val="0B0AE734"/>
    <w:rsid w:val="0B244230"/>
    <w:rsid w:val="0B33881D"/>
    <w:rsid w:val="0B5E4FF8"/>
    <w:rsid w:val="0B731350"/>
    <w:rsid w:val="0B87F122"/>
    <w:rsid w:val="0B9AC2E4"/>
    <w:rsid w:val="0BA338FB"/>
    <w:rsid w:val="0BB5B7F2"/>
    <w:rsid w:val="0BC5EC12"/>
    <w:rsid w:val="0BFAAEE1"/>
    <w:rsid w:val="0BFF864C"/>
    <w:rsid w:val="0C017BE7"/>
    <w:rsid w:val="0C152D6C"/>
    <w:rsid w:val="0C1DBF5B"/>
    <w:rsid w:val="0C37010A"/>
    <w:rsid w:val="0C469239"/>
    <w:rsid w:val="0C4C58B3"/>
    <w:rsid w:val="0C4EB8EC"/>
    <w:rsid w:val="0C5F2721"/>
    <w:rsid w:val="0C6713AC"/>
    <w:rsid w:val="0C792364"/>
    <w:rsid w:val="0C8E2BC8"/>
    <w:rsid w:val="0CB19A41"/>
    <w:rsid w:val="0CB61AF1"/>
    <w:rsid w:val="0CBFCA90"/>
    <w:rsid w:val="0CC1EA0C"/>
    <w:rsid w:val="0CE50D58"/>
    <w:rsid w:val="0CE699B0"/>
    <w:rsid w:val="0CFEA948"/>
    <w:rsid w:val="0D0AFD04"/>
    <w:rsid w:val="0D202D6F"/>
    <w:rsid w:val="0D34EDA2"/>
    <w:rsid w:val="0D3826DC"/>
    <w:rsid w:val="0D5459C1"/>
    <w:rsid w:val="0D602C30"/>
    <w:rsid w:val="0D946641"/>
    <w:rsid w:val="0D9C0EE8"/>
    <w:rsid w:val="0DA4BA29"/>
    <w:rsid w:val="0DA605BF"/>
    <w:rsid w:val="0DB381F0"/>
    <w:rsid w:val="0DB50474"/>
    <w:rsid w:val="0DC4D18C"/>
    <w:rsid w:val="0DF6CCF1"/>
    <w:rsid w:val="0DFFE354"/>
    <w:rsid w:val="0E1E9F74"/>
    <w:rsid w:val="0E257661"/>
    <w:rsid w:val="0E25A932"/>
    <w:rsid w:val="0E285267"/>
    <w:rsid w:val="0E2D2C2C"/>
    <w:rsid w:val="0E2E80C9"/>
    <w:rsid w:val="0E3698E1"/>
    <w:rsid w:val="0E639663"/>
    <w:rsid w:val="0E73077E"/>
    <w:rsid w:val="0E7C7270"/>
    <w:rsid w:val="0E826A11"/>
    <w:rsid w:val="0E954B56"/>
    <w:rsid w:val="0EB40BC4"/>
    <w:rsid w:val="0EB60983"/>
    <w:rsid w:val="0EB610C7"/>
    <w:rsid w:val="0EBFF5C2"/>
    <w:rsid w:val="0ECDF409"/>
    <w:rsid w:val="0ECE02F0"/>
    <w:rsid w:val="0ED3AAED"/>
    <w:rsid w:val="0EF9741F"/>
    <w:rsid w:val="0F246ECB"/>
    <w:rsid w:val="0F37E29D"/>
    <w:rsid w:val="0F43ED0F"/>
    <w:rsid w:val="0F45AE45"/>
    <w:rsid w:val="0F477F45"/>
    <w:rsid w:val="0F4ED458"/>
    <w:rsid w:val="0F4F39FA"/>
    <w:rsid w:val="0F56647B"/>
    <w:rsid w:val="0F7B3B5D"/>
    <w:rsid w:val="0F7F6FBD"/>
    <w:rsid w:val="0F95F302"/>
    <w:rsid w:val="0FCF9090"/>
    <w:rsid w:val="0FD50390"/>
    <w:rsid w:val="0FE753D8"/>
    <w:rsid w:val="0FEDBBB3"/>
    <w:rsid w:val="0FFA05A0"/>
    <w:rsid w:val="101B07E2"/>
    <w:rsid w:val="10429DC6"/>
    <w:rsid w:val="10492A54"/>
    <w:rsid w:val="104CDE62"/>
    <w:rsid w:val="105B8308"/>
    <w:rsid w:val="1077E6FA"/>
    <w:rsid w:val="109376D4"/>
    <w:rsid w:val="1098181A"/>
    <w:rsid w:val="10A5C71C"/>
    <w:rsid w:val="10B3A8EF"/>
    <w:rsid w:val="10EA6819"/>
    <w:rsid w:val="10F06730"/>
    <w:rsid w:val="10F72DAD"/>
    <w:rsid w:val="113FE1A4"/>
    <w:rsid w:val="11479B90"/>
    <w:rsid w:val="114F8916"/>
    <w:rsid w:val="116B60F1"/>
    <w:rsid w:val="119D04D1"/>
    <w:rsid w:val="11A9314F"/>
    <w:rsid w:val="11B8B151"/>
    <w:rsid w:val="11D62ED1"/>
    <w:rsid w:val="11E18B86"/>
    <w:rsid w:val="122DF135"/>
    <w:rsid w:val="12434BD7"/>
    <w:rsid w:val="124A5E01"/>
    <w:rsid w:val="124C468F"/>
    <w:rsid w:val="1255544B"/>
    <w:rsid w:val="126A05C7"/>
    <w:rsid w:val="12A06F04"/>
    <w:rsid w:val="12A31EB4"/>
    <w:rsid w:val="12A3EF46"/>
    <w:rsid w:val="12B244A7"/>
    <w:rsid w:val="12B502DF"/>
    <w:rsid w:val="12B7C566"/>
    <w:rsid w:val="12BA17B3"/>
    <w:rsid w:val="12C2835F"/>
    <w:rsid w:val="12C6BCD7"/>
    <w:rsid w:val="12CD6C86"/>
    <w:rsid w:val="12CDBE56"/>
    <w:rsid w:val="12E23DCA"/>
    <w:rsid w:val="12E8683C"/>
    <w:rsid w:val="12EF80E1"/>
    <w:rsid w:val="12FAD799"/>
    <w:rsid w:val="131BEE2F"/>
    <w:rsid w:val="132093C4"/>
    <w:rsid w:val="1328C10C"/>
    <w:rsid w:val="13387E77"/>
    <w:rsid w:val="133EF0BD"/>
    <w:rsid w:val="13455898"/>
    <w:rsid w:val="1354323B"/>
    <w:rsid w:val="135ABE00"/>
    <w:rsid w:val="136386E2"/>
    <w:rsid w:val="1372155D"/>
    <w:rsid w:val="137443C0"/>
    <w:rsid w:val="13749E98"/>
    <w:rsid w:val="138947D5"/>
    <w:rsid w:val="13B5AEDA"/>
    <w:rsid w:val="13C27A14"/>
    <w:rsid w:val="13C6DACA"/>
    <w:rsid w:val="13EAB239"/>
    <w:rsid w:val="13F2280F"/>
    <w:rsid w:val="1403CBDC"/>
    <w:rsid w:val="1405294E"/>
    <w:rsid w:val="14099799"/>
    <w:rsid w:val="140BC721"/>
    <w:rsid w:val="144CB347"/>
    <w:rsid w:val="14549CB0"/>
    <w:rsid w:val="14564CBB"/>
    <w:rsid w:val="147F3C52"/>
    <w:rsid w:val="14867266"/>
    <w:rsid w:val="14BD9DAD"/>
    <w:rsid w:val="14C5140F"/>
    <w:rsid w:val="14D01CA4"/>
    <w:rsid w:val="14E0C0FE"/>
    <w:rsid w:val="1504F4D5"/>
    <w:rsid w:val="1507769F"/>
    <w:rsid w:val="1516D2B7"/>
    <w:rsid w:val="152FAEC4"/>
    <w:rsid w:val="153494E4"/>
    <w:rsid w:val="156F5E0E"/>
    <w:rsid w:val="15710765"/>
    <w:rsid w:val="1571B05B"/>
    <w:rsid w:val="1578F7AF"/>
    <w:rsid w:val="157B1826"/>
    <w:rsid w:val="15AE2DDF"/>
    <w:rsid w:val="15B495BA"/>
    <w:rsid w:val="15BB3658"/>
    <w:rsid w:val="15DC9B0E"/>
    <w:rsid w:val="15EC0C29"/>
    <w:rsid w:val="15F1D1F4"/>
    <w:rsid w:val="1603FAFE"/>
    <w:rsid w:val="16098EC1"/>
    <w:rsid w:val="161A3CEA"/>
    <w:rsid w:val="162A7BA2"/>
    <w:rsid w:val="16335565"/>
    <w:rsid w:val="16376AF3"/>
    <w:rsid w:val="165CFCB0"/>
    <w:rsid w:val="1662CA46"/>
    <w:rsid w:val="166B314C"/>
    <w:rsid w:val="167C2125"/>
    <w:rsid w:val="16AA7F6D"/>
    <w:rsid w:val="16AAF948"/>
    <w:rsid w:val="16AF9441"/>
    <w:rsid w:val="16B57037"/>
    <w:rsid w:val="16B76FB9"/>
    <w:rsid w:val="16B7FFED"/>
    <w:rsid w:val="170BF7BD"/>
    <w:rsid w:val="171ACB17"/>
    <w:rsid w:val="171D6565"/>
    <w:rsid w:val="1735B5BA"/>
    <w:rsid w:val="174D3455"/>
    <w:rsid w:val="175A8948"/>
    <w:rsid w:val="1763A4C3"/>
    <w:rsid w:val="176791EB"/>
    <w:rsid w:val="177851F0"/>
    <w:rsid w:val="1780B209"/>
    <w:rsid w:val="179955C5"/>
    <w:rsid w:val="17C0A755"/>
    <w:rsid w:val="17C10D75"/>
    <w:rsid w:val="17CCA4F7"/>
    <w:rsid w:val="17CCFBB2"/>
    <w:rsid w:val="17D2D359"/>
    <w:rsid w:val="17E826E5"/>
    <w:rsid w:val="1808E512"/>
    <w:rsid w:val="180B4A36"/>
    <w:rsid w:val="180BA799"/>
    <w:rsid w:val="180BE11D"/>
    <w:rsid w:val="18125748"/>
    <w:rsid w:val="181D065A"/>
    <w:rsid w:val="183CA12A"/>
    <w:rsid w:val="184EBEA1"/>
    <w:rsid w:val="1861A33A"/>
    <w:rsid w:val="18680B15"/>
    <w:rsid w:val="187B8DA1"/>
    <w:rsid w:val="1883CA6C"/>
    <w:rsid w:val="18A4185F"/>
    <w:rsid w:val="18A64AB2"/>
    <w:rsid w:val="18B0B748"/>
    <w:rsid w:val="18B99F85"/>
    <w:rsid w:val="18B9DC25"/>
    <w:rsid w:val="18C0B312"/>
    <w:rsid w:val="18C2DAFA"/>
    <w:rsid w:val="18CA0BF6"/>
    <w:rsid w:val="18CE6214"/>
    <w:rsid w:val="18D3682E"/>
    <w:rsid w:val="18D8FF18"/>
    <w:rsid w:val="18F7185F"/>
    <w:rsid w:val="18FC71E0"/>
    <w:rsid w:val="18FE100F"/>
    <w:rsid w:val="1904B87A"/>
    <w:rsid w:val="190C4F45"/>
    <w:rsid w:val="1919BC8F"/>
    <w:rsid w:val="191BB91C"/>
    <w:rsid w:val="192B9DC5"/>
    <w:rsid w:val="19412F83"/>
    <w:rsid w:val="19439732"/>
    <w:rsid w:val="19449DE9"/>
    <w:rsid w:val="19837C74"/>
    <w:rsid w:val="19853A9D"/>
    <w:rsid w:val="19B1CCFD"/>
    <w:rsid w:val="19EF0937"/>
    <w:rsid w:val="19F9F25E"/>
    <w:rsid w:val="19FBB8C6"/>
    <w:rsid w:val="1A0DFA54"/>
    <w:rsid w:val="1A183712"/>
    <w:rsid w:val="1A1BCA19"/>
    <w:rsid w:val="1A23CD44"/>
    <w:rsid w:val="1A267FA6"/>
    <w:rsid w:val="1A31BB98"/>
    <w:rsid w:val="1A34A236"/>
    <w:rsid w:val="1A443EDE"/>
    <w:rsid w:val="1A467131"/>
    <w:rsid w:val="1A470165"/>
    <w:rsid w:val="1A621DB1"/>
    <w:rsid w:val="1A67F558"/>
    <w:rsid w:val="1A68858C"/>
    <w:rsid w:val="1A6A644B"/>
    <w:rsid w:val="1A6B701A"/>
    <w:rsid w:val="1A70ECD9"/>
    <w:rsid w:val="1A7CFDBC"/>
    <w:rsid w:val="1A835E26"/>
    <w:rsid w:val="1A8B6820"/>
    <w:rsid w:val="1A962D22"/>
    <w:rsid w:val="1A9A7B3C"/>
    <w:rsid w:val="1A9A89F6"/>
    <w:rsid w:val="1A9CAD8F"/>
    <w:rsid w:val="1ABDBB33"/>
    <w:rsid w:val="1AC4E5B4"/>
    <w:rsid w:val="1AC65C1B"/>
    <w:rsid w:val="1ACC0828"/>
    <w:rsid w:val="1AD7B422"/>
    <w:rsid w:val="1ADF722B"/>
    <w:rsid w:val="1AFBDA0D"/>
    <w:rsid w:val="1B02B222"/>
    <w:rsid w:val="1B03E856"/>
    <w:rsid w:val="1B0736C2"/>
    <w:rsid w:val="1B343444"/>
    <w:rsid w:val="1B589B1D"/>
    <w:rsid w:val="1B5F3CDC"/>
    <w:rsid w:val="1B6ACF89"/>
    <w:rsid w:val="1B70AA84"/>
    <w:rsid w:val="1B721D58"/>
    <w:rsid w:val="1B73AA74"/>
    <w:rsid w:val="1B7B7D80"/>
    <w:rsid w:val="1B905EA6"/>
    <w:rsid w:val="1B985D0D"/>
    <w:rsid w:val="1BD3C942"/>
    <w:rsid w:val="1BD52D5C"/>
    <w:rsid w:val="1BDA0173"/>
    <w:rsid w:val="1BDB1E55"/>
    <w:rsid w:val="1BE94EA4"/>
    <w:rsid w:val="1C075289"/>
    <w:rsid w:val="1C0EA058"/>
    <w:rsid w:val="1C1AFFA7"/>
    <w:rsid w:val="1C2E4593"/>
    <w:rsid w:val="1C537009"/>
    <w:rsid w:val="1C5E74DB"/>
    <w:rsid w:val="1C5F17E6"/>
    <w:rsid w:val="1C5FA7E8"/>
    <w:rsid w:val="1C63A32E"/>
    <w:rsid w:val="1C6F1935"/>
    <w:rsid w:val="1C7CC837"/>
    <w:rsid w:val="1C86F5FC"/>
    <w:rsid w:val="1C8AF55F"/>
    <w:rsid w:val="1C8BB67E"/>
    <w:rsid w:val="1C972C75"/>
    <w:rsid w:val="1C999199"/>
    <w:rsid w:val="1CAAAF01"/>
    <w:rsid w:val="1CAE1398"/>
    <w:rsid w:val="1CB9490F"/>
    <w:rsid w:val="1CBB03E4"/>
    <w:rsid w:val="1CC4C8E5"/>
    <w:rsid w:val="1CCC4A4E"/>
    <w:rsid w:val="1CF914FF"/>
    <w:rsid w:val="1D14FEE8"/>
    <w:rsid w:val="1D2E7D05"/>
    <w:rsid w:val="1D57D20C"/>
    <w:rsid w:val="1D6AD69F"/>
    <w:rsid w:val="1D76F810"/>
    <w:rsid w:val="1D85D629"/>
    <w:rsid w:val="1D8754AC"/>
    <w:rsid w:val="1D8C9C51"/>
    <w:rsid w:val="1DAC748A"/>
    <w:rsid w:val="1DB9CCA4"/>
    <w:rsid w:val="1DC32588"/>
    <w:rsid w:val="1DC6FDAD"/>
    <w:rsid w:val="1DC9C67D"/>
    <w:rsid w:val="1DD9720C"/>
    <w:rsid w:val="1DDC7FBB"/>
    <w:rsid w:val="1DF5668D"/>
    <w:rsid w:val="1E04CC47"/>
    <w:rsid w:val="1E081C77"/>
    <w:rsid w:val="1E1DF4A4"/>
    <w:rsid w:val="1E486DD1"/>
    <w:rsid w:val="1E4F65B3"/>
    <w:rsid w:val="1E609A0F"/>
    <w:rsid w:val="1EA6EA80"/>
    <w:rsid w:val="1EB2EC6C"/>
    <w:rsid w:val="1EC2399D"/>
    <w:rsid w:val="1ECED32E"/>
    <w:rsid w:val="1ED1A6C8"/>
    <w:rsid w:val="1ED40BEC"/>
    <w:rsid w:val="1EE55CEE"/>
    <w:rsid w:val="1EF964E4"/>
    <w:rsid w:val="1F06E115"/>
    <w:rsid w:val="1F0A57E3"/>
    <w:rsid w:val="1F132317"/>
    <w:rsid w:val="1F22AA3B"/>
    <w:rsid w:val="1F33DE97"/>
    <w:rsid w:val="1F52AEA6"/>
    <w:rsid w:val="1F551F0C"/>
    <w:rsid w:val="1F56AE54"/>
    <w:rsid w:val="1F69F050"/>
    <w:rsid w:val="1F8BA3F4"/>
    <w:rsid w:val="1FA39D61"/>
    <w:rsid w:val="1FA5E516"/>
    <w:rsid w:val="1FB0B422"/>
    <w:rsid w:val="1FC945D0"/>
    <w:rsid w:val="1FFD5AFC"/>
    <w:rsid w:val="20072DE9"/>
    <w:rsid w:val="20155469"/>
    <w:rsid w:val="20238191"/>
    <w:rsid w:val="202A95E7"/>
    <w:rsid w:val="2039EA8E"/>
    <w:rsid w:val="20494019"/>
    <w:rsid w:val="2090B3CC"/>
    <w:rsid w:val="2098AF3E"/>
    <w:rsid w:val="20AB890D"/>
    <w:rsid w:val="20BC0BA9"/>
    <w:rsid w:val="20C0E314"/>
    <w:rsid w:val="20D33BC8"/>
    <w:rsid w:val="20E03194"/>
    <w:rsid w:val="20E9D680"/>
    <w:rsid w:val="20EDE07B"/>
    <w:rsid w:val="21175DD6"/>
    <w:rsid w:val="2126CB01"/>
    <w:rsid w:val="21297EA1"/>
    <w:rsid w:val="212C435B"/>
    <w:rsid w:val="212C5753"/>
    <w:rsid w:val="2133B6FE"/>
    <w:rsid w:val="21383972"/>
    <w:rsid w:val="214AD0F2"/>
    <w:rsid w:val="214B81E9"/>
    <w:rsid w:val="2152AC6A"/>
    <w:rsid w:val="215DBF5A"/>
    <w:rsid w:val="216F5509"/>
    <w:rsid w:val="217D6F1B"/>
    <w:rsid w:val="2188BE23"/>
    <w:rsid w:val="218F3386"/>
    <w:rsid w:val="2198FCDB"/>
    <w:rsid w:val="21ACF6E5"/>
    <w:rsid w:val="21B8A216"/>
    <w:rsid w:val="21CC28BF"/>
    <w:rsid w:val="21D877F1"/>
    <w:rsid w:val="21DDCC8C"/>
    <w:rsid w:val="21E00A03"/>
    <w:rsid w:val="22046CCB"/>
    <w:rsid w:val="220DBA4E"/>
    <w:rsid w:val="220EEA07"/>
    <w:rsid w:val="22111FAE"/>
    <w:rsid w:val="221B3A06"/>
    <w:rsid w:val="222623C3"/>
    <w:rsid w:val="22264069"/>
    <w:rsid w:val="2230803C"/>
    <w:rsid w:val="223E7A93"/>
    <w:rsid w:val="2248AE7B"/>
    <w:rsid w:val="224F042C"/>
    <w:rsid w:val="2268E50B"/>
    <w:rsid w:val="227681FF"/>
    <w:rsid w:val="22A97305"/>
    <w:rsid w:val="22C10F0F"/>
    <w:rsid w:val="22C90A81"/>
    <w:rsid w:val="22F60803"/>
    <w:rsid w:val="230A0CA5"/>
    <w:rsid w:val="2316EA1A"/>
    <w:rsid w:val="2329E18A"/>
    <w:rsid w:val="2341E4C6"/>
    <w:rsid w:val="234C7A2D"/>
    <w:rsid w:val="2356A81E"/>
    <w:rsid w:val="23735FA4"/>
    <w:rsid w:val="238E966A"/>
    <w:rsid w:val="23A2909E"/>
    <w:rsid w:val="23CCF2AD"/>
    <w:rsid w:val="23EC7DCD"/>
    <w:rsid w:val="24129644"/>
    <w:rsid w:val="2424E9E0"/>
    <w:rsid w:val="242F344B"/>
    <w:rsid w:val="243F39E9"/>
    <w:rsid w:val="24454EF9"/>
    <w:rsid w:val="24524761"/>
    <w:rsid w:val="24558DB1"/>
    <w:rsid w:val="248649D9"/>
    <w:rsid w:val="2489E885"/>
    <w:rsid w:val="24918D0F"/>
    <w:rsid w:val="24A57EDA"/>
    <w:rsid w:val="24AE8C96"/>
    <w:rsid w:val="24D3437E"/>
    <w:rsid w:val="24E1ADE2"/>
    <w:rsid w:val="24E95EA3"/>
    <w:rsid w:val="24F0C0FE"/>
    <w:rsid w:val="24FECA0F"/>
    <w:rsid w:val="2503C23D"/>
    <w:rsid w:val="25048B8B"/>
    <w:rsid w:val="2509DDC8"/>
    <w:rsid w:val="2511E6F9"/>
    <w:rsid w:val="2517A61C"/>
    <w:rsid w:val="251BBBAA"/>
    <w:rsid w:val="25204E36"/>
    <w:rsid w:val="25212992"/>
    <w:rsid w:val="2543C0FE"/>
    <w:rsid w:val="2553FFB6"/>
    <w:rsid w:val="2555066D"/>
    <w:rsid w:val="2577EC55"/>
    <w:rsid w:val="25C1727C"/>
    <w:rsid w:val="25C23581"/>
    <w:rsid w:val="25CF70F5"/>
    <w:rsid w:val="25D73996"/>
    <w:rsid w:val="25DEC17A"/>
    <w:rsid w:val="25EF0776"/>
    <w:rsid w:val="25F567E0"/>
    <w:rsid w:val="2638EBFB"/>
    <w:rsid w:val="2659E020"/>
    <w:rsid w:val="2671335B"/>
    <w:rsid w:val="267F55BE"/>
    <w:rsid w:val="26844AC5"/>
    <w:rsid w:val="2689C0EC"/>
    <w:rsid w:val="26925A51"/>
    <w:rsid w:val="26999E51"/>
    <w:rsid w:val="26AD32B9"/>
    <w:rsid w:val="26DC8288"/>
    <w:rsid w:val="26DD08ED"/>
    <w:rsid w:val="26E94003"/>
    <w:rsid w:val="26EA2820"/>
    <w:rsid w:val="26F583A7"/>
    <w:rsid w:val="26F72C6E"/>
    <w:rsid w:val="27027DC2"/>
    <w:rsid w:val="270B83DB"/>
    <w:rsid w:val="270F8ED1"/>
    <w:rsid w:val="272D24A8"/>
    <w:rsid w:val="2748015F"/>
    <w:rsid w:val="2755A91D"/>
    <w:rsid w:val="2765D8EE"/>
    <w:rsid w:val="2768657D"/>
    <w:rsid w:val="2775D3C2"/>
    <w:rsid w:val="2776DAAB"/>
    <w:rsid w:val="2785F1B7"/>
    <w:rsid w:val="278C96FB"/>
    <w:rsid w:val="278DAD23"/>
    <w:rsid w:val="27AA4815"/>
    <w:rsid w:val="27ABAE8D"/>
    <w:rsid w:val="27AFA421"/>
    <w:rsid w:val="27C4D6EA"/>
    <w:rsid w:val="27DFECBB"/>
    <w:rsid w:val="27F0DC6A"/>
    <w:rsid w:val="27F9E9F9"/>
    <w:rsid w:val="280812D2"/>
    <w:rsid w:val="280D3DD1"/>
    <w:rsid w:val="2822915D"/>
    <w:rsid w:val="283DC6E8"/>
    <w:rsid w:val="284464FB"/>
    <w:rsid w:val="28461211"/>
    <w:rsid w:val="2868CC6C"/>
    <w:rsid w:val="287BACE8"/>
    <w:rsid w:val="28895BEA"/>
    <w:rsid w:val="289E0B08"/>
    <w:rsid w:val="28A030FF"/>
    <w:rsid w:val="28A79B74"/>
    <w:rsid w:val="28C18350"/>
    <w:rsid w:val="28CC4149"/>
    <w:rsid w:val="28CD2E81"/>
    <w:rsid w:val="28D631A5"/>
    <w:rsid w:val="28ED8807"/>
    <w:rsid w:val="28F0BAC8"/>
    <w:rsid w:val="28F5061C"/>
    <w:rsid w:val="28F982AF"/>
    <w:rsid w:val="291012D4"/>
    <w:rsid w:val="2918B489"/>
    <w:rsid w:val="291A9EDB"/>
    <w:rsid w:val="292C712A"/>
    <w:rsid w:val="2936DC58"/>
    <w:rsid w:val="29521999"/>
    <w:rsid w:val="29647BEA"/>
    <w:rsid w:val="296B006B"/>
    <w:rsid w:val="297D7176"/>
    <w:rsid w:val="29803DCC"/>
    <w:rsid w:val="299F4514"/>
    <w:rsid w:val="29A93A0F"/>
    <w:rsid w:val="29BAB87A"/>
    <w:rsid w:val="29C1C9EF"/>
    <w:rsid w:val="29CA05AB"/>
    <w:rsid w:val="29CB631D"/>
    <w:rsid w:val="29E2A128"/>
    <w:rsid w:val="29FC883B"/>
    <w:rsid w:val="2A08EBA7"/>
    <w:rsid w:val="2A0B6637"/>
    <w:rsid w:val="2A5A58D9"/>
    <w:rsid w:val="2A600AA5"/>
    <w:rsid w:val="2A7A07E3"/>
    <w:rsid w:val="2A7C5A30"/>
    <w:rsid w:val="2AAAAAB9"/>
    <w:rsid w:val="2AF825AB"/>
    <w:rsid w:val="2B21CA29"/>
    <w:rsid w:val="2B3E52CE"/>
    <w:rsid w:val="2B507494"/>
    <w:rsid w:val="2B63FB3D"/>
    <w:rsid w:val="2B6DBF43"/>
    <w:rsid w:val="2B9DD634"/>
    <w:rsid w:val="2BA16866"/>
    <w:rsid w:val="2BA65A37"/>
    <w:rsid w:val="2BC2C668"/>
    <w:rsid w:val="2BC9CCFF"/>
    <w:rsid w:val="2BD316FC"/>
    <w:rsid w:val="2BDE9E43"/>
    <w:rsid w:val="2BE1B785"/>
    <w:rsid w:val="2BE5FA61"/>
    <w:rsid w:val="2BF7DFF2"/>
    <w:rsid w:val="2C0D3AEF"/>
    <w:rsid w:val="2C1B4400"/>
    <w:rsid w:val="2C1C29F4"/>
    <w:rsid w:val="2C34398C"/>
    <w:rsid w:val="2C354043"/>
    <w:rsid w:val="2C3A05A0"/>
    <w:rsid w:val="2C41BD01"/>
    <w:rsid w:val="2C5F89F8"/>
    <w:rsid w:val="2C6E66EF"/>
    <w:rsid w:val="2C7DFC53"/>
    <w:rsid w:val="2C84819D"/>
    <w:rsid w:val="2C85DF0F"/>
    <w:rsid w:val="2CABD5FA"/>
    <w:rsid w:val="2CC9788C"/>
    <w:rsid w:val="2CE761F7"/>
    <w:rsid w:val="2CEAA5CB"/>
    <w:rsid w:val="2CF2D0BA"/>
    <w:rsid w:val="2CFAFE02"/>
    <w:rsid w:val="2CFE05C6"/>
    <w:rsid w:val="2D065763"/>
    <w:rsid w:val="2D101B69"/>
    <w:rsid w:val="2D1ACECA"/>
    <w:rsid w:val="2D2130E4"/>
    <w:rsid w:val="2D21EDB8"/>
    <w:rsid w:val="2D27234F"/>
    <w:rsid w:val="2D2AFB74"/>
    <w:rsid w:val="2D337F77"/>
    <w:rsid w:val="2D3AF28A"/>
    <w:rsid w:val="2D4C4DC5"/>
    <w:rsid w:val="2D4C7503"/>
    <w:rsid w:val="2D6A166D"/>
    <w:rsid w:val="2D6A9CD2"/>
    <w:rsid w:val="2D78D13E"/>
    <w:rsid w:val="2D80311B"/>
    <w:rsid w:val="2D91C2AD"/>
    <w:rsid w:val="2D9423A4"/>
    <w:rsid w:val="2DA313AF"/>
    <w:rsid w:val="2DACEDE0"/>
    <w:rsid w:val="2DB226CB"/>
    <w:rsid w:val="2DB2599C"/>
    <w:rsid w:val="2DDDD034"/>
    <w:rsid w:val="2DE41927"/>
    <w:rsid w:val="2E1AFFC1"/>
    <w:rsid w:val="2E3B8E57"/>
    <w:rsid w:val="2E44293B"/>
    <w:rsid w:val="2E44D93C"/>
    <w:rsid w:val="2E465F14"/>
    <w:rsid w:val="2E4E3220"/>
    <w:rsid w:val="2E85ACDE"/>
    <w:rsid w:val="2E969C8D"/>
    <w:rsid w:val="2EB0C00E"/>
    <w:rsid w:val="2EB7AD26"/>
    <w:rsid w:val="2EB8C93F"/>
    <w:rsid w:val="2EBBDF5A"/>
    <w:rsid w:val="2EBC3A32"/>
    <w:rsid w:val="2ECC98E4"/>
    <w:rsid w:val="2EEC3D56"/>
    <w:rsid w:val="2EF4674A"/>
    <w:rsid w:val="2F1B45ED"/>
    <w:rsid w:val="2F1D190E"/>
    <w:rsid w:val="2F31CFDA"/>
    <w:rsid w:val="2F3F7EDC"/>
    <w:rsid w:val="2F46C818"/>
    <w:rsid w:val="2F574224"/>
    <w:rsid w:val="2F5FF7FD"/>
    <w:rsid w:val="2F6480EC"/>
    <w:rsid w:val="2F7693F8"/>
    <w:rsid w:val="2F903953"/>
    <w:rsid w:val="2FB13D28"/>
    <w:rsid w:val="2FBA37E0"/>
    <w:rsid w:val="2FDCB826"/>
    <w:rsid w:val="30004119"/>
    <w:rsid w:val="30006113"/>
    <w:rsid w:val="30014B24"/>
    <w:rsid w:val="302D7F58"/>
    <w:rsid w:val="30303D90"/>
    <w:rsid w:val="303E6020"/>
    <w:rsid w:val="30464213"/>
    <w:rsid w:val="30495B55"/>
    <w:rsid w:val="305CAF2D"/>
    <w:rsid w:val="305F4237"/>
    <w:rsid w:val="306AB0FA"/>
    <w:rsid w:val="306F7D9B"/>
    <w:rsid w:val="30724376"/>
    <w:rsid w:val="3072601C"/>
    <w:rsid w:val="3076D2E0"/>
    <w:rsid w:val="3083570F"/>
    <w:rsid w:val="30ACE20E"/>
    <w:rsid w:val="30C9789F"/>
    <w:rsid w:val="30CF33D2"/>
    <w:rsid w:val="30D32AC9"/>
    <w:rsid w:val="30EE24EF"/>
    <w:rsid w:val="30F37A80"/>
    <w:rsid w:val="310597F7"/>
    <w:rsid w:val="31269BCC"/>
    <w:rsid w:val="313DF22E"/>
    <w:rsid w:val="31462071"/>
    <w:rsid w:val="3171BD2D"/>
    <w:rsid w:val="31748D73"/>
    <w:rsid w:val="3177BF39"/>
    <w:rsid w:val="31810A5E"/>
    <w:rsid w:val="3194EE3D"/>
    <w:rsid w:val="319561CB"/>
    <w:rsid w:val="31A4780E"/>
    <w:rsid w:val="31BFC0A1"/>
    <w:rsid w:val="31C4667B"/>
    <w:rsid w:val="31D51790"/>
    <w:rsid w:val="31DD872C"/>
    <w:rsid w:val="31DEEB46"/>
    <w:rsid w:val="31ED58FE"/>
    <w:rsid w:val="31F04E56"/>
    <w:rsid w:val="31FA7088"/>
    <w:rsid w:val="3203A22E"/>
    <w:rsid w:val="3209925E"/>
    <w:rsid w:val="321F55F2"/>
    <w:rsid w:val="32212E68"/>
    <w:rsid w:val="32415C61"/>
    <w:rsid w:val="3245A790"/>
    <w:rsid w:val="324C1A5A"/>
    <w:rsid w:val="324C4261"/>
    <w:rsid w:val="324FBC5A"/>
    <w:rsid w:val="325580FD"/>
    <w:rsid w:val="326413C7"/>
    <w:rsid w:val="3268A653"/>
    <w:rsid w:val="326C64F9"/>
    <w:rsid w:val="328AA96E"/>
    <w:rsid w:val="329AAABD"/>
    <w:rsid w:val="32A15001"/>
    <w:rsid w:val="32BAC4E0"/>
    <w:rsid w:val="32C692CE"/>
    <w:rsid w:val="32DF6EDB"/>
    <w:rsid w:val="32E454FB"/>
    <w:rsid w:val="32F220A3"/>
    <w:rsid w:val="3301F370"/>
    <w:rsid w:val="3307E26E"/>
    <w:rsid w:val="33124853"/>
    <w:rsid w:val="3316E999"/>
    <w:rsid w:val="331BC875"/>
    <w:rsid w:val="332CFFF8"/>
    <w:rsid w:val="333C1A58"/>
    <w:rsid w:val="335F5DA3"/>
    <w:rsid w:val="336ABD7F"/>
    <w:rsid w:val="337839B0"/>
    <w:rsid w:val="33911296"/>
    <w:rsid w:val="339364E3"/>
    <w:rsid w:val="33988223"/>
    <w:rsid w:val="33B5DB8C"/>
    <w:rsid w:val="33D4476C"/>
    <w:rsid w:val="33EA2E21"/>
    <w:rsid w:val="34100961"/>
    <w:rsid w:val="341D8592"/>
    <w:rsid w:val="341E3689"/>
    <w:rsid w:val="3422C915"/>
    <w:rsid w:val="342C1DDC"/>
    <w:rsid w:val="343747A8"/>
    <w:rsid w:val="343AC282"/>
    <w:rsid w:val="34427D37"/>
    <w:rsid w:val="345C2E25"/>
    <w:rsid w:val="345F3C01"/>
    <w:rsid w:val="346BD565"/>
    <w:rsid w:val="3477321A"/>
    <w:rsid w:val="347E3AB3"/>
    <w:rsid w:val="34877426"/>
    <w:rsid w:val="34892014"/>
    <w:rsid w:val="34947CC9"/>
    <w:rsid w:val="3495D64B"/>
    <w:rsid w:val="349AF263"/>
    <w:rsid w:val="34ACB6F3"/>
    <w:rsid w:val="34B31EA1"/>
    <w:rsid w:val="34C55270"/>
    <w:rsid w:val="34C61360"/>
    <w:rsid w:val="34CADDF9"/>
    <w:rsid w:val="34E4FAFF"/>
    <w:rsid w:val="34F1507F"/>
    <w:rsid w:val="34FB4756"/>
    <w:rsid w:val="3521042C"/>
    <w:rsid w:val="352844D8"/>
    <w:rsid w:val="3533D45E"/>
    <w:rsid w:val="357B1D9A"/>
    <w:rsid w:val="358323A4"/>
    <w:rsid w:val="358410DC"/>
    <w:rsid w:val="358DC8E7"/>
    <w:rsid w:val="358E6A2E"/>
    <w:rsid w:val="358F70E5"/>
    <w:rsid w:val="35BE1EA4"/>
    <w:rsid w:val="35C40505"/>
    <w:rsid w:val="35D3611D"/>
    <w:rsid w:val="35D467D4"/>
    <w:rsid w:val="35D4F4B4"/>
    <w:rsid w:val="35E13409"/>
    <w:rsid w:val="35F41BF6"/>
    <w:rsid w:val="35F6054D"/>
    <w:rsid w:val="36096B33"/>
    <w:rsid w:val="361458A9"/>
    <w:rsid w:val="36149966"/>
    <w:rsid w:val="362C029F"/>
    <w:rsid w:val="36399432"/>
    <w:rsid w:val="363FD7C4"/>
    <w:rsid w:val="364630EA"/>
    <w:rsid w:val="365A7D8D"/>
    <w:rsid w:val="366E53AD"/>
    <w:rsid w:val="3688E0ED"/>
    <w:rsid w:val="368B8605"/>
    <w:rsid w:val="369106C4"/>
    <w:rsid w:val="36A888B3"/>
    <w:rsid w:val="36AAD485"/>
    <w:rsid w:val="36AE2FBA"/>
    <w:rsid w:val="36AE605A"/>
    <w:rsid w:val="36D03F8B"/>
    <w:rsid w:val="36E49E3C"/>
    <w:rsid w:val="36E9EF7E"/>
    <w:rsid w:val="36EB9C94"/>
    <w:rsid w:val="36F0F615"/>
    <w:rsid w:val="36F74F3B"/>
    <w:rsid w:val="37063F09"/>
    <w:rsid w:val="3708B219"/>
    <w:rsid w:val="3713BB3A"/>
    <w:rsid w:val="3714419F"/>
    <w:rsid w:val="372CD4DD"/>
    <w:rsid w:val="3745011B"/>
    <w:rsid w:val="375C4518"/>
    <w:rsid w:val="3771BDE0"/>
    <w:rsid w:val="377463C1"/>
    <w:rsid w:val="3783D62D"/>
    <w:rsid w:val="37868F24"/>
    <w:rsid w:val="3789C539"/>
    <w:rsid w:val="378B2E3E"/>
    <w:rsid w:val="37963AB3"/>
    <w:rsid w:val="3798297D"/>
    <w:rsid w:val="37A530FC"/>
    <w:rsid w:val="37A862C2"/>
    <w:rsid w:val="37D1926F"/>
    <w:rsid w:val="37D56493"/>
    <w:rsid w:val="37E0BCF9"/>
    <w:rsid w:val="37E88246"/>
    <w:rsid w:val="37EB122E"/>
    <w:rsid w:val="380FB708"/>
    <w:rsid w:val="38130220"/>
    <w:rsid w:val="381B6DCC"/>
    <w:rsid w:val="38345471"/>
    <w:rsid w:val="383AB182"/>
    <w:rsid w:val="384422EF"/>
    <w:rsid w:val="384D637C"/>
    <w:rsid w:val="3878D3E2"/>
    <w:rsid w:val="387DBA02"/>
    <w:rsid w:val="3881DDB9"/>
    <w:rsid w:val="388574B7"/>
    <w:rsid w:val="389B1EFE"/>
    <w:rsid w:val="389B4990"/>
    <w:rsid w:val="38A05FCA"/>
    <w:rsid w:val="38BB83E5"/>
    <w:rsid w:val="38C2B0F1"/>
    <w:rsid w:val="38C5ACC4"/>
    <w:rsid w:val="38D8B626"/>
    <w:rsid w:val="38DA9B77"/>
    <w:rsid w:val="38E314E2"/>
    <w:rsid w:val="38F0C3E4"/>
    <w:rsid w:val="3906ABC1"/>
    <w:rsid w:val="39079D48"/>
    <w:rsid w:val="393EBBC4"/>
    <w:rsid w:val="39478D22"/>
    <w:rsid w:val="394C8FE8"/>
    <w:rsid w:val="39580C97"/>
    <w:rsid w:val="3962B855"/>
    <w:rsid w:val="39639C1D"/>
    <w:rsid w:val="39825DBD"/>
    <w:rsid w:val="39A39ADE"/>
    <w:rsid w:val="39BD39BE"/>
    <w:rsid w:val="39F77557"/>
    <w:rsid w:val="39FC098F"/>
    <w:rsid w:val="3A02FD4F"/>
    <w:rsid w:val="3A039939"/>
    <w:rsid w:val="3A04D176"/>
    <w:rsid w:val="3A1DB526"/>
    <w:rsid w:val="3A1DF9D3"/>
    <w:rsid w:val="3A326ABF"/>
    <w:rsid w:val="3A344D9B"/>
    <w:rsid w:val="3A5781FF"/>
    <w:rsid w:val="3A5FACEE"/>
    <w:rsid w:val="3A7CF79D"/>
    <w:rsid w:val="3A8E489F"/>
    <w:rsid w:val="3A9B4AF9"/>
    <w:rsid w:val="3A9C87D5"/>
    <w:rsid w:val="3AA3DCE8"/>
    <w:rsid w:val="3AB7A6AB"/>
    <w:rsid w:val="3AB84A80"/>
    <w:rsid w:val="3AC0A3F1"/>
    <w:rsid w:val="3AD27640"/>
    <w:rsid w:val="3AEB6BCC"/>
    <w:rsid w:val="3AF7984A"/>
    <w:rsid w:val="3B0079B0"/>
    <w:rsid w:val="3B0517CF"/>
    <w:rsid w:val="3B0D7140"/>
    <w:rsid w:val="3B16042A"/>
    <w:rsid w:val="3B18694E"/>
    <w:rsid w:val="3B24E960"/>
    <w:rsid w:val="3B40B286"/>
    <w:rsid w:val="3B5BDDB9"/>
    <w:rsid w:val="3B66EAF7"/>
    <w:rsid w:val="3B723181"/>
    <w:rsid w:val="3B9C6633"/>
    <w:rsid w:val="3BA38875"/>
    <w:rsid w:val="3BC58B90"/>
    <w:rsid w:val="3BC963B5"/>
    <w:rsid w:val="3BD3AE20"/>
    <w:rsid w:val="3BD80343"/>
    <w:rsid w:val="3BEC12AF"/>
    <w:rsid w:val="3C2615AD"/>
    <w:rsid w:val="3C35FA56"/>
    <w:rsid w:val="3C3B2555"/>
    <w:rsid w:val="3C3D57A8"/>
    <w:rsid w:val="3C4E87E7"/>
    <w:rsid w:val="3C56CE81"/>
    <w:rsid w:val="3C5CA628"/>
    <w:rsid w:val="3C759BB4"/>
    <w:rsid w:val="3C7A27F7"/>
    <w:rsid w:val="3C87A0D4"/>
    <w:rsid w:val="3C8913A8"/>
    <w:rsid w:val="3C8FAD59"/>
    <w:rsid w:val="3C95AD39"/>
    <w:rsid w:val="3CA43797"/>
    <w:rsid w:val="3CA55AF4"/>
    <w:rsid w:val="3CA6F2A8"/>
    <w:rsid w:val="3CB5726E"/>
    <w:rsid w:val="3CBF1EE6"/>
    <w:rsid w:val="3CD83199"/>
    <w:rsid w:val="3CF11079"/>
    <w:rsid w:val="3D0CC85A"/>
    <w:rsid w:val="3D118EB2"/>
    <w:rsid w:val="3D2D3B32"/>
    <w:rsid w:val="3D35B49D"/>
    <w:rsid w:val="3D486665"/>
    <w:rsid w:val="3D51BF49"/>
    <w:rsid w:val="3D55E296"/>
    <w:rsid w:val="3D5C5830"/>
    <w:rsid w:val="3D5FBCC7"/>
    <w:rsid w:val="3D6E7798"/>
    <w:rsid w:val="3D720E37"/>
    <w:rsid w:val="3D76A839"/>
    <w:rsid w:val="3D7FF58A"/>
    <w:rsid w:val="3D86B83D"/>
    <w:rsid w:val="3D8DD0E2"/>
    <w:rsid w:val="3D9A2BE2"/>
    <w:rsid w:val="3D9F2FA3"/>
    <w:rsid w:val="3DA072FA"/>
    <w:rsid w:val="3DA5074A"/>
    <w:rsid w:val="3DA684B6"/>
    <w:rsid w:val="3DB47B7E"/>
    <w:rsid w:val="3DB7D5B8"/>
    <w:rsid w:val="3DBA0B5F"/>
    <w:rsid w:val="3DE5095F"/>
    <w:rsid w:val="3E23D930"/>
    <w:rsid w:val="3E594CC9"/>
    <w:rsid w:val="3E73B87D"/>
    <w:rsid w:val="3E8B250A"/>
    <w:rsid w:val="3E910844"/>
    <w:rsid w:val="3EB323E3"/>
    <w:rsid w:val="3EC1A7C6"/>
    <w:rsid w:val="3EC7F2CE"/>
    <w:rsid w:val="3EDF98A7"/>
    <w:rsid w:val="3F079DFB"/>
    <w:rsid w:val="3F12789A"/>
    <w:rsid w:val="3F340F98"/>
    <w:rsid w:val="3F52DCCB"/>
    <w:rsid w:val="3F6E39D4"/>
    <w:rsid w:val="3F89E74F"/>
    <w:rsid w:val="3F8CB7C2"/>
    <w:rsid w:val="3F8E352E"/>
    <w:rsid w:val="3F947277"/>
    <w:rsid w:val="3FC74E1B"/>
    <w:rsid w:val="3FC9F3FC"/>
    <w:rsid w:val="3FD96966"/>
    <w:rsid w:val="3FE06116"/>
    <w:rsid w:val="3FE525AA"/>
    <w:rsid w:val="3FED1330"/>
    <w:rsid w:val="3FFABBB7"/>
    <w:rsid w:val="3FFE0AEC"/>
    <w:rsid w:val="4003A10D"/>
    <w:rsid w:val="4004C2B3"/>
    <w:rsid w:val="40196827"/>
    <w:rsid w:val="402AAD96"/>
    <w:rsid w:val="406B4F64"/>
    <w:rsid w:val="40A9E813"/>
    <w:rsid w:val="40AD7B49"/>
    <w:rsid w:val="40AF6C58"/>
    <w:rsid w:val="40BDC187"/>
    <w:rsid w:val="40DEB258"/>
    <w:rsid w:val="40E74C86"/>
    <w:rsid w:val="40FA3AEE"/>
    <w:rsid w:val="40FE33A9"/>
    <w:rsid w:val="4101F86E"/>
    <w:rsid w:val="410336FC"/>
    <w:rsid w:val="411913B4"/>
    <w:rsid w:val="4142A10C"/>
    <w:rsid w:val="41499D0B"/>
    <w:rsid w:val="41831A9F"/>
    <w:rsid w:val="418B0825"/>
    <w:rsid w:val="41AB43DD"/>
    <w:rsid w:val="41AEF7EB"/>
    <w:rsid w:val="41AF8280"/>
    <w:rsid w:val="41B7D2D6"/>
    <w:rsid w:val="41ED49C3"/>
    <w:rsid w:val="41F90087"/>
    <w:rsid w:val="41FD9313"/>
    <w:rsid w:val="41FF87FD"/>
    <w:rsid w:val="4204847A"/>
    <w:rsid w:val="420CAB1A"/>
    <w:rsid w:val="4216C608"/>
    <w:rsid w:val="422621F3"/>
    <w:rsid w:val="42314F2B"/>
    <w:rsid w:val="423772F5"/>
    <w:rsid w:val="42405CA4"/>
    <w:rsid w:val="4252A17C"/>
    <w:rsid w:val="427CA684"/>
    <w:rsid w:val="428F9CF9"/>
    <w:rsid w:val="4291FE2D"/>
    <w:rsid w:val="42955731"/>
    <w:rsid w:val="42A08FCF"/>
    <w:rsid w:val="42A2D00E"/>
    <w:rsid w:val="42A96766"/>
    <w:rsid w:val="42BD1BC8"/>
    <w:rsid w:val="42C4631C"/>
    <w:rsid w:val="42D17585"/>
    <w:rsid w:val="42D2AF30"/>
    <w:rsid w:val="42E2E4FA"/>
    <w:rsid w:val="42F84672"/>
    <w:rsid w:val="42FAD89A"/>
    <w:rsid w:val="4301CBA7"/>
    <w:rsid w:val="431C8379"/>
    <w:rsid w:val="432169E0"/>
    <w:rsid w:val="43298C26"/>
    <w:rsid w:val="432AB2DA"/>
    <w:rsid w:val="433ADD28"/>
    <w:rsid w:val="433D00C1"/>
    <w:rsid w:val="433D12CF"/>
    <w:rsid w:val="4349FE03"/>
    <w:rsid w:val="435632ED"/>
    <w:rsid w:val="4391A9BA"/>
    <w:rsid w:val="439467F2"/>
    <w:rsid w:val="43A50B73"/>
    <w:rsid w:val="43A527F7"/>
    <w:rsid w:val="43B6B9B6"/>
    <w:rsid w:val="43D4EB54"/>
    <w:rsid w:val="43DDB91C"/>
    <w:rsid w:val="43E2C9D3"/>
    <w:rsid w:val="43EA5B20"/>
    <w:rsid w:val="43F2B1D0"/>
    <w:rsid w:val="43F32CA2"/>
    <w:rsid w:val="43F52C24"/>
    <w:rsid w:val="43FCD0AE"/>
    <w:rsid w:val="4406991E"/>
    <w:rsid w:val="4408261F"/>
    <w:rsid w:val="442551CF"/>
    <w:rsid w:val="442CF659"/>
    <w:rsid w:val="442DA655"/>
    <w:rsid w:val="4449987D"/>
    <w:rsid w:val="4484E648"/>
    <w:rsid w:val="44915FDF"/>
    <w:rsid w:val="4493101C"/>
    <w:rsid w:val="449428E1"/>
    <w:rsid w:val="449A94AC"/>
    <w:rsid w:val="449E3A00"/>
    <w:rsid w:val="44A2ACC4"/>
    <w:rsid w:val="44A3C9C3"/>
    <w:rsid w:val="44B06CD9"/>
    <w:rsid w:val="44C16B10"/>
    <w:rsid w:val="44D1F2C4"/>
    <w:rsid w:val="44E22520"/>
    <w:rsid w:val="44F23C9A"/>
    <w:rsid w:val="44FEBD75"/>
    <w:rsid w:val="450E9042"/>
    <w:rsid w:val="450FEDB4"/>
    <w:rsid w:val="45133188"/>
    <w:rsid w:val="451FCB19"/>
    <w:rsid w:val="4530DA63"/>
    <w:rsid w:val="4535B1CE"/>
    <w:rsid w:val="453B8A70"/>
    <w:rsid w:val="453B8DC4"/>
    <w:rsid w:val="4578972D"/>
    <w:rsid w:val="45992467"/>
    <w:rsid w:val="4599476E"/>
    <w:rsid w:val="459D0614"/>
    <w:rsid w:val="45B35785"/>
    <w:rsid w:val="45C9D809"/>
    <w:rsid w:val="45CDCCD4"/>
    <w:rsid w:val="45DE3E5D"/>
    <w:rsid w:val="460C1E7F"/>
    <w:rsid w:val="4614E1BC"/>
    <w:rsid w:val="46243C03"/>
    <w:rsid w:val="46286E0A"/>
    <w:rsid w:val="46406355"/>
    <w:rsid w:val="464EC321"/>
    <w:rsid w:val="4651156E"/>
    <w:rsid w:val="466D4C70"/>
    <w:rsid w:val="467D04C3"/>
    <w:rsid w:val="468016C1"/>
    <w:rsid w:val="46833DEF"/>
    <w:rsid w:val="4687DB45"/>
    <w:rsid w:val="46AA1EEB"/>
    <w:rsid w:val="46BC0021"/>
    <w:rsid w:val="46C09AEC"/>
    <w:rsid w:val="46C3DDE6"/>
    <w:rsid w:val="46C97C52"/>
    <w:rsid w:val="46F0EB29"/>
    <w:rsid w:val="46F679D4"/>
    <w:rsid w:val="46F68D62"/>
    <w:rsid w:val="470591DB"/>
    <w:rsid w:val="47118C83"/>
    <w:rsid w:val="474461AC"/>
    <w:rsid w:val="4747B018"/>
    <w:rsid w:val="474E4662"/>
    <w:rsid w:val="47526E11"/>
    <w:rsid w:val="475808CD"/>
    <w:rsid w:val="4763C58E"/>
    <w:rsid w:val="476651F0"/>
    <w:rsid w:val="476B1537"/>
    <w:rsid w:val="4771B874"/>
    <w:rsid w:val="4796D4CC"/>
    <w:rsid w:val="47BD0920"/>
    <w:rsid w:val="47DD253D"/>
    <w:rsid w:val="47EFF474"/>
    <w:rsid w:val="47F57565"/>
    <w:rsid w:val="47FCCA78"/>
    <w:rsid w:val="48039E3E"/>
    <w:rsid w:val="4808FC0E"/>
    <w:rsid w:val="480E4C58"/>
    <w:rsid w:val="48148355"/>
    <w:rsid w:val="4818A285"/>
    <w:rsid w:val="48255985"/>
    <w:rsid w:val="4829D6E1"/>
    <w:rsid w:val="48446748"/>
    <w:rsid w:val="4844E41C"/>
    <w:rsid w:val="485BD3D5"/>
    <w:rsid w:val="4883C2FE"/>
    <w:rsid w:val="48890AA3"/>
    <w:rsid w:val="489BEF3C"/>
    <w:rsid w:val="48A3B7E1"/>
    <w:rsid w:val="48A435D6"/>
    <w:rsid w:val="48AE30CA"/>
    <w:rsid w:val="48BA7E3D"/>
    <w:rsid w:val="48C04082"/>
    <w:rsid w:val="48EC1363"/>
    <w:rsid w:val="48EE12E5"/>
    <w:rsid w:val="490034AB"/>
    <w:rsid w:val="49138883"/>
    <w:rsid w:val="4918F679"/>
    <w:rsid w:val="49282F67"/>
    <w:rsid w:val="493106FE"/>
    <w:rsid w:val="4962EE70"/>
    <w:rsid w:val="49667DEB"/>
    <w:rsid w:val="497F0485"/>
    <w:rsid w:val="49ABF627"/>
    <w:rsid w:val="49AF27ED"/>
    <w:rsid w:val="49C6829E"/>
    <w:rsid w:val="49D16BC5"/>
    <w:rsid w:val="49DEA086"/>
    <w:rsid w:val="49DF1AC7"/>
    <w:rsid w:val="49E0B47D"/>
    <w:rsid w:val="49E8D3D9"/>
    <w:rsid w:val="49F3EC0B"/>
    <w:rsid w:val="4A2402FC"/>
    <w:rsid w:val="4A278ED1"/>
    <w:rsid w:val="4A2C86FF"/>
    <w:rsid w:val="4A2E988F"/>
    <w:rsid w:val="4A2F1EF4"/>
    <w:rsid w:val="4A4C68DA"/>
    <w:rsid w:val="4A5C79D9"/>
    <w:rsid w:val="4A61A4D8"/>
    <w:rsid w:val="4A6622FD"/>
    <w:rsid w:val="4A6C85C0"/>
    <w:rsid w:val="4A7EB962"/>
    <w:rsid w:val="4A9856BA"/>
    <w:rsid w:val="4A9A1766"/>
    <w:rsid w:val="4AC0EDCA"/>
    <w:rsid w:val="4ACA58BC"/>
    <w:rsid w:val="4AE16F89"/>
    <w:rsid w:val="4AF170D8"/>
    <w:rsid w:val="4AFF5D43"/>
    <w:rsid w:val="4B002DD5"/>
    <w:rsid w:val="4B148542"/>
    <w:rsid w:val="4B1E10F7"/>
    <w:rsid w:val="4B23291F"/>
    <w:rsid w:val="4B25660A"/>
    <w:rsid w:val="4B65FC43"/>
    <w:rsid w:val="4B6C5986"/>
    <w:rsid w:val="4B942C09"/>
    <w:rsid w:val="4BC6986E"/>
    <w:rsid w:val="4BC7F82F"/>
    <w:rsid w:val="4BCD0439"/>
    <w:rsid w:val="4BCDC2EF"/>
    <w:rsid w:val="4C094871"/>
    <w:rsid w:val="4C147383"/>
    <w:rsid w:val="4C1E1693"/>
    <w:rsid w:val="4C294077"/>
    <w:rsid w:val="4C4D3391"/>
    <w:rsid w:val="4C51B50A"/>
    <w:rsid w:val="4C6CB836"/>
    <w:rsid w:val="4C6D0BCA"/>
    <w:rsid w:val="4C7E8731"/>
    <w:rsid w:val="4C98C0DD"/>
    <w:rsid w:val="4CA1C0AD"/>
    <w:rsid w:val="4CA42FA0"/>
    <w:rsid w:val="4CA5D123"/>
    <w:rsid w:val="4CA8E73E"/>
    <w:rsid w:val="4CA96537"/>
    <w:rsid w:val="4CAF567D"/>
    <w:rsid w:val="4CB0062C"/>
    <w:rsid w:val="4CC8B3B7"/>
    <w:rsid w:val="4CCB0604"/>
    <w:rsid w:val="4CCF877D"/>
    <w:rsid w:val="4CD71186"/>
    <w:rsid w:val="4CDEDC24"/>
    <w:rsid w:val="4CE5E1F2"/>
    <w:rsid w:val="4CE82749"/>
    <w:rsid w:val="4D21C183"/>
    <w:rsid w:val="4D28D5D9"/>
    <w:rsid w:val="4D4AA977"/>
    <w:rsid w:val="4D5B01AE"/>
    <w:rsid w:val="4D61C044"/>
    <w:rsid w:val="4D6F2D8E"/>
    <w:rsid w:val="4D7305B3"/>
    <w:rsid w:val="4D73A3A6"/>
    <w:rsid w:val="4D7A0F71"/>
    <w:rsid w:val="4D7BC75F"/>
    <w:rsid w:val="4D94C997"/>
    <w:rsid w:val="4D98AE22"/>
    <w:rsid w:val="4D9FF89D"/>
    <w:rsid w:val="4DA5F42E"/>
    <w:rsid w:val="4DA626FF"/>
    <w:rsid w:val="4DAC78AF"/>
    <w:rsid w:val="4DAFF71F"/>
    <w:rsid w:val="4DBC9029"/>
    <w:rsid w:val="4DE4C753"/>
    <w:rsid w:val="4DF24030"/>
    <w:rsid w:val="4DFE1E32"/>
    <w:rsid w:val="4E0E6D8D"/>
    <w:rsid w:val="4E0F1108"/>
    <w:rsid w:val="4E1974F2"/>
    <w:rsid w:val="4E3066AD"/>
    <w:rsid w:val="4E51F667"/>
    <w:rsid w:val="4E79FBBB"/>
    <w:rsid w:val="4E9DE506"/>
    <w:rsid w:val="4EA086CA"/>
    <w:rsid w:val="4EB58ADF"/>
    <w:rsid w:val="4EECD2CC"/>
    <w:rsid w:val="4EFA81CE"/>
    <w:rsid w:val="4F109764"/>
    <w:rsid w:val="4F1A4B20"/>
    <w:rsid w:val="4F2A74A8"/>
    <w:rsid w:val="4F49F5F9"/>
    <w:rsid w:val="4F8F2956"/>
    <w:rsid w:val="4FC4E1FB"/>
    <w:rsid w:val="4FC6F7A8"/>
    <w:rsid w:val="4FD23E32"/>
    <w:rsid w:val="4FDA39A4"/>
    <w:rsid w:val="4FF91496"/>
    <w:rsid w:val="5000D29F"/>
    <w:rsid w:val="5027B7BD"/>
    <w:rsid w:val="502CC54D"/>
    <w:rsid w:val="503E0B85"/>
    <w:rsid w:val="504ABE68"/>
    <w:rsid w:val="506A3426"/>
    <w:rsid w:val="5073ECAC"/>
    <w:rsid w:val="507D117B"/>
    <w:rsid w:val="50856AEC"/>
    <w:rsid w:val="5086B587"/>
    <w:rsid w:val="50980689"/>
    <w:rsid w:val="50A508E3"/>
    <w:rsid w:val="50A75B30"/>
    <w:rsid w:val="50AB4468"/>
    <w:rsid w:val="50C365DC"/>
    <w:rsid w:val="50C9DB76"/>
    <w:rsid w:val="50CDBA16"/>
    <w:rsid w:val="50D458B2"/>
    <w:rsid w:val="50F529B6"/>
    <w:rsid w:val="50F8E927"/>
    <w:rsid w:val="513B84BF"/>
    <w:rsid w:val="516D15C8"/>
    <w:rsid w:val="5173005A"/>
    <w:rsid w:val="5174D07D"/>
    <w:rsid w:val="51794246"/>
    <w:rsid w:val="517C4CCE"/>
    <w:rsid w:val="517DEBF8"/>
    <w:rsid w:val="5181A64F"/>
    <w:rsid w:val="518A1FBA"/>
    <w:rsid w:val="518EEFE1"/>
    <w:rsid w:val="519B70BC"/>
    <w:rsid w:val="51AD05A2"/>
    <w:rsid w:val="51AD1849"/>
    <w:rsid w:val="51BF96A7"/>
    <w:rsid w:val="51C2B016"/>
    <w:rsid w:val="51CA13E3"/>
    <w:rsid w:val="51D4EE50"/>
    <w:rsid w:val="52008034"/>
    <w:rsid w:val="52021EA3"/>
    <w:rsid w:val="52063AAC"/>
    <w:rsid w:val="523EEEF2"/>
    <w:rsid w:val="52608C6B"/>
    <w:rsid w:val="52616083"/>
    <w:rsid w:val="526D5BF4"/>
    <w:rsid w:val="5284AF2F"/>
    <w:rsid w:val="5285E563"/>
    <w:rsid w:val="529BC156"/>
    <w:rsid w:val="52C0EF4A"/>
    <w:rsid w:val="52CA0771"/>
    <w:rsid w:val="52DAFA47"/>
    <w:rsid w:val="52F31477"/>
    <w:rsid w:val="52F39DA7"/>
    <w:rsid w:val="52F51B9C"/>
    <w:rsid w:val="5303532F"/>
    <w:rsid w:val="53055605"/>
    <w:rsid w:val="531512A7"/>
    <w:rsid w:val="531624F1"/>
    <w:rsid w:val="531D4F72"/>
    <w:rsid w:val="532ECE2D"/>
    <w:rsid w:val="5352244F"/>
    <w:rsid w:val="5355C64F"/>
    <w:rsid w:val="5366161A"/>
    <w:rsid w:val="5369CE45"/>
    <w:rsid w:val="5373C51C"/>
    <w:rsid w:val="53825397"/>
    <w:rsid w:val="53894F96"/>
    <w:rsid w:val="53978BA6"/>
    <w:rsid w:val="53996D8B"/>
    <w:rsid w:val="53C193A2"/>
    <w:rsid w:val="53F56C60"/>
    <w:rsid w:val="541B8EA6"/>
    <w:rsid w:val="5432D24A"/>
    <w:rsid w:val="543791B7"/>
    <w:rsid w:val="547BE81E"/>
    <w:rsid w:val="54CE777C"/>
    <w:rsid w:val="54D1B0B8"/>
    <w:rsid w:val="54E923C0"/>
    <w:rsid w:val="55090691"/>
    <w:rsid w:val="5510C146"/>
    <w:rsid w:val="5513B24F"/>
    <w:rsid w:val="5518B085"/>
    <w:rsid w:val="551C33B4"/>
    <w:rsid w:val="55222456"/>
    <w:rsid w:val="5525A144"/>
    <w:rsid w:val="5531014D"/>
    <w:rsid w:val="55397764"/>
    <w:rsid w:val="553FECFE"/>
    <w:rsid w:val="5566256F"/>
    <w:rsid w:val="556A36E0"/>
    <w:rsid w:val="556DC9F9"/>
    <w:rsid w:val="558A1984"/>
    <w:rsid w:val="5590ED4A"/>
    <w:rsid w:val="559BE5E4"/>
    <w:rsid w:val="55BDEACC"/>
    <w:rsid w:val="55D162C0"/>
    <w:rsid w:val="55D77B24"/>
    <w:rsid w:val="56076DFE"/>
    <w:rsid w:val="563060D4"/>
    <w:rsid w:val="5631DBCA"/>
    <w:rsid w:val="563CE197"/>
    <w:rsid w:val="5640B9BC"/>
    <w:rsid w:val="5656E517"/>
    <w:rsid w:val="56738679"/>
    <w:rsid w:val="567B82B4"/>
    <w:rsid w:val="5687169E"/>
    <w:rsid w:val="568B7FE6"/>
    <w:rsid w:val="5694577D"/>
    <w:rsid w:val="56A19A94"/>
    <w:rsid w:val="56A65C9D"/>
    <w:rsid w:val="56CE6545"/>
    <w:rsid w:val="56D1DBEA"/>
    <w:rsid w:val="56ED5662"/>
    <w:rsid w:val="571D4C90"/>
    <w:rsid w:val="5733FD8E"/>
    <w:rsid w:val="573CFB9A"/>
    <w:rsid w:val="576925FF"/>
    <w:rsid w:val="5778F47D"/>
    <w:rsid w:val="57941FB0"/>
    <w:rsid w:val="57A23EEC"/>
    <w:rsid w:val="57BDEB6C"/>
    <w:rsid w:val="57DCB89F"/>
    <w:rsid w:val="57E26F83"/>
    <w:rsid w:val="57F77398"/>
    <w:rsid w:val="58027221"/>
    <w:rsid w:val="5806183E"/>
    <w:rsid w:val="580B5BC6"/>
    <w:rsid w:val="580C89BB"/>
    <w:rsid w:val="580E4264"/>
    <w:rsid w:val="5812B0D9"/>
    <w:rsid w:val="581A2410"/>
    <w:rsid w:val="581E811C"/>
    <w:rsid w:val="5831FF59"/>
    <w:rsid w:val="5851B37B"/>
    <w:rsid w:val="58713820"/>
    <w:rsid w:val="5878494F"/>
    <w:rsid w:val="588D7CE1"/>
    <w:rsid w:val="588FB288"/>
    <w:rsid w:val="58A1D7A2"/>
    <w:rsid w:val="58B94FC2"/>
    <w:rsid w:val="58D156EE"/>
    <w:rsid w:val="58E777E5"/>
    <w:rsid w:val="58F0729D"/>
    <w:rsid w:val="59048A05"/>
    <w:rsid w:val="5911AC97"/>
    <w:rsid w:val="59334A10"/>
    <w:rsid w:val="593A9F23"/>
    <w:rsid w:val="5942031D"/>
    <w:rsid w:val="59481B54"/>
    <w:rsid w:val="594C63B3"/>
    <w:rsid w:val="594FB21F"/>
    <w:rsid w:val="5956EA35"/>
    <w:rsid w:val="59719894"/>
    <w:rsid w:val="5984542B"/>
    <w:rsid w:val="59BB10FC"/>
    <w:rsid w:val="59E23D52"/>
    <w:rsid w:val="59E26169"/>
    <w:rsid w:val="59E984A6"/>
    <w:rsid w:val="59EAE218"/>
    <w:rsid w:val="59F4BC49"/>
    <w:rsid w:val="59FA5AD6"/>
    <w:rsid w:val="5A2AF63B"/>
    <w:rsid w:val="5A4682C1"/>
    <w:rsid w:val="5A5E6D74"/>
    <w:rsid w:val="5A80E68D"/>
    <w:rsid w:val="5A96541D"/>
    <w:rsid w:val="5ADBDB40"/>
    <w:rsid w:val="5AE80373"/>
    <w:rsid w:val="5B0A4B96"/>
    <w:rsid w:val="5B127236"/>
    <w:rsid w:val="5B202138"/>
    <w:rsid w:val="5B3578E1"/>
    <w:rsid w:val="5B3A984D"/>
    <w:rsid w:val="5B40BF6B"/>
    <w:rsid w:val="5B6C6D3A"/>
    <w:rsid w:val="5B76DCB7"/>
    <w:rsid w:val="5B7FC561"/>
    <w:rsid w:val="5B866A78"/>
    <w:rsid w:val="5B88BCC5"/>
    <w:rsid w:val="5B9501D7"/>
    <w:rsid w:val="5B999914"/>
    <w:rsid w:val="5BAB621D"/>
    <w:rsid w:val="5BB810B1"/>
    <w:rsid w:val="5BD29290"/>
    <w:rsid w:val="5BED3505"/>
    <w:rsid w:val="5C16BBE2"/>
    <w:rsid w:val="5C188CE2"/>
    <w:rsid w:val="5C51DBF4"/>
    <w:rsid w:val="5C533AE2"/>
    <w:rsid w:val="5C63AAEF"/>
    <w:rsid w:val="5C72F0DC"/>
    <w:rsid w:val="5C8E434D"/>
    <w:rsid w:val="5C90DD2C"/>
    <w:rsid w:val="5CA78BD7"/>
    <w:rsid w:val="5CAA05F8"/>
    <w:rsid w:val="5CB27C0F"/>
    <w:rsid w:val="5CB5B224"/>
    <w:rsid w:val="5CC891A5"/>
    <w:rsid w:val="5D371C45"/>
    <w:rsid w:val="5D56223C"/>
    <w:rsid w:val="5D8663A2"/>
    <w:rsid w:val="5DA8D2E6"/>
    <w:rsid w:val="5DAA898D"/>
    <w:rsid w:val="5DAB9BD7"/>
    <w:rsid w:val="5DB161A2"/>
    <w:rsid w:val="5DC6C70A"/>
    <w:rsid w:val="5DCF0DA4"/>
    <w:rsid w:val="5DD7B9E0"/>
    <w:rsid w:val="5DD884F5"/>
    <w:rsid w:val="5DEC6B0D"/>
    <w:rsid w:val="5DF2671A"/>
    <w:rsid w:val="5DF755E6"/>
    <w:rsid w:val="5DFADD31"/>
    <w:rsid w:val="5DFF4DC6"/>
    <w:rsid w:val="5E1A0F0B"/>
    <w:rsid w:val="5E320878"/>
    <w:rsid w:val="5E3D81D3"/>
    <w:rsid w:val="5E646206"/>
    <w:rsid w:val="5E8C52F3"/>
    <w:rsid w:val="5E918BDE"/>
    <w:rsid w:val="5EB900FE"/>
    <w:rsid w:val="5ECCAF71"/>
    <w:rsid w:val="5ECD6303"/>
    <w:rsid w:val="5EEE7C3A"/>
    <w:rsid w:val="5F059C77"/>
    <w:rsid w:val="5F27F67A"/>
    <w:rsid w:val="5F3A4D6A"/>
    <w:rsid w:val="5F3AC4E8"/>
    <w:rsid w:val="5F630061"/>
    <w:rsid w:val="5F728E22"/>
    <w:rsid w:val="5F7E0CD8"/>
    <w:rsid w:val="5F8FCB12"/>
    <w:rsid w:val="5FA8E488"/>
    <w:rsid w:val="5FACEF7E"/>
    <w:rsid w:val="5FC0BA0B"/>
    <w:rsid w:val="5FDB29AF"/>
    <w:rsid w:val="5FE05F46"/>
    <w:rsid w:val="5FE773C9"/>
    <w:rsid w:val="602173A5"/>
    <w:rsid w:val="6032546D"/>
    <w:rsid w:val="6060D024"/>
    <w:rsid w:val="606B62C2"/>
    <w:rsid w:val="609E1E6C"/>
    <w:rsid w:val="60A3D550"/>
    <w:rsid w:val="60ACE987"/>
    <w:rsid w:val="60AF682A"/>
    <w:rsid w:val="60B51F0E"/>
    <w:rsid w:val="60B73DCE"/>
    <w:rsid w:val="60C16832"/>
    <w:rsid w:val="60CAABB4"/>
    <w:rsid w:val="60CDEF88"/>
    <w:rsid w:val="60CFA831"/>
    <w:rsid w:val="60E1C5A8"/>
    <w:rsid w:val="60E4189B"/>
    <w:rsid w:val="60FC72E2"/>
    <w:rsid w:val="61004ADA"/>
    <w:rsid w:val="610649BF"/>
    <w:rsid w:val="6109305D"/>
    <w:rsid w:val="61317641"/>
    <w:rsid w:val="613EA74A"/>
    <w:rsid w:val="613FE3F9"/>
    <w:rsid w:val="61439C24"/>
    <w:rsid w:val="6144F5A6"/>
    <w:rsid w:val="61471D61"/>
    <w:rsid w:val="6163E6C3"/>
    <w:rsid w:val="61872A0E"/>
    <w:rsid w:val="618FE00C"/>
    <w:rsid w:val="61AB62D0"/>
    <w:rsid w:val="61E52FDB"/>
    <w:rsid w:val="61EC772F"/>
    <w:rsid w:val="6257244C"/>
    <w:rsid w:val="6275C2FD"/>
    <w:rsid w:val="627660F0"/>
    <w:rsid w:val="6277F550"/>
    <w:rsid w:val="627DAC34"/>
    <w:rsid w:val="627F4A63"/>
    <w:rsid w:val="629ECBB4"/>
    <w:rsid w:val="62A28DAE"/>
    <w:rsid w:val="62CBFF5B"/>
    <w:rsid w:val="62D7A738"/>
    <w:rsid w:val="62DE1CD2"/>
    <w:rsid w:val="62FA0B0A"/>
    <w:rsid w:val="62FB00AE"/>
    <w:rsid w:val="62FB1905"/>
    <w:rsid w:val="6323C4B8"/>
    <w:rsid w:val="6326873F"/>
    <w:rsid w:val="6350F0BC"/>
    <w:rsid w:val="63819070"/>
    <w:rsid w:val="638667A9"/>
    <w:rsid w:val="639A0AF8"/>
    <w:rsid w:val="63A02094"/>
    <w:rsid w:val="63B2EB54"/>
    <w:rsid w:val="63BDF14E"/>
    <w:rsid w:val="63C54661"/>
    <w:rsid w:val="63D45E68"/>
    <w:rsid w:val="63D5DBD4"/>
    <w:rsid w:val="63FF3AAA"/>
    <w:rsid w:val="6416AF76"/>
    <w:rsid w:val="642B80BA"/>
    <w:rsid w:val="6430EC76"/>
    <w:rsid w:val="64376DA3"/>
    <w:rsid w:val="6453304E"/>
    <w:rsid w:val="64583314"/>
    <w:rsid w:val="646E255C"/>
    <w:rsid w:val="647D9E1A"/>
    <w:rsid w:val="64861EC9"/>
    <w:rsid w:val="64894F2A"/>
    <w:rsid w:val="649135D6"/>
    <w:rsid w:val="6493F85D"/>
    <w:rsid w:val="6495A21F"/>
    <w:rsid w:val="64BF48C9"/>
    <w:rsid w:val="64CEC8CB"/>
    <w:rsid w:val="64DFA993"/>
    <w:rsid w:val="64EC88CC"/>
    <w:rsid w:val="64EC99DF"/>
    <w:rsid w:val="64F7B62D"/>
    <w:rsid w:val="64F9AA25"/>
    <w:rsid w:val="65152F67"/>
    <w:rsid w:val="652EEAED"/>
    <w:rsid w:val="65375646"/>
    <w:rsid w:val="655417F4"/>
    <w:rsid w:val="655A2656"/>
    <w:rsid w:val="65637053"/>
    <w:rsid w:val="657C24E8"/>
    <w:rsid w:val="6590DA64"/>
    <w:rsid w:val="65933908"/>
    <w:rsid w:val="6595D991"/>
    <w:rsid w:val="659D0349"/>
    <w:rsid w:val="65A5F3E1"/>
    <w:rsid w:val="65AAFAE4"/>
    <w:rsid w:val="65ADD2FE"/>
    <w:rsid w:val="65B503FA"/>
    <w:rsid w:val="65B74F03"/>
    <w:rsid w:val="65DF0287"/>
    <w:rsid w:val="65EC7EB8"/>
    <w:rsid w:val="65F559A3"/>
    <w:rsid w:val="65FB7D6D"/>
    <w:rsid w:val="66035F60"/>
    <w:rsid w:val="660F8563"/>
    <w:rsid w:val="6618999A"/>
    <w:rsid w:val="661E7F00"/>
    <w:rsid w:val="6632133E"/>
    <w:rsid w:val="664F8778"/>
    <w:rsid w:val="6665C83C"/>
    <w:rsid w:val="6682F740"/>
    <w:rsid w:val="66AEC6CD"/>
    <w:rsid w:val="66B3C993"/>
    <w:rsid w:val="66D41FC5"/>
    <w:rsid w:val="66DCF244"/>
    <w:rsid w:val="66E31962"/>
    <w:rsid w:val="66ED969E"/>
    <w:rsid w:val="66EE4346"/>
    <w:rsid w:val="66F4EBB1"/>
    <w:rsid w:val="66F73DFE"/>
    <w:rsid w:val="66F92FC1"/>
    <w:rsid w:val="6700C9B3"/>
    <w:rsid w:val="670F376B"/>
    <w:rsid w:val="67118DD5"/>
    <w:rsid w:val="6721E933"/>
    <w:rsid w:val="6729A3E8"/>
    <w:rsid w:val="6741E48D"/>
    <w:rsid w:val="674A1211"/>
    <w:rsid w:val="675B0CEA"/>
    <w:rsid w:val="677F0C60"/>
    <w:rsid w:val="67B36DDC"/>
    <w:rsid w:val="67B72C82"/>
    <w:rsid w:val="67B751B6"/>
    <w:rsid w:val="67C8DED7"/>
    <w:rsid w:val="67D793C7"/>
    <w:rsid w:val="67ECAAB3"/>
    <w:rsid w:val="67F855E4"/>
    <w:rsid w:val="6818882C"/>
    <w:rsid w:val="6826844E"/>
    <w:rsid w:val="6837503F"/>
    <w:rsid w:val="683F9F20"/>
    <w:rsid w:val="684D140D"/>
    <w:rsid w:val="685122F3"/>
    <w:rsid w:val="685CCE24"/>
    <w:rsid w:val="686203BB"/>
    <w:rsid w:val="6872F691"/>
    <w:rsid w:val="687DA743"/>
    <w:rsid w:val="6881F89A"/>
    <w:rsid w:val="68A66DCA"/>
    <w:rsid w:val="68B7BAAF"/>
    <w:rsid w:val="68CD9D74"/>
    <w:rsid w:val="68D3C55B"/>
    <w:rsid w:val="68DE9113"/>
    <w:rsid w:val="68E12FB0"/>
    <w:rsid w:val="68E2166D"/>
    <w:rsid w:val="68E4C472"/>
    <w:rsid w:val="68E90E4F"/>
    <w:rsid w:val="68EC0D44"/>
    <w:rsid w:val="68EF1C1B"/>
    <w:rsid w:val="68FB9C2D"/>
    <w:rsid w:val="690CC81D"/>
    <w:rsid w:val="6921190F"/>
    <w:rsid w:val="69358D22"/>
    <w:rsid w:val="694F69B7"/>
    <w:rsid w:val="6964107C"/>
    <w:rsid w:val="6969B400"/>
    <w:rsid w:val="696DB488"/>
    <w:rsid w:val="6975099B"/>
    <w:rsid w:val="697A8411"/>
    <w:rsid w:val="698726C7"/>
    <w:rsid w:val="699D98A8"/>
    <w:rsid w:val="69A1A834"/>
    <w:rsid w:val="69B8831E"/>
    <w:rsid w:val="69BD4CCA"/>
    <w:rsid w:val="69E0BFA0"/>
    <w:rsid w:val="69E5B371"/>
    <w:rsid w:val="69FA4008"/>
    <w:rsid w:val="6A12B0F3"/>
    <w:rsid w:val="6A23EF1E"/>
    <w:rsid w:val="6A38D24D"/>
    <w:rsid w:val="6A6BB9A7"/>
    <w:rsid w:val="6A7FD7C8"/>
    <w:rsid w:val="6A89C4D0"/>
    <w:rsid w:val="6A92F259"/>
    <w:rsid w:val="6A9E1C3D"/>
    <w:rsid w:val="6AC0B6FD"/>
    <w:rsid w:val="6ACAD4EE"/>
    <w:rsid w:val="6AD3932A"/>
    <w:rsid w:val="6ADEBD0E"/>
    <w:rsid w:val="6AE97B07"/>
    <w:rsid w:val="6AF2E1AA"/>
    <w:rsid w:val="6AFE213C"/>
    <w:rsid w:val="6B0B64D0"/>
    <w:rsid w:val="6B2A5C68"/>
    <w:rsid w:val="6B395B1D"/>
    <w:rsid w:val="6B478EC0"/>
    <w:rsid w:val="6B541616"/>
    <w:rsid w:val="6B6FE359"/>
    <w:rsid w:val="6B7FB2D2"/>
    <w:rsid w:val="6B8C0462"/>
    <w:rsid w:val="6B9FD56A"/>
    <w:rsid w:val="6BA7EE4B"/>
    <w:rsid w:val="6BA8EA6A"/>
    <w:rsid w:val="6C171CE1"/>
    <w:rsid w:val="6C1DE963"/>
    <w:rsid w:val="6C28635D"/>
    <w:rsid w:val="6C3B42CC"/>
    <w:rsid w:val="6C4028EC"/>
    <w:rsid w:val="6C40AB34"/>
    <w:rsid w:val="6C5046E1"/>
    <w:rsid w:val="6C734D8C"/>
    <w:rsid w:val="6C7A456E"/>
    <w:rsid w:val="6C831D05"/>
    <w:rsid w:val="6C91DC8D"/>
    <w:rsid w:val="6CB350DF"/>
    <w:rsid w:val="6CD5681E"/>
    <w:rsid w:val="6CD8232F"/>
    <w:rsid w:val="6CDB4709"/>
    <w:rsid w:val="6CECE687"/>
    <w:rsid w:val="6CF50A32"/>
    <w:rsid w:val="6CF90129"/>
    <w:rsid w:val="6CFAC85A"/>
    <w:rsid w:val="6D07F546"/>
    <w:rsid w:val="6D0918A3"/>
    <w:rsid w:val="6D11AF7D"/>
    <w:rsid w:val="6D2112D9"/>
    <w:rsid w:val="6D28B763"/>
    <w:rsid w:val="6D35EC05"/>
    <w:rsid w:val="6D4160CC"/>
    <w:rsid w:val="6D460212"/>
    <w:rsid w:val="6D9B7876"/>
    <w:rsid w:val="6DA1CE7E"/>
    <w:rsid w:val="6DA6C8BA"/>
    <w:rsid w:val="6DBB0FF2"/>
    <w:rsid w:val="6DC7A956"/>
    <w:rsid w:val="6DCCE985"/>
    <w:rsid w:val="6DE34817"/>
    <w:rsid w:val="6DE559A7"/>
    <w:rsid w:val="6DEC2D6D"/>
    <w:rsid w:val="6E1303D1"/>
    <w:rsid w:val="6E387DBE"/>
    <w:rsid w:val="6E5243DC"/>
    <w:rsid w:val="6E571B47"/>
    <w:rsid w:val="6E586AFA"/>
    <w:rsid w:val="6E5B7165"/>
    <w:rsid w:val="6E60666C"/>
    <w:rsid w:val="6E6981E7"/>
    <w:rsid w:val="6E7E16BD"/>
    <w:rsid w:val="6EC6BD6B"/>
    <w:rsid w:val="6ECF822B"/>
    <w:rsid w:val="6ED7DEF0"/>
    <w:rsid w:val="6EE2ABB5"/>
    <w:rsid w:val="6EF79312"/>
    <w:rsid w:val="6F175847"/>
    <w:rsid w:val="6F1B37B0"/>
    <w:rsid w:val="6F200BC7"/>
    <w:rsid w:val="6F48C212"/>
    <w:rsid w:val="6F4E58FC"/>
    <w:rsid w:val="6F5873EA"/>
    <w:rsid w:val="6F5A857A"/>
    <w:rsid w:val="6F65AF5E"/>
    <w:rsid w:val="6F702C9A"/>
    <w:rsid w:val="6F7B567E"/>
    <w:rsid w:val="6F8342C9"/>
    <w:rsid w:val="6F901292"/>
    <w:rsid w:val="6F9702FE"/>
    <w:rsid w:val="7006A876"/>
    <w:rsid w:val="7008A7F8"/>
    <w:rsid w:val="700B2D16"/>
    <w:rsid w:val="7018986D"/>
    <w:rsid w:val="701CC1FC"/>
    <w:rsid w:val="7020FBCA"/>
    <w:rsid w:val="70245573"/>
    <w:rsid w:val="702725E6"/>
    <w:rsid w:val="702F3B73"/>
    <w:rsid w:val="702F7E8E"/>
    <w:rsid w:val="70388F71"/>
    <w:rsid w:val="7038CDA3"/>
    <w:rsid w:val="7046EB1B"/>
    <w:rsid w:val="7047C740"/>
    <w:rsid w:val="70490FAF"/>
    <w:rsid w:val="70571471"/>
    <w:rsid w:val="707DA723"/>
    <w:rsid w:val="707F0F2D"/>
    <w:rsid w:val="7087BB69"/>
    <w:rsid w:val="708B6C46"/>
    <w:rsid w:val="7092992A"/>
    <w:rsid w:val="709391F5"/>
    <w:rsid w:val="70A0944F"/>
    <w:rsid w:val="70A5CD3A"/>
    <w:rsid w:val="70A6930F"/>
    <w:rsid w:val="70E26315"/>
    <w:rsid w:val="710104ED"/>
    <w:rsid w:val="7101CC0F"/>
    <w:rsid w:val="712BB9F1"/>
    <w:rsid w:val="712CC26C"/>
    <w:rsid w:val="713BD16B"/>
    <w:rsid w:val="71503439"/>
    <w:rsid w:val="715B161C"/>
    <w:rsid w:val="715B9442"/>
    <w:rsid w:val="7161270F"/>
    <w:rsid w:val="7169FEA6"/>
    <w:rsid w:val="71782EF5"/>
    <w:rsid w:val="71902862"/>
    <w:rsid w:val="71A08B31"/>
    <w:rsid w:val="71B0892C"/>
    <w:rsid w:val="71CB4EEF"/>
    <w:rsid w:val="71F122B9"/>
    <w:rsid w:val="71F3F653"/>
    <w:rsid w:val="71FA16F6"/>
    <w:rsid w:val="720BC433"/>
    <w:rsid w:val="72122FD2"/>
    <w:rsid w:val="72131EEA"/>
    <w:rsid w:val="72197784"/>
    <w:rsid w:val="721D4806"/>
    <w:rsid w:val="7234F1FC"/>
    <w:rsid w:val="72367E4F"/>
    <w:rsid w:val="724E6C29"/>
    <w:rsid w:val="724E9BA6"/>
    <w:rsid w:val="72A818B1"/>
    <w:rsid w:val="72BDAD1C"/>
    <w:rsid w:val="72C8BD5F"/>
    <w:rsid w:val="730E0071"/>
    <w:rsid w:val="73245439"/>
    <w:rsid w:val="732C4FAB"/>
    <w:rsid w:val="7339C4D9"/>
    <w:rsid w:val="7343D58A"/>
    <w:rsid w:val="7344A9A2"/>
    <w:rsid w:val="734561DD"/>
    <w:rsid w:val="73542555"/>
    <w:rsid w:val="7369E924"/>
    <w:rsid w:val="737062D2"/>
    <w:rsid w:val="737178DD"/>
    <w:rsid w:val="7379CDC4"/>
    <w:rsid w:val="738963A4"/>
    <w:rsid w:val="7390218C"/>
    <w:rsid w:val="7392A6AA"/>
    <w:rsid w:val="7397DF95"/>
    <w:rsid w:val="73B72029"/>
    <w:rsid w:val="73BC55C0"/>
    <w:rsid w:val="73BF54B5"/>
    <w:rsid w:val="73D42E6C"/>
    <w:rsid w:val="73D78F38"/>
    <w:rsid w:val="73FC21B0"/>
    <w:rsid w:val="73FE12AA"/>
    <w:rsid w:val="7409D406"/>
    <w:rsid w:val="741C3335"/>
    <w:rsid w:val="741C77E2"/>
    <w:rsid w:val="74473FBD"/>
    <w:rsid w:val="744E00AC"/>
    <w:rsid w:val="7459DEAE"/>
    <w:rsid w:val="745C05A0"/>
    <w:rsid w:val="7471D81B"/>
    <w:rsid w:val="7473CD05"/>
    <w:rsid w:val="749CEE72"/>
    <w:rsid w:val="749ED59D"/>
    <w:rsid w:val="74D001FF"/>
    <w:rsid w:val="74D291B5"/>
    <w:rsid w:val="74D548A9"/>
    <w:rsid w:val="74D61D8A"/>
    <w:rsid w:val="74D64174"/>
    <w:rsid w:val="74E50614"/>
    <w:rsid w:val="74EBE894"/>
    <w:rsid w:val="7502AC96"/>
    <w:rsid w:val="750FB7C4"/>
    <w:rsid w:val="7511ACAE"/>
    <w:rsid w:val="7518DB7E"/>
    <w:rsid w:val="751A5B6A"/>
    <w:rsid w:val="75215F81"/>
    <w:rsid w:val="75270457"/>
    <w:rsid w:val="7534A7F8"/>
    <w:rsid w:val="7539BD95"/>
    <w:rsid w:val="75411621"/>
    <w:rsid w:val="7549276C"/>
    <w:rsid w:val="7579F9BF"/>
    <w:rsid w:val="759490CE"/>
    <w:rsid w:val="75B2A272"/>
    <w:rsid w:val="75C90B9C"/>
    <w:rsid w:val="75CAB20A"/>
    <w:rsid w:val="75D3A483"/>
    <w:rsid w:val="75E63AA0"/>
    <w:rsid w:val="760B6F81"/>
    <w:rsid w:val="7617C016"/>
    <w:rsid w:val="761AC006"/>
    <w:rsid w:val="764D3E47"/>
    <w:rsid w:val="764D499A"/>
    <w:rsid w:val="7689F1F0"/>
    <w:rsid w:val="76AB8825"/>
    <w:rsid w:val="76AE681B"/>
    <w:rsid w:val="76DD7A49"/>
    <w:rsid w:val="76E2B36C"/>
    <w:rsid w:val="76EE340B"/>
    <w:rsid w:val="7713A9A9"/>
    <w:rsid w:val="773B342B"/>
    <w:rsid w:val="7740FB7D"/>
    <w:rsid w:val="77478267"/>
    <w:rsid w:val="776BA52B"/>
    <w:rsid w:val="77705662"/>
    <w:rsid w:val="77B09C1A"/>
    <w:rsid w:val="77C0CBEB"/>
    <w:rsid w:val="77C4A410"/>
    <w:rsid w:val="77C82FE5"/>
    <w:rsid w:val="77F19E3E"/>
    <w:rsid w:val="77F8797A"/>
    <w:rsid w:val="780CE96B"/>
    <w:rsid w:val="78493C5D"/>
    <w:rsid w:val="786754A9"/>
    <w:rsid w:val="7884A834"/>
    <w:rsid w:val="7889084D"/>
    <w:rsid w:val="788FE389"/>
    <w:rsid w:val="7897389C"/>
    <w:rsid w:val="78A01387"/>
    <w:rsid w:val="78AEB0BC"/>
    <w:rsid w:val="78BDADAD"/>
    <w:rsid w:val="78D1B24F"/>
    <w:rsid w:val="78D5CB04"/>
    <w:rsid w:val="78EB616A"/>
    <w:rsid w:val="78F95E8F"/>
    <w:rsid w:val="79015A01"/>
    <w:rsid w:val="79083FD5"/>
    <w:rsid w:val="790D0115"/>
    <w:rsid w:val="790D01DE"/>
    <w:rsid w:val="792AB22F"/>
    <w:rsid w:val="793606A5"/>
    <w:rsid w:val="7936CBD6"/>
    <w:rsid w:val="79868187"/>
    <w:rsid w:val="799BAD8E"/>
    <w:rsid w:val="79ABFDA0"/>
    <w:rsid w:val="79B4EE89"/>
    <w:rsid w:val="79D0006A"/>
    <w:rsid w:val="79E04666"/>
    <w:rsid w:val="79F4ACBA"/>
    <w:rsid w:val="79F7B742"/>
    <w:rsid w:val="7A0ADFBF"/>
    <w:rsid w:val="7A0B610C"/>
    <w:rsid w:val="7A1502EC"/>
    <w:rsid w:val="7A18C097"/>
    <w:rsid w:val="7A4128A3"/>
    <w:rsid w:val="7A553383"/>
    <w:rsid w:val="7A65723B"/>
    <w:rsid w:val="7A77B075"/>
    <w:rsid w:val="7A846358"/>
    <w:rsid w:val="7A9C7CBF"/>
    <w:rsid w:val="7AA3E4A9"/>
    <w:rsid w:val="7ADEADD3"/>
    <w:rsid w:val="7AE2B3B1"/>
    <w:rsid w:val="7AE9D7B7"/>
    <w:rsid w:val="7AEA5904"/>
    <w:rsid w:val="7AF6FCDC"/>
    <w:rsid w:val="7AFBC2A3"/>
    <w:rsid w:val="7B0ACBDC"/>
    <w:rsid w:val="7B2ECEA6"/>
    <w:rsid w:val="7B38A8D7"/>
    <w:rsid w:val="7B401864"/>
    <w:rsid w:val="7B5D71CD"/>
    <w:rsid w:val="7B6F441C"/>
    <w:rsid w:val="7B7529AF"/>
    <w:rsid w:val="7B81F5E4"/>
    <w:rsid w:val="7B96F9F9"/>
    <w:rsid w:val="7BC649C8"/>
    <w:rsid w:val="7BD09433"/>
    <w:rsid w:val="7BF217AD"/>
    <w:rsid w:val="7BF63CA2"/>
    <w:rsid w:val="7BFC5506"/>
    <w:rsid w:val="7C0C906A"/>
    <w:rsid w:val="7C378E6A"/>
    <w:rsid w:val="7C398DEC"/>
    <w:rsid w:val="7C44A1D7"/>
    <w:rsid w:val="7C47BE3B"/>
    <w:rsid w:val="7C4C9492"/>
    <w:rsid w:val="7C63C29E"/>
    <w:rsid w:val="7C69786B"/>
    <w:rsid w:val="7C6D66AA"/>
    <w:rsid w:val="7C7504B9"/>
    <w:rsid w:val="7C76042C"/>
    <w:rsid w:val="7C867198"/>
    <w:rsid w:val="7C908D4F"/>
    <w:rsid w:val="7CC52D5A"/>
    <w:rsid w:val="7CCFA848"/>
    <w:rsid w:val="7CD13CF4"/>
    <w:rsid w:val="7CD66265"/>
    <w:rsid w:val="7CE6BF15"/>
    <w:rsid w:val="7CF21037"/>
    <w:rsid w:val="7D171279"/>
    <w:rsid w:val="7D25C1B7"/>
    <w:rsid w:val="7D345359"/>
    <w:rsid w:val="7D3E9DC4"/>
    <w:rsid w:val="7D46FA89"/>
    <w:rsid w:val="7D59C8F7"/>
    <w:rsid w:val="7D5AE418"/>
    <w:rsid w:val="7D7834D7"/>
    <w:rsid w:val="7D794A48"/>
    <w:rsid w:val="7D8125C0"/>
    <w:rsid w:val="7D8B1C97"/>
    <w:rsid w:val="7D911ED0"/>
    <w:rsid w:val="7D9D9B8E"/>
    <w:rsid w:val="7DE0F44E"/>
    <w:rsid w:val="7DE92D29"/>
    <w:rsid w:val="7DEB3EB9"/>
    <w:rsid w:val="7E03DA36"/>
    <w:rsid w:val="7E1C5F88"/>
    <w:rsid w:val="7E3E62D0"/>
    <w:rsid w:val="7E495D0A"/>
    <w:rsid w:val="7E5A9166"/>
    <w:rsid w:val="7E7191DB"/>
    <w:rsid w:val="7E7B7500"/>
    <w:rsid w:val="7E7B9F0A"/>
    <w:rsid w:val="7E9365A6"/>
    <w:rsid w:val="7E95DBDD"/>
    <w:rsid w:val="7E99BA7D"/>
    <w:rsid w:val="7E9A5AB2"/>
    <w:rsid w:val="7EA55F33"/>
    <w:rsid w:val="7EDD8345"/>
    <w:rsid w:val="7EE00C80"/>
    <w:rsid w:val="7EE8E34E"/>
    <w:rsid w:val="7EF2CC39"/>
    <w:rsid w:val="7EFD7824"/>
    <w:rsid w:val="7F07E27D"/>
    <w:rsid w:val="7F0F09B6"/>
    <w:rsid w:val="7F14ED0A"/>
    <w:rsid w:val="7F55A228"/>
    <w:rsid w:val="7F694223"/>
    <w:rsid w:val="7F82C7E3"/>
    <w:rsid w:val="7FA3F1FB"/>
    <w:rsid w:val="7FDBEAB2"/>
    <w:rsid w:val="7FDFA119"/>
    <w:rsid w:val="7FE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AA2FB9"/>
  <w15:docId w15:val="{E3FFB5A0-1A6B-436E-8655-1180BBAD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21875"/>
    <w:rPr>
      <w:rFonts w:ascii="Arial" w:hAnsi="Arial"/>
      <w:szCs w:val="24"/>
    </w:rPr>
  </w:style>
  <w:style w:type="paragraph" w:styleId="Overskrift1">
    <w:name w:val="heading 1"/>
    <w:basedOn w:val="Overskrift2"/>
    <w:next w:val="Normal"/>
    <w:link w:val="Overskrift1Tegn"/>
    <w:uiPriority w:val="1"/>
    <w:qFormat/>
    <w:rsid w:val="000C258D"/>
    <w:pPr>
      <w:outlineLvl w:val="0"/>
    </w:pPr>
    <w:rPr>
      <w:color w:val="auto"/>
      <w:sz w:val="56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47AD1"/>
    <w:pPr>
      <w:keepNext/>
      <w:spacing w:before="120" w:after="120"/>
      <w:outlineLvl w:val="1"/>
    </w:pPr>
    <w:rPr>
      <w:rFonts w:ascii="Arial Narrow" w:hAnsi="Arial Narrow" w:cs="Arial"/>
      <w:b/>
      <w:bCs/>
      <w:iCs/>
      <w:color w:val="FF6626"/>
      <w:sz w:val="36"/>
      <w:szCs w:val="28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B14AFE"/>
    <w:pPr>
      <w:spacing w:before="240" w:after="60"/>
      <w:outlineLvl w:val="2"/>
    </w:pPr>
    <w:rPr>
      <w:rFonts w:ascii="Georgia" w:hAnsi="Georgia"/>
      <w:color w:val="auto"/>
      <w:sz w:val="20"/>
    </w:rPr>
  </w:style>
  <w:style w:type="paragraph" w:styleId="Overskrift4">
    <w:name w:val="heading 4"/>
    <w:basedOn w:val="Normal"/>
    <w:next w:val="Normal"/>
    <w:link w:val="Overskrift4Tegn"/>
    <w:uiPriority w:val="1"/>
    <w:unhideWhenUsed/>
    <w:qFormat/>
    <w:rsid w:val="00FF1B05"/>
    <w:pPr>
      <w:keepNext/>
      <w:keepLines/>
      <w:spacing w:before="260" w:line="260" w:lineRule="atLeast"/>
      <w:ind w:left="964" w:hanging="964"/>
      <w:contextualSpacing/>
      <w:outlineLvl w:val="3"/>
    </w:pPr>
    <w:rPr>
      <w:rFonts w:ascii="Verdana" w:eastAsiaTheme="majorEastAsia" w:hAnsi="Verdana" w:cstheme="majorBidi"/>
      <w:b/>
      <w:bCs/>
      <w:iCs/>
      <w:sz w:val="18"/>
      <w:szCs w:val="18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unhideWhenUsed/>
    <w:qFormat/>
    <w:rsid w:val="00FF1B05"/>
    <w:pPr>
      <w:keepNext/>
      <w:keepLines/>
      <w:spacing w:before="260" w:line="260" w:lineRule="atLeast"/>
      <w:ind w:left="1134" w:hanging="1134"/>
      <w:contextualSpacing/>
      <w:outlineLvl w:val="4"/>
    </w:pPr>
    <w:rPr>
      <w:rFonts w:ascii="Verdana" w:eastAsiaTheme="majorEastAsia" w:hAnsi="Verdana" w:cstheme="majorBidi"/>
      <w:sz w:val="18"/>
      <w:szCs w:val="18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FF1B05"/>
    <w:pPr>
      <w:keepNext/>
      <w:keepLines/>
      <w:spacing w:before="260" w:line="260" w:lineRule="atLeast"/>
      <w:ind w:left="1247" w:hanging="1247"/>
      <w:contextualSpacing/>
      <w:outlineLvl w:val="5"/>
    </w:pPr>
    <w:rPr>
      <w:rFonts w:ascii="Verdana" w:eastAsiaTheme="majorEastAsia" w:hAnsi="Verdana" w:cstheme="majorBidi"/>
      <w:b/>
      <w:iCs/>
      <w:sz w:val="18"/>
      <w:szCs w:val="18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FF1B05"/>
    <w:pPr>
      <w:keepNext/>
      <w:keepLines/>
      <w:spacing w:before="260" w:line="260" w:lineRule="atLeast"/>
      <w:ind w:left="1361" w:hanging="1361"/>
      <w:contextualSpacing/>
      <w:outlineLvl w:val="6"/>
    </w:pPr>
    <w:rPr>
      <w:rFonts w:ascii="Verdana" w:eastAsiaTheme="majorEastAsia" w:hAnsi="Verdana" w:cstheme="majorBidi"/>
      <w:b/>
      <w:iCs/>
      <w:sz w:val="18"/>
      <w:szCs w:val="18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FF1B05"/>
    <w:pPr>
      <w:keepNext/>
      <w:keepLines/>
      <w:spacing w:before="260" w:line="260" w:lineRule="atLeast"/>
      <w:ind w:left="1474" w:hanging="1474"/>
      <w:contextualSpacing/>
      <w:outlineLvl w:val="7"/>
    </w:pPr>
    <w:rPr>
      <w:rFonts w:ascii="Verdana" w:eastAsiaTheme="majorEastAsia" w:hAnsi="Verdana" w:cstheme="majorBidi"/>
      <w:b/>
      <w:sz w:val="18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FF1B05"/>
    <w:pPr>
      <w:keepNext/>
      <w:keepLines/>
      <w:spacing w:before="260" w:line="260" w:lineRule="atLeast"/>
      <w:ind w:left="1474" w:hanging="1474"/>
      <w:contextualSpacing/>
      <w:outlineLvl w:val="8"/>
    </w:pPr>
    <w:rPr>
      <w:rFonts w:ascii="Verdana" w:eastAsiaTheme="majorEastAsia" w:hAnsi="Verdana" w:cstheme="majorBidi"/>
      <w:b/>
      <w:iCs/>
      <w:sz w:val="18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F42560"/>
    <w:rPr>
      <w:color w:val="00B6F1"/>
      <w:u w:val="none"/>
    </w:rPr>
  </w:style>
  <w:style w:type="paragraph" w:styleId="Markeringsbobletekst">
    <w:name w:val="Balloon Text"/>
    <w:basedOn w:val="Normal"/>
    <w:semiHidden/>
    <w:rsid w:val="000B167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4D7BF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D7BFB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6F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3A4147"/>
  </w:style>
  <w:style w:type="paragraph" w:styleId="Listeafsnit">
    <w:name w:val="List Paragraph"/>
    <w:basedOn w:val="Normal"/>
    <w:link w:val="ListeafsnitTegn"/>
    <w:uiPriority w:val="99"/>
    <w:qFormat/>
    <w:rsid w:val="002A23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A23A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Fakta-overskrift">
    <w:name w:val="Fakta-overskrift"/>
    <w:basedOn w:val="Normal"/>
    <w:next w:val="Faktatekst"/>
    <w:link w:val="Fakta-overskriftTegn"/>
    <w:qFormat/>
    <w:rsid w:val="0086730C"/>
    <w:pPr>
      <w:spacing w:before="240" w:after="120" w:line="312" w:lineRule="auto"/>
    </w:pPr>
    <w:rPr>
      <w:rFonts w:cs="Arial"/>
      <w:b/>
      <w:bCs/>
      <w:color w:val="FF6624"/>
      <w:sz w:val="22"/>
      <w:shd w:val="clear" w:color="auto" w:fill="FFFFFF"/>
    </w:rPr>
  </w:style>
  <w:style w:type="paragraph" w:customStyle="1" w:styleId="Headline">
    <w:name w:val="Headline"/>
    <w:basedOn w:val="Overskrift1"/>
    <w:next w:val="Brd"/>
    <w:link w:val="HeadlineTegn"/>
    <w:qFormat/>
    <w:rsid w:val="005401D3"/>
    <w:pPr>
      <w:spacing w:after="240"/>
    </w:pPr>
    <w:rPr>
      <w:rFonts w:ascii="Georgia" w:hAnsi="Georgia"/>
      <w:color w:val="FF6624"/>
      <w:sz w:val="44"/>
      <w:szCs w:val="44"/>
    </w:rPr>
  </w:style>
  <w:style w:type="character" w:customStyle="1" w:styleId="Fakta-overskriftTegn">
    <w:name w:val="Fakta-overskrift Tegn"/>
    <w:basedOn w:val="Standardskrifttypeiafsnit"/>
    <w:link w:val="Fakta-overskrift"/>
    <w:rsid w:val="0086730C"/>
    <w:rPr>
      <w:rFonts w:ascii="Arial" w:hAnsi="Arial" w:cs="Arial"/>
      <w:b/>
      <w:bCs/>
      <w:color w:val="FF6624"/>
      <w:sz w:val="22"/>
      <w:szCs w:val="24"/>
    </w:rPr>
  </w:style>
  <w:style w:type="character" w:styleId="Strk">
    <w:name w:val="Strong"/>
    <w:basedOn w:val="Standardskrifttypeiafsnit"/>
    <w:rsid w:val="0021456B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47AD1"/>
    <w:rPr>
      <w:rFonts w:ascii="Arial Narrow" w:hAnsi="Arial Narrow" w:cs="Arial"/>
      <w:b/>
      <w:bCs/>
      <w:iCs/>
      <w:color w:val="FF6626"/>
      <w:sz w:val="36"/>
      <w:szCs w:val="28"/>
    </w:rPr>
  </w:style>
  <w:style w:type="character" w:customStyle="1" w:styleId="Overskrift1Tegn">
    <w:name w:val="Overskrift 1 Tegn"/>
    <w:basedOn w:val="Overskrift2Tegn"/>
    <w:link w:val="Overskrift1"/>
    <w:uiPriority w:val="1"/>
    <w:rsid w:val="0021456B"/>
    <w:rPr>
      <w:rFonts w:ascii="Arial Narrow" w:hAnsi="Arial Narrow" w:cs="Arial"/>
      <w:b/>
      <w:bCs/>
      <w:iCs/>
      <w:color w:val="00B6F1"/>
      <w:sz w:val="56"/>
      <w:szCs w:val="28"/>
    </w:rPr>
  </w:style>
  <w:style w:type="character" w:customStyle="1" w:styleId="HeadlineTegn">
    <w:name w:val="Headline Tegn"/>
    <w:basedOn w:val="Overskrift1Tegn"/>
    <w:link w:val="Headline"/>
    <w:rsid w:val="005401D3"/>
    <w:rPr>
      <w:rFonts w:ascii="Georgia" w:hAnsi="Georgia" w:cs="Arial"/>
      <w:b/>
      <w:bCs/>
      <w:iCs/>
      <w:color w:val="FF6624"/>
      <w:sz w:val="44"/>
      <w:szCs w:val="44"/>
    </w:rPr>
  </w:style>
  <w:style w:type="paragraph" w:styleId="Undertitel">
    <w:name w:val="Subtitle"/>
    <w:basedOn w:val="Normal"/>
    <w:next w:val="Normal"/>
    <w:link w:val="UndertitelTegn"/>
    <w:rsid w:val="002145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21456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el">
    <w:name w:val="Title"/>
    <w:basedOn w:val="Normal"/>
    <w:next w:val="Normal"/>
    <w:link w:val="TitelTegn"/>
    <w:rsid w:val="002145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2145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afstand">
    <w:name w:val="No Spacing"/>
    <w:uiPriority w:val="1"/>
    <w:rsid w:val="0021456B"/>
    <w:rPr>
      <w:rFonts w:ascii="Arial" w:hAnsi="Arial"/>
      <w:szCs w:val="24"/>
    </w:rPr>
  </w:style>
  <w:style w:type="character" w:styleId="Kraftigfremhvning">
    <w:name w:val="Intense Emphasis"/>
    <w:basedOn w:val="Standardskrifttypeiafsnit"/>
    <w:uiPriority w:val="21"/>
    <w:rsid w:val="0021456B"/>
    <w:rPr>
      <w:i/>
      <w:iCs/>
      <w:color w:val="DE4006" w:themeColor="accent1"/>
    </w:rPr>
  </w:style>
  <w:style w:type="paragraph" w:styleId="Citat">
    <w:name w:val="Quote"/>
    <w:basedOn w:val="Normal"/>
    <w:next w:val="Normal"/>
    <w:link w:val="CitatTegn"/>
    <w:uiPriority w:val="29"/>
    <w:qFormat/>
    <w:rsid w:val="002145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1456B"/>
    <w:rPr>
      <w:rFonts w:ascii="Arial" w:hAnsi="Arial"/>
      <w:i/>
      <w:iCs/>
      <w:color w:val="404040" w:themeColor="text1" w:themeTint="BF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21456B"/>
    <w:pPr>
      <w:pBdr>
        <w:top w:val="single" w:sz="4" w:space="10" w:color="DE4006" w:themeColor="accent1"/>
        <w:bottom w:val="single" w:sz="4" w:space="10" w:color="DE4006" w:themeColor="accent1"/>
      </w:pBdr>
      <w:spacing w:before="360" w:after="360"/>
      <w:ind w:left="864" w:right="864"/>
      <w:jc w:val="center"/>
    </w:pPr>
    <w:rPr>
      <w:i/>
      <w:iCs/>
      <w:color w:val="DE4006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1456B"/>
    <w:rPr>
      <w:rFonts w:ascii="Arial" w:hAnsi="Arial"/>
      <w:i/>
      <w:iCs/>
      <w:color w:val="DE4006" w:themeColor="accent1"/>
      <w:szCs w:val="24"/>
    </w:rPr>
  </w:style>
  <w:style w:type="character" w:styleId="Svagfremhvning">
    <w:name w:val="Subtle Emphasis"/>
    <w:basedOn w:val="Standardskrifttypeiafsnit"/>
    <w:uiPriority w:val="19"/>
    <w:rsid w:val="0021456B"/>
    <w:rPr>
      <w:i/>
      <w:iCs/>
      <w:color w:val="404040" w:themeColor="text1" w:themeTint="BF"/>
    </w:rPr>
  </w:style>
  <w:style w:type="character" w:styleId="Bogenstitel">
    <w:name w:val="Book Title"/>
    <w:basedOn w:val="Standardskrifttypeiafsnit"/>
    <w:uiPriority w:val="33"/>
    <w:rsid w:val="0021456B"/>
    <w:rPr>
      <w:b/>
      <w:bCs/>
      <w:i/>
      <w:iCs/>
      <w:spacing w:val="5"/>
    </w:rPr>
  </w:style>
  <w:style w:type="character" w:styleId="Kraftighenvisning">
    <w:name w:val="Intense Reference"/>
    <w:basedOn w:val="Standardskrifttypeiafsnit"/>
    <w:uiPriority w:val="32"/>
    <w:rsid w:val="0021456B"/>
    <w:rPr>
      <w:b/>
      <w:bCs/>
      <w:smallCaps/>
      <w:color w:val="DE4006" w:themeColor="accent1"/>
      <w:spacing w:val="5"/>
    </w:rPr>
  </w:style>
  <w:style w:type="character" w:styleId="Svaghenvisning">
    <w:name w:val="Subtle Reference"/>
    <w:basedOn w:val="Standardskrifttypeiafsnit"/>
    <w:uiPriority w:val="31"/>
    <w:rsid w:val="0021456B"/>
    <w:rPr>
      <w:smallCaps/>
      <w:color w:val="5A5A5A" w:themeColor="text1" w:themeTint="A5"/>
    </w:rPr>
  </w:style>
  <w:style w:type="paragraph" w:customStyle="1" w:styleId="Brd">
    <w:name w:val="Brød"/>
    <w:basedOn w:val="Normal"/>
    <w:link w:val="BrdTegn"/>
    <w:qFormat/>
    <w:rsid w:val="009D62C9"/>
    <w:pPr>
      <w:spacing w:line="312" w:lineRule="auto"/>
      <w:contextualSpacing/>
    </w:pPr>
    <w:rPr>
      <w:rFonts w:ascii="Georgia" w:hAnsi="Georgia"/>
      <w:szCs w:val="20"/>
      <w:shd w:val="clear" w:color="auto" w:fill="FFFFFF"/>
    </w:rPr>
  </w:style>
  <w:style w:type="paragraph" w:customStyle="1" w:styleId="Bullet">
    <w:name w:val="Bullet"/>
    <w:basedOn w:val="Listeafsnit"/>
    <w:link w:val="BulletTegn"/>
    <w:qFormat/>
    <w:rsid w:val="0086730C"/>
    <w:pPr>
      <w:numPr>
        <w:numId w:val="1"/>
      </w:numPr>
      <w:spacing w:before="240" w:after="0" w:line="312" w:lineRule="auto"/>
    </w:pPr>
    <w:rPr>
      <w:rFonts w:ascii="Georgia" w:hAnsi="Georgia"/>
      <w:sz w:val="20"/>
      <w:szCs w:val="20"/>
      <w:shd w:val="clear" w:color="auto" w:fill="FFFFFF"/>
    </w:rPr>
  </w:style>
  <w:style w:type="character" w:customStyle="1" w:styleId="BrdTegn">
    <w:name w:val="Brød Tegn"/>
    <w:basedOn w:val="Standardskrifttypeiafsnit"/>
    <w:link w:val="Brd"/>
    <w:rsid w:val="009D62C9"/>
    <w:rPr>
      <w:rFonts w:ascii="Georgia" w:hAnsi="Georgia"/>
    </w:rPr>
  </w:style>
  <w:style w:type="paragraph" w:customStyle="1" w:styleId="Faktatekst">
    <w:name w:val="Fakta tekst"/>
    <w:basedOn w:val="Normal"/>
    <w:link w:val="FaktatekstTegn"/>
    <w:qFormat/>
    <w:rsid w:val="0086730C"/>
    <w:pPr>
      <w:spacing w:line="312" w:lineRule="auto"/>
    </w:pPr>
    <w:rPr>
      <w:color w:val="FF6624"/>
      <w:szCs w:val="22"/>
      <w:shd w:val="clear" w:color="auto" w:fill="FFFFFF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21456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lletTegn">
    <w:name w:val="Bullet Tegn"/>
    <w:basedOn w:val="ListeafsnitTegn"/>
    <w:link w:val="Bullet"/>
    <w:rsid w:val="0086730C"/>
    <w:rPr>
      <w:rFonts w:ascii="Georgia" w:eastAsiaTheme="minorHAnsi" w:hAnsi="Georgia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C13DB"/>
    <w:rPr>
      <w:rFonts w:ascii="Arial" w:hAnsi="Arial"/>
      <w:szCs w:val="24"/>
    </w:rPr>
  </w:style>
  <w:style w:type="character" w:customStyle="1" w:styleId="FaktatekstTegn">
    <w:name w:val="Fakta tekst Tegn"/>
    <w:basedOn w:val="Standardskrifttypeiafsnit"/>
    <w:link w:val="Faktatekst"/>
    <w:rsid w:val="0086730C"/>
    <w:rPr>
      <w:rFonts w:ascii="Arial" w:hAnsi="Arial"/>
      <w:color w:val="FF6624"/>
      <w:szCs w:val="22"/>
    </w:rPr>
  </w:style>
  <w:style w:type="paragraph" w:customStyle="1" w:styleId="Faktabullet">
    <w:name w:val="Fakta bullet"/>
    <w:basedOn w:val="Faktatekst"/>
    <w:link w:val="FaktabulletTegn"/>
    <w:qFormat/>
    <w:rsid w:val="0086730C"/>
    <w:pPr>
      <w:numPr>
        <w:numId w:val="2"/>
      </w:numPr>
      <w:spacing w:before="120"/>
    </w:pPr>
  </w:style>
  <w:style w:type="paragraph" w:customStyle="1" w:styleId="Mellemrubrik">
    <w:name w:val="Mellemrubrik"/>
    <w:basedOn w:val="Overskrift2"/>
    <w:next w:val="Brd"/>
    <w:link w:val="MellemrubrikTegn"/>
    <w:qFormat/>
    <w:rsid w:val="0086730C"/>
    <w:pPr>
      <w:tabs>
        <w:tab w:val="left" w:pos="2629"/>
      </w:tabs>
      <w:spacing w:line="312" w:lineRule="auto"/>
    </w:pPr>
    <w:rPr>
      <w:rFonts w:ascii="Georgia" w:hAnsi="Georgia"/>
      <w:color w:val="auto"/>
      <w:sz w:val="22"/>
      <w:szCs w:val="22"/>
    </w:rPr>
  </w:style>
  <w:style w:type="character" w:customStyle="1" w:styleId="FaktabulletTegn">
    <w:name w:val="Fakta bullet Tegn"/>
    <w:basedOn w:val="FaktatekstTegn"/>
    <w:link w:val="Faktabullet"/>
    <w:rsid w:val="0086730C"/>
    <w:rPr>
      <w:rFonts w:ascii="Arial" w:hAnsi="Arial"/>
      <w:color w:val="FF6624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1A3644"/>
    <w:rPr>
      <w:color w:val="605E5C"/>
      <w:shd w:val="clear" w:color="auto" w:fill="E1DFDD"/>
    </w:rPr>
  </w:style>
  <w:style w:type="character" w:customStyle="1" w:styleId="MellemrubrikTegn">
    <w:name w:val="Mellemrubrik Tegn"/>
    <w:basedOn w:val="Overskrift2Tegn"/>
    <w:link w:val="Mellemrubrik"/>
    <w:rsid w:val="0086730C"/>
    <w:rPr>
      <w:rFonts w:ascii="Georgia" w:hAnsi="Georgia" w:cs="Arial"/>
      <w:b/>
      <w:bCs/>
      <w:iCs/>
      <w:color w:val="00B6F1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497119"/>
    <w:rPr>
      <w:rFonts w:ascii="Arial" w:hAnsi="Arial"/>
      <w:szCs w:val="24"/>
    </w:rPr>
  </w:style>
  <w:style w:type="character" w:styleId="Pladsholdertekst">
    <w:name w:val="Placeholder Text"/>
    <w:basedOn w:val="Standardskrifttypeiafsnit"/>
    <w:uiPriority w:val="99"/>
    <w:semiHidden/>
    <w:rsid w:val="00497119"/>
    <w:rPr>
      <w:color w:val="808080"/>
    </w:rPr>
  </w:style>
  <w:style w:type="paragraph" w:customStyle="1" w:styleId="Underoverskrift">
    <w:name w:val="Underoverskrift"/>
    <w:basedOn w:val="Mellemrubrik"/>
    <w:next w:val="Brd"/>
    <w:link w:val="UnderoverskriftTegn"/>
    <w:qFormat/>
    <w:rsid w:val="00C50EE6"/>
    <w:pPr>
      <w:spacing w:before="0" w:after="0"/>
    </w:pPr>
    <w:rPr>
      <w:b w:val="0"/>
      <w:i/>
      <w:sz w:val="20"/>
      <w:szCs w:val="20"/>
    </w:rPr>
  </w:style>
  <w:style w:type="character" w:customStyle="1" w:styleId="UnderoverskriftTegn">
    <w:name w:val="Underoverskrift Tegn"/>
    <w:basedOn w:val="MellemrubrikTegn"/>
    <w:link w:val="Underoverskrift"/>
    <w:rsid w:val="00C50EE6"/>
    <w:rPr>
      <w:rFonts w:ascii="Georgia" w:hAnsi="Georgia" w:cs="Arial"/>
      <w:b w:val="0"/>
      <w:bCs/>
      <w:i/>
      <w:iCs/>
      <w:color w:val="00B6F1"/>
      <w:sz w:val="22"/>
      <w:szCs w:val="22"/>
    </w:rPr>
  </w:style>
  <w:style w:type="paragraph" w:customStyle="1" w:styleId="DocumentInfo">
    <w:name w:val="Document Info"/>
    <w:basedOn w:val="Normal"/>
    <w:uiPriority w:val="6"/>
    <w:semiHidden/>
    <w:rsid w:val="0067473F"/>
    <w:pPr>
      <w:spacing w:line="200" w:lineRule="atLeast"/>
    </w:pPr>
    <w:rPr>
      <w:rFonts w:ascii="Verdana" w:eastAsiaTheme="minorHAnsi" w:hAnsi="Verdana" w:cstheme="minorBidi"/>
      <w:sz w:val="14"/>
      <w:szCs w:val="18"/>
      <w:lang w:eastAsia="en-US"/>
    </w:rPr>
  </w:style>
  <w:style w:type="paragraph" w:customStyle="1" w:styleId="DocumentInfo-Bold">
    <w:name w:val="Document Info - Bold"/>
    <w:basedOn w:val="DocumentInfo"/>
    <w:uiPriority w:val="6"/>
    <w:semiHidden/>
    <w:rsid w:val="0067473F"/>
    <w:rPr>
      <w:b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32BB"/>
    <w:pPr>
      <w:tabs>
        <w:tab w:val="left" w:pos="794"/>
        <w:tab w:val="right" w:pos="9520"/>
      </w:tabs>
      <w:spacing w:before="40" w:line="259" w:lineRule="auto"/>
      <w:ind w:left="794" w:right="1134" w:hanging="794"/>
    </w:pPr>
    <w:rPr>
      <w:rFonts w:ascii="Georgia" w:eastAsiaTheme="minorHAnsi" w:hAnsi="Georgia" w:cstheme="minorBidi"/>
      <w:b/>
      <w:bCs/>
      <w:noProof/>
      <w:sz w:val="22"/>
      <w:szCs w:val="18"/>
      <w:lang w:eastAsia="en-US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6446C5"/>
    <w:pPr>
      <w:tabs>
        <w:tab w:val="left" w:pos="794"/>
        <w:tab w:val="right" w:pos="9520"/>
      </w:tabs>
      <w:spacing w:before="40" w:line="259" w:lineRule="auto"/>
      <w:ind w:left="794" w:right="1134" w:hanging="794"/>
    </w:pPr>
    <w:rPr>
      <w:rFonts w:ascii="Georgia" w:eastAsiaTheme="minorHAnsi" w:hAnsi="Georgia" w:cstheme="minorBidi"/>
      <w:b/>
      <w:bCs/>
      <w:noProof/>
      <w:sz w:val="22"/>
      <w:szCs w:val="22"/>
      <w:lang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F1B05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A62F04" w:themeColor="accent1" w:themeShade="BF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F1B05"/>
    <w:rPr>
      <w:rFonts w:ascii="Verdana" w:eastAsiaTheme="majorEastAsia" w:hAnsi="Verdana" w:cstheme="majorBidi"/>
      <w:b/>
      <w:bCs/>
      <w:iCs/>
      <w:sz w:val="18"/>
      <w:szCs w:val="1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F1B05"/>
    <w:rPr>
      <w:rFonts w:ascii="Verdana" w:eastAsiaTheme="majorEastAsia" w:hAnsi="Verdana" w:cstheme="majorBidi"/>
      <w:sz w:val="18"/>
      <w:szCs w:val="18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F1B05"/>
    <w:rPr>
      <w:rFonts w:ascii="Verdana" w:eastAsiaTheme="majorEastAsia" w:hAnsi="Verdana" w:cstheme="majorBidi"/>
      <w:b/>
      <w:iCs/>
      <w:sz w:val="18"/>
      <w:szCs w:val="18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FF1B05"/>
    <w:rPr>
      <w:rFonts w:ascii="Verdana" w:eastAsiaTheme="majorEastAsia" w:hAnsi="Verdana" w:cstheme="majorBidi"/>
      <w:b/>
      <w:iCs/>
      <w:sz w:val="18"/>
      <w:szCs w:val="18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FF1B05"/>
    <w:rPr>
      <w:rFonts w:ascii="Verdana" w:eastAsiaTheme="majorEastAsia" w:hAnsi="Verdana" w:cstheme="majorBidi"/>
      <w:b/>
      <w:sz w:val="18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FF1B05"/>
    <w:rPr>
      <w:rFonts w:ascii="Verdana" w:eastAsiaTheme="majorEastAsia" w:hAnsi="Verdana" w:cstheme="majorBidi"/>
      <w:b/>
      <w:iCs/>
      <w:sz w:val="1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14AFE"/>
    <w:rPr>
      <w:rFonts w:ascii="Georgia" w:hAnsi="Georgia" w:cs="Arial"/>
      <w:b/>
      <w:bCs/>
      <w:iCs/>
      <w:szCs w:val="28"/>
    </w:rPr>
  </w:style>
  <w:style w:type="paragraph" w:styleId="Kommentartekst">
    <w:name w:val="annotation text"/>
    <w:basedOn w:val="Normal"/>
    <w:link w:val="KommentartekstTegn"/>
    <w:uiPriority w:val="99"/>
    <w:unhideWhenUsed/>
    <w:rsid w:val="00007AED"/>
    <w:rPr>
      <w:rFonts w:ascii="Verdana" w:eastAsiaTheme="minorHAnsi" w:hAnsi="Verdana" w:cstheme="minorBidi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F1B05"/>
    <w:rPr>
      <w:rFonts w:ascii="Verdana" w:eastAsiaTheme="minorHAnsi" w:hAnsi="Verdana" w:cstheme="minorBidi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F1B05"/>
    <w:rPr>
      <w:sz w:val="16"/>
      <w:szCs w:val="16"/>
      <w:lang w:val="da-DK"/>
    </w:rPr>
  </w:style>
  <w:style w:type="paragraph" w:styleId="Indholdsfortegnelse6">
    <w:name w:val="toc 6"/>
    <w:basedOn w:val="Normal"/>
    <w:next w:val="Normal"/>
    <w:uiPriority w:val="39"/>
    <w:semiHidden/>
    <w:pPr>
      <w:spacing w:line="200" w:lineRule="atLeast"/>
      <w:ind w:right="567"/>
    </w:pPr>
    <w:rPr>
      <w:rFonts w:ascii="Verdana" w:eastAsiaTheme="minorHAnsi" w:hAnsi="Verdana" w:cstheme="minorBidi"/>
      <w:sz w:val="14"/>
      <w:szCs w:val="18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602BB"/>
    <w:rPr>
      <w:rFonts w:ascii="Arial" w:eastAsia="Times New Roman" w:hAnsi="Arial" w:cs="Times New Roman"/>
      <w:b/>
      <w:bCs/>
      <w:lang w:eastAsia="da-DK"/>
    </w:rPr>
  </w:style>
  <w:style w:type="character" w:customStyle="1" w:styleId="KommentaremneTegn">
    <w:name w:val="Kommentaremne Tegn"/>
    <w:basedOn w:val="KommentartekstTegn"/>
    <w:link w:val="Kommentaremne"/>
    <w:semiHidden/>
    <w:rsid w:val="006602BB"/>
    <w:rPr>
      <w:rFonts w:ascii="Arial" w:eastAsiaTheme="minorHAnsi" w:hAnsi="Arial" w:cstheme="minorBidi"/>
      <w:b/>
      <w:bCs/>
      <w:lang w:eastAsia="en-US"/>
    </w:rPr>
  </w:style>
  <w:style w:type="character" w:styleId="BesgtLink">
    <w:name w:val="FollowedHyperlink"/>
    <w:basedOn w:val="Standardskrifttypeiafsnit"/>
    <w:semiHidden/>
    <w:unhideWhenUsed/>
    <w:rsid w:val="00B333D1"/>
    <w:rPr>
      <w:color w:val="827566" w:themeColor="followedHyperlink"/>
      <w:u w:val="single"/>
    </w:rPr>
  </w:style>
  <w:style w:type="paragraph" w:styleId="Billedtekst">
    <w:name w:val="caption"/>
    <w:basedOn w:val="Normal"/>
    <w:next w:val="Normal"/>
    <w:unhideWhenUsed/>
    <w:qFormat/>
    <w:rsid w:val="00412FC4"/>
    <w:pPr>
      <w:spacing w:after="200"/>
    </w:pPr>
    <w:rPr>
      <w:i/>
      <w:iCs/>
      <w:color w:val="FF6626" w:themeColor="text2"/>
      <w:sz w:val="18"/>
      <w:szCs w:val="18"/>
    </w:rPr>
  </w:style>
  <w:style w:type="paragraph" w:styleId="Korrektur">
    <w:name w:val="Revision"/>
    <w:hidden/>
    <w:uiPriority w:val="99"/>
    <w:semiHidden/>
    <w:rsid w:val="007564A6"/>
    <w:rPr>
      <w:rFonts w:ascii="Arial" w:hAnsi="Arial"/>
      <w:szCs w:val="24"/>
    </w:rPr>
  </w:style>
  <w:style w:type="paragraph" w:styleId="Fodnotetekst">
    <w:name w:val="footnote text"/>
    <w:basedOn w:val="Normal"/>
    <w:link w:val="FodnotetekstTegn"/>
    <w:semiHidden/>
    <w:unhideWhenUsed/>
    <w:rsid w:val="002349FD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2349FD"/>
    <w:rPr>
      <w:rFonts w:ascii="Arial" w:hAnsi="Arial"/>
    </w:rPr>
  </w:style>
  <w:style w:type="character" w:styleId="Fodnotehenvisning">
    <w:name w:val="footnote reference"/>
    <w:basedOn w:val="Standardskrifttypeiafsnit"/>
    <w:semiHidden/>
    <w:unhideWhenUsed/>
    <w:rsid w:val="002349FD"/>
    <w:rPr>
      <w:vertAlign w:val="superscript"/>
    </w:rPr>
  </w:style>
  <w:style w:type="paragraph" w:customStyle="1" w:styleId="paragraph">
    <w:name w:val="paragraph"/>
    <w:basedOn w:val="Normal"/>
    <w:rsid w:val="001B303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skrifttypeiafsnit"/>
    <w:rsid w:val="001B3037"/>
  </w:style>
  <w:style w:type="character" w:customStyle="1" w:styleId="eop">
    <w:name w:val="eop"/>
    <w:basedOn w:val="Standardskrifttypeiafsnit"/>
    <w:rsid w:val="001B3037"/>
  </w:style>
  <w:style w:type="paragraph" w:styleId="Indholdsfortegnelse3">
    <w:name w:val="toc 3"/>
    <w:basedOn w:val="Normal"/>
    <w:next w:val="Normal"/>
    <w:autoRedefine/>
    <w:uiPriority w:val="39"/>
    <w:unhideWhenUsed/>
    <w:rsid w:val="00CE25D2"/>
    <w:pPr>
      <w:spacing w:after="100"/>
      <w:ind w:left="400"/>
    </w:pPr>
  </w:style>
  <w:style w:type="paragraph" w:customStyle="1" w:styleId="pf0">
    <w:name w:val="pf0"/>
    <w:basedOn w:val="Normal"/>
    <w:rsid w:val="00B50B8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f01">
    <w:name w:val="cf01"/>
    <w:basedOn w:val="Standardskrifttypeiafsnit"/>
    <w:rsid w:val="00B50B87"/>
    <w:rPr>
      <w:rFonts w:ascii="Segoe UI" w:hAnsi="Segoe UI" w:cs="Segoe UI" w:hint="default"/>
      <w:sz w:val="18"/>
      <w:szCs w:val="18"/>
    </w:rPr>
  </w:style>
  <w:style w:type="character" w:styleId="Omtal">
    <w:name w:val="Mention"/>
    <w:basedOn w:val="Standardskrifttypeiafsnit"/>
    <w:uiPriority w:val="99"/>
    <w:unhideWhenUsed/>
    <w:rsid w:val="00D1028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7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9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6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5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54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01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9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ygherreforeningen.dk/ab18/vaerktoejer/entrepriseaftaleab18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2e8eab2ae7cd4e59" Type="http://schemas.microsoft.com/office/2019/09/relationships/intelligence" Target="intelligence.xml"/><Relationship Id="rId7" Type="http://schemas.openxmlformats.org/officeDocument/2006/relationships/styles" Target="styles.xml"/><Relationship Id="rId12" Type="http://schemas.openxmlformats.org/officeDocument/2006/relationships/hyperlink" Target="https://bygherreforeningen.dk/ab18/vaerktoejer/totalentrepriseaftale-abt18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s\OneDrive%20-%20Bygherreforeningen\Skrivebord\Word%20skabelon%20-%20V&#230;rdibyg%202022.dotx" TargetMode="External"/></Relationships>
</file>

<file path=word/theme/theme1.xml><?xml version="1.0" encoding="utf-8"?>
<a:theme xmlns:a="http://schemas.openxmlformats.org/drawingml/2006/main" name="Kontortema">
  <a:themeElements>
    <a:clrScheme name="Værdibyg">
      <a:dk1>
        <a:sysClr val="windowText" lastClr="000000"/>
      </a:dk1>
      <a:lt1>
        <a:sysClr val="window" lastClr="FFFFFF"/>
      </a:lt1>
      <a:dk2>
        <a:srgbClr val="FF6626"/>
      </a:dk2>
      <a:lt2>
        <a:srgbClr val="DBD6C7"/>
      </a:lt2>
      <a:accent1>
        <a:srgbClr val="DE4006"/>
      </a:accent1>
      <a:accent2>
        <a:srgbClr val="A82D00"/>
      </a:accent2>
      <a:accent3>
        <a:srgbClr val="0A5240"/>
      </a:accent3>
      <a:accent4>
        <a:srgbClr val="8C0F4A"/>
      </a:accent4>
      <a:accent5>
        <a:srgbClr val="384FA3"/>
      </a:accent5>
      <a:accent6>
        <a:srgbClr val="E6F26D"/>
      </a:accent6>
      <a:hlink>
        <a:srgbClr val="FF6626"/>
      </a:hlink>
      <a:folHlink>
        <a:srgbClr val="827566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D03C9BE5FE2428137EE699674ADE0" ma:contentTypeVersion="16" ma:contentTypeDescription="Opret et nyt dokument." ma:contentTypeScope="" ma:versionID="e0cbd63b277d00e61e5a43bd87aa9479">
  <xsd:schema xmlns:xsd="http://www.w3.org/2001/XMLSchema" xmlns:xs="http://www.w3.org/2001/XMLSchema" xmlns:p="http://schemas.microsoft.com/office/2006/metadata/properties" xmlns:ns2="63fb05d8-c01e-452f-940a-2516b202abd1" xmlns:ns3="212b6073-22c8-4802-9929-c22483f45847" targetNamespace="http://schemas.microsoft.com/office/2006/metadata/properties" ma:root="true" ma:fieldsID="f0d0622b335a5d208da0dd673c07066f" ns2:_="" ns3:_="">
    <xsd:import namespace="63fb05d8-c01e-452f-940a-2516b202abd1"/>
    <xsd:import namespace="212b6073-22c8-4802-9929-c22483f458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b05d8-c01e-452f-940a-2516b202a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37bbc7-584c-434b-92cb-7b9c9ea0c225}" ma:internalName="TaxCatchAll" ma:showField="CatchAllData" ma:web="63fb05d8-c01e-452f-940a-2516b202a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b6073-22c8-4802-9929-c22483f45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97b9974-a39b-4cad-b9a5-f2d3ae4202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2b6073-22c8-4802-9929-c22483f45847">
      <Terms xmlns="http://schemas.microsoft.com/office/infopath/2007/PartnerControls"/>
    </lcf76f155ced4ddcb4097134ff3c332f>
    <TaxCatchAll xmlns="63fb05d8-c01e-452f-940a-2516b202ab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9879-CA95-4304-828E-780E3392E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53436-C846-4903-97FC-5458EEFB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b05d8-c01e-452f-940a-2516b202abd1"/>
    <ds:schemaRef ds:uri="212b6073-22c8-4802-9929-c22483f45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3E5AB-EFB8-4A0D-8DE7-C5D134A30DA0}">
  <ds:schemaRefs>
    <ds:schemaRef ds:uri="http://schemas.microsoft.com/office/2006/metadata/properties"/>
    <ds:schemaRef ds:uri="http://schemas.microsoft.com/office/infopath/2007/PartnerControls"/>
    <ds:schemaRef ds:uri="212b6073-22c8-4802-9929-c22483f45847"/>
    <ds:schemaRef ds:uri="63fb05d8-c01e-452f-940a-2516b202abd1"/>
  </ds:schemaRefs>
</ds:datastoreItem>
</file>

<file path=customXml/itemProps4.xml><?xml version="1.0" encoding="utf-8"?>
<ds:datastoreItem xmlns:ds="http://schemas.openxmlformats.org/officeDocument/2006/customXml" ds:itemID="{671457C9-7448-427F-8D05-311B4019E1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27E5D4-F709-479E-AB28-20FAD305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skabelon - Værdibyg 2022.dotx</Template>
  <TotalTime>1</TotalTime>
  <Pages>1</Pages>
  <Words>108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 bygherre-pioner</vt:lpstr>
      <vt:lpstr>En bygherre-pioner</vt:lpstr>
    </vt:vector>
  </TitlesOfParts>
  <Company>Bygherreforeningen</Company>
  <LinksUpToDate>false</LinksUpToDate>
  <CharactersWithSpaces>1130</CharactersWithSpaces>
  <SharedDoc>false</SharedDoc>
  <HLinks>
    <vt:vector size="132" baseType="variant">
      <vt:variant>
        <vt:i4>1048585</vt:i4>
      </vt:variant>
      <vt:variant>
        <vt:i4>84</vt:i4>
      </vt:variant>
      <vt:variant>
        <vt:i4>0</vt:i4>
      </vt:variant>
      <vt:variant>
        <vt:i4>5</vt:i4>
      </vt:variant>
      <vt:variant>
        <vt:lpwstr>https://bygherreforeningen.dk/ab18/vaerktoejer/entrepriseaftaleab18/</vt:lpwstr>
      </vt:variant>
      <vt:variant>
        <vt:lpwstr/>
      </vt:variant>
      <vt:variant>
        <vt:i4>2097197</vt:i4>
      </vt:variant>
      <vt:variant>
        <vt:i4>81</vt:i4>
      </vt:variant>
      <vt:variant>
        <vt:i4>0</vt:i4>
      </vt:variant>
      <vt:variant>
        <vt:i4>5</vt:i4>
      </vt:variant>
      <vt:variant>
        <vt:lpwstr>https://bygherreforeningen.dk/ab18/vaerktoejer/totalentrepriseaftale-abt18/</vt:lpwstr>
      </vt:variant>
      <vt:variant>
        <vt:lpwstr/>
      </vt:variant>
      <vt:variant>
        <vt:i4>1179718</vt:i4>
      </vt:variant>
      <vt:variant>
        <vt:i4>78</vt:i4>
      </vt:variant>
      <vt:variant>
        <vt:i4>0</vt:i4>
      </vt:variant>
      <vt:variant>
        <vt:i4>5</vt:i4>
      </vt:variant>
      <vt:variant>
        <vt:lpwstr>https://www.danskeark.dk/sites/default/files/2019-02/Aftaleformular ABR Forenklet. februar 2019.docx</vt:lpwstr>
      </vt:variant>
      <vt:variant>
        <vt:lpwstr/>
      </vt:variant>
      <vt:variant>
        <vt:i4>3932272</vt:i4>
      </vt:variant>
      <vt:variant>
        <vt:i4>75</vt:i4>
      </vt:variant>
      <vt:variant>
        <vt:i4>0</vt:i4>
      </vt:variant>
      <vt:variant>
        <vt:i4>5</vt:i4>
      </vt:variant>
      <vt:variant>
        <vt:lpwstr>https://www.danskeark.dk/sites/default/files/2018-12/6.02_Aftaleformular_for_teknisk_raadgivning_og_bistand-ABR18.docx</vt:lpwstr>
      </vt:variant>
      <vt:variant>
        <vt:lpwstr/>
      </vt:variant>
      <vt:variant>
        <vt:i4>4325388</vt:i4>
      </vt:variant>
      <vt:variant>
        <vt:i4>72</vt:i4>
      </vt:variant>
      <vt:variant>
        <vt:i4>0</vt:i4>
      </vt:variant>
      <vt:variant>
        <vt:i4>5</vt:i4>
      </vt:variant>
      <vt:variant>
        <vt:lpwstr>https://bygherreforeningen.dk/ab18/vaerktoejer/raadgiveraftale-3/</vt:lpwstr>
      </vt:variant>
      <vt:variant>
        <vt:lpwstr/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_Toc116905508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_Toc116905507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_Toc116905506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_Toc116905505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_Toc116905504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_Toc116905503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_Toc116905502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_Toc116905501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_Toc116905500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_Toc116905499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_Toc116905498</vt:lpwstr>
      </vt:variant>
      <vt:variant>
        <vt:i4>7929919</vt:i4>
      </vt:variant>
      <vt:variant>
        <vt:i4>9</vt:i4>
      </vt:variant>
      <vt:variant>
        <vt:i4>0</vt:i4>
      </vt:variant>
      <vt:variant>
        <vt:i4>5</vt:i4>
      </vt:variant>
      <vt:variant>
        <vt:lpwstr>https://vaerdibyg.dk/vejledning/mediation-og-maegling/</vt:lpwstr>
      </vt:variant>
      <vt:variant>
        <vt:lpwstr/>
      </vt:variant>
      <vt:variant>
        <vt:i4>3670132</vt:i4>
      </vt:variant>
      <vt:variant>
        <vt:i4>3</vt:i4>
      </vt:variant>
      <vt:variant>
        <vt:i4>0</vt:i4>
      </vt:variant>
      <vt:variant>
        <vt:i4>5</vt:i4>
      </vt:variant>
      <vt:variant>
        <vt:lpwstr>https://vaerdibyg.dk/vejledning/projektgennemgang/</vt:lpwstr>
      </vt:variant>
      <vt:variant>
        <vt:lpwstr/>
      </vt:variant>
      <vt:variant>
        <vt:i4>4456535</vt:i4>
      </vt:variant>
      <vt:variant>
        <vt:i4>0</vt:i4>
      </vt:variant>
      <vt:variant>
        <vt:i4>0</vt:i4>
      </vt:variant>
      <vt:variant>
        <vt:i4>5</vt:i4>
      </vt:variant>
      <vt:variant>
        <vt:lpwstr>https://vaerdibyg.dk/download/24/vejledninger-og-vaerktoejer/3685/brugervenlige-kontrakter-vejledning.pdf</vt:lpwstr>
      </vt:variant>
      <vt:variant>
        <vt:lpwstr/>
      </vt:variant>
      <vt:variant>
        <vt:i4>5111918</vt:i4>
      </vt:variant>
      <vt:variant>
        <vt:i4>6</vt:i4>
      </vt:variant>
      <vt:variant>
        <vt:i4>0</vt:i4>
      </vt:variant>
      <vt:variant>
        <vt:i4>5</vt:i4>
      </vt:variant>
      <vt:variant>
        <vt:lpwstr>mailto:hlb@bygherreforeningen.dk</vt:lpwstr>
      </vt:variant>
      <vt:variant>
        <vt:lpwstr/>
      </vt:variant>
      <vt:variant>
        <vt:i4>5111918</vt:i4>
      </vt:variant>
      <vt:variant>
        <vt:i4>3</vt:i4>
      </vt:variant>
      <vt:variant>
        <vt:i4>0</vt:i4>
      </vt:variant>
      <vt:variant>
        <vt:i4>5</vt:i4>
      </vt:variant>
      <vt:variant>
        <vt:lpwstr>mailto:hlb@bygherreforeningen.dk</vt:lpwstr>
      </vt:variant>
      <vt:variant>
        <vt:lpwstr/>
      </vt:variant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mailto:hlb@bygherreforeningen.dk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bygherre-pioner</dc:title>
  <dc:subject/>
  <dc:creator>Caroline Amalie Jul Steenholt</dc:creator>
  <cp:keywords/>
  <cp:lastModifiedBy>Morten Skaarup Jensen</cp:lastModifiedBy>
  <cp:revision>6</cp:revision>
  <cp:lastPrinted>2022-11-08T04:54:00Z</cp:lastPrinted>
  <dcterms:created xsi:type="dcterms:W3CDTF">2022-11-16T15:04:00Z</dcterms:created>
  <dcterms:modified xsi:type="dcterms:W3CDTF">2022-11-23T10:19:00Z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0x010100A72D03C9BE5FE2428137EE699674ADE0</vt:lpwstr>
  </property>
  <property fmtid="{D5CDD505-2E9C-101B-9397-08002B2CF9AE}" pid="3" name="Ram_Document_Date">
    <vt:lpwstr> </vt:lpwstr>
  </property>
  <property fmtid="{D5CDD505-2E9C-101B-9397-08002B2CF9AE}" pid="4" name="Ram_Document_Version">
    <vt:lpwstr> </vt:lpwstr>
  </property>
  <property fmtid="{D5CDD505-2E9C-101B-9397-08002B2CF9AE}" pid="5" name="Ram_Project_Number">
    <vt:lpwstr> </vt:lpwstr>
  </property>
  <property fmtid="{D5CDD505-2E9C-101B-9397-08002B2CF9AE}" pid="6" name="Ram_Project_Name">
    <vt:lpwstr> </vt:lpwstr>
  </property>
  <property fmtid="{D5CDD505-2E9C-101B-9397-08002B2CF9AE}" pid="7" name="Ram_Document_DocStructureID">
    <vt:lpwstr> </vt:lpwstr>
  </property>
  <property fmtid="{D5CDD505-2E9C-101B-9397-08002B2CF9AE}" pid="8" name="Ram_Document_DocID">
    <vt:lpwstr> </vt:lpwstr>
  </property>
  <property fmtid="{D5CDD505-2E9C-101B-9397-08002B2CF9AE}" pid="9" name="Ram_Document_Title1">
    <vt:lpwstr> </vt:lpwstr>
  </property>
  <property fmtid="{D5CDD505-2E9C-101B-9397-08002B2CF9AE}" pid="10" name="Ram_Document_Title2">
    <vt:lpwstr> </vt:lpwstr>
  </property>
  <property fmtid="{D5CDD505-2E9C-101B-9397-08002B2CF9AE}" pid="11" name="Ram_Document_VersionDescription">
    <vt:lpwstr> </vt:lpwstr>
  </property>
  <property fmtid="{D5CDD505-2E9C-101B-9397-08002B2CF9AE}" pid="12" name="Ram_Document_CheckedBy">
    <vt:lpwstr> </vt:lpwstr>
  </property>
  <property fmtid="{D5CDD505-2E9C-101B-9397-08002B2CF9AE}" pid="13" name="Ram_Document_PreparedBy">
    <vt:lpwstr> </vt:lpwstr>
  </property>
  <property fmtid="{D5CDD505-2E9C-101B-9397-08002B2CF9AE}" pid="14" name="Ram_Document_ApprovedBy">
    <vt:lpwstr> </vt:lpwstr>
  </property>
  <property fmtid="{D5CDD505-2E9C-101B-9397-08002B2CF9AE}" pid="15" name="templatetype">
    <vt:lpwstr>shortreport</vt:lpwstr>
  </property>
  <property fmtid="{D5CDD505-2E9C-101B-9397-08002B2CF9AE}" pid="16" name="TemplafyTimeStamp">
    <vt:lpwstr>2019-07-18T07:34:20.7778832Z</vt:lpwstr>
  </property>
  <property fmtid="{D5CDD505-2E9C-101B-9397-08002B2CF9AE}" pid="17" name="CustomerId">
    <vt:lpwstr>ramboll</vt:lpwstr>
  </property>
  <property fmtid="{D5CDD505-2E9C-101B-9397-08002B2CF9AE}" pid="18" name="TemplateId">
    <vt:lpwstr>636403873330384695</vt:lpwstr>
  </property>
  <property fmtid="{D5CDD505-2E9C-101B-9397-08002B2CF9AE}" pid="19" name="UserProfileId">
    <vt:lpwstr>636643085076153714</vt:lpwstr>
  </property>
  <property fmtid="{D5CDD505-2E9C-101B-9397-08002B2CF9AE}" pid="20" name="MediaServiceImageTags">
    <vt:lpwstr/>
  </property>
</Properties>
</file>