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1F93" w14:textId="77777777" w:rsidR="00AC7ED7" w:rsidRPr="00AD5525" w:rsidRDefault="00AC7ED7" w:rsidP="00AC7ED7">
      <w:pPr>
        <w:pStyle w:val="TOCPageTitle"/>
        <w:rPr>
          <w:lang w:val="en-GB"/>
        </w:rPr>
      </w:pPr>
      <w:r>
        <w:t>BILAG 1 - Tjekskemaer</w:t>
      </w:r>
    </w:p>
    <w:tbl>
      <w:tblPr>
        <w:tblStyle w:val="TableGrid"/>
        <w:tblW w:w="9322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418"/>
        <w:gridCol w:w="1417"/>
      </w:tblGrid>
      <w:tr w:rsidR="006F748F" w:rsidRPr="00690436" w14:paraId="393DC132" w14:textId="77777777" w:rsidTr="00921B9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477F3852" w14:textId="4165826E" w:rsidR="006F748F" w:rsidRPr="00690436" w:rsidRDefault="006F748F" w:rsidP="00921B9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Risiko</w:t>
            </w:r>
            <w:r w:rsidR="003C7CA3">
              <w:rPr>
                <w:b w:val="0"/>
              </w:rPr>
              <w:t>-</w:t>
            </w:r>
            <w:r w:rsidRPr="00690436">
              <w:rPr>
                <w:b w:val="0"/>
              </w:rPr>
              <w:t>område nr.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A08D9C" w14:textId="77777777" w:rsidR="006F748F" w:rsidRPr="00690436" w:rsidRDefault="006F748F" w:rsidP="00921B9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8658220" w14:textId="77777777" w:rsidR="006F748F" w:rsidRPr="00690436" w:rsidRDefault="006F748F" w:rsidP="00921B9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 xml:space="preserve">Relevant for </w:t>
            </w:r>
            <w:r w:rsidRPr="00690436">
              <w:rPr>
                <w:b w:val="0"/>
              </w:rPr>
              <w:t>projektet</w:t>
            </w:r>
          </w:p>
        </w:tc>
      </w:tr>
      <w:tr w:rsidR="006F748F" w:rsidRPr="00690436" w14:paraId="243FA3F9" w14:textId="77777777" w:rsidTr="00921B9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11295E27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7B0DC07A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99DFF01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D4CBEC7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6F748F" w:rsidRPr="00690436" w14:paraId="74C45108" w14:textId="77777777" w:rsidTr="00921B92">
        <w:tc>
          <w:tcPr>
            <w:tcW w:w="1101" w:type="dxa"/>
            <w:shd w:val="clear" w:color="auto" w:fill="auto"/>
            <w:vAlign w:val="center"/>
          </w:tcPr>
          <w:p w14:paraId="38824C77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rPr>
                <w:rFonts w:cs="Arial"/>
              </w:rPr>
              <w:t>1.0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BC563B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rPr>
                <w:rFonts w:cs="Arial"/>
              </w:rPr>
              <w:t>Opmåling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50FF1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8169CA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5DC3A9CA" w14:textId="77777777" w:rsidTr="00921B92">
        <w:tc>
          <w:tcPr>
            <w:tcW w:w="1101" w:type="dxa"/>
            <w:shd w:val="clear" w:color="auto" w:fill="auto"/>
            <w:vAlign w:val="center"/>
          </w:tcPr>
          <w:p w14:paraId="2A659A6A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rPr>
                <w:rFonts w:cs="Arial"/>
              </w:rPr>
              <w:t>2.0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E1ADC0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t>Tilstand af el, vand og afløb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35F09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F1D6A1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268496FF" w14:textId="77777777" w:rsidTr="00921B92">
        <w:tc>
          <w:tcPr>
            <w:tcW w:w="1101" w:type="dxa"/>
            <w:shd w:val="clear" w:color="auto" w:fill="auto"/>
            <w:vAlign w:val="center"/>
          </w:tcPr>
          <w:p w14:paraId="36559947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E60C0B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t>Funktion af tekniske anlæg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8ADE7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E461B0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31DF4860" w14:textId="77777777" w:rsidTr="00921B92">
        <w:tc>
          <w:tcPr>
            <w:tcW w:w="1101" w:type="dxa"/>
            <w:shd w:val="clear" w:color="auto" w:fill="auto"/>
            <w:vAlign w:val="center"/>
          </w:tcPr>
          <w:p w14:paraId="47A18A6E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4876FA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rPr>
                <w:rFonts w:cs="Arial"/>
              </w:rPr>
              <w:t>Miljøundersøgelser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92691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196908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28FA3493" w14:textId="77777777" w:rsidTr="00921B92">
        <w:tc>
          <w:tcPr>
            <w:tcW w:w="1101" w:type="dxa"/>
            <w:shd w:val="clear" w:color="auto" w:fill="auto"/>
            <w:vAlign w:val="center"/>
          </w:tcPr>
          <w:p w14:paraId="5DE85700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5.0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5E89D2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t>Råd/svamp og fugtundersøgelser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A0992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ADD611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7E61FF07" w14:textId="77777777" w:rsidTr="00921B92">
        <w:tc>
          <w:tcPr>
            <w:tcW w:w="1101" w:type="dxa"/>
            <w:shd w:val="clear" w:color="auto" w:fill="auto"/>
            <w:vAlign w:val="center"/>
          </w:tcPr>
          <w:p w14:paraId="21BFC28C" w14:textId="77777777" w:rsidR="006F748F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6.0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9731DA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rPr>
                <w:rFonts w:cs="Arial"/>
              </w:rPr>
              <w:t>Indeklima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04C7D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633E83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37B8533E" w14:textId="77777777" w:rsidTr="00921B92">
        <w:tc>
          <w:tcPr>
            <w:tcW w:w="1101" w:type="dxa"/>
            <w:shd w:val="clear" w:color="auto" w:fill="auto"/>
            <w:vAlign w:val="center"/>
          </w:tcPr>
          <w:p w14:paraId="1081AEC6" w14:textId="77777777" w:rsidR="006F748F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7.0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1AA5E3" w14:textId="47C02BB8" w:rsidR="006F748F" w:rsidRPr="00512100" w:rsidRDefault="003C7CA3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t>Konstruktive/</w:t>
            </w:r>
            <w:r w:rsidR="006F748F" w:rsidRPr="00512100">
              <w:t>statiske undersøgelser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AEC00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1CA379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7FD2D638" w14:textId="77777777" w:rsidTr="00921B92">
        <w:tc>
          <w:tcPr>
            <w:tcW w:w="1101" w:type="dxa"/>
            <w:shd w:val="clear" w:color="auto" w:fill="auto"/>
            <w:vAlign w:val="center"/>
          </w:tcPr>
          <w:p w14:paraId="355E35C9" w14:textId="77777777" w:rsidR="006F748F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8.0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4225B3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rPr>
                <w:rFonts w:cs="Arial"/>
              </w:rPr>
              <w:t>Geoteknik</w:t>
            </w:r>
            <w:r>
              <w:rPr>
                <w:rFonts w:cs="Arial"/>
              </w:rPr>
              <w:t xml:space="preserve"> og jordmiljø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D4162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B22218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58C26099" w14:textId="77777777" w:rsidTr="00921B92">
        <w:tc>
          <w:tcPr>
            <w:tcW w:w="1101" w:type="dxa"/>
            <w:shd w:val="clear" w:color="auto" w:fill="auto"/>
            <w:vAlign w:val="center"/>
          </w:tcPr>
          <w:p w14:paraId="56712AF0" w14:textId="77777777" w:rsidR="006F748F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9.0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89181F" w14:textId="77777777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t>Energikrav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3C6B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6DC8EF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6F748F" w:rsidRPr="00690436" w14:paraId="31CFF0FD" w14:textId="77777777" w:rsidTr="00921B92">
        <w:tc>
          <w:tcPr>
            <w:tcW w:w="1101" w:type="dxa"/>
            <w:shd w:val="clear" w:color="auto" w:fill="auto"/>
            <w:vAlign w:val="center"/>
          </w:tcPr>
          <w:p w14:paraId="3400BD60" w14:textId="77777777" w:rsidR="006F748F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10.0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6DE604" w14:textId="3259FDAC" w:rsidR="006F748F" w:rsidRPr="00512100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512100">
              <w:t>Myndighedskrav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DEEA2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58AC1F" w14:textId="77777777" w:rsidR="006F748F" w:rsidRPr="00690436" w:rsidRDefault="006F748F" w:rsidP="00921B9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115CD794" w14:textId="77777777" w:rsidR="005C1625" w:rsidRDefault="005C1625">
      <w:pPr>
        <w:spacing w:after="0" w:line="240" w:lineRule="auto"/>
        <w:jc w:val="left"/>
      </w:pPr>
      <w:r>
        <w:br w:type="page"/>
      </w:r>
    </w:p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566DEF" w:rsidRPr="00690436" w14:paraId="56C27111" w14:textId="77777777" w:rsidTr="00B9180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31C70F0D" w14:textId="77C6C356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lastRenderedPageBreak/>
              <w:t xml:space="preserve">Risikoområde </w:t>
            </w:r>
            <w:r w:rsidR="00450636" w:rsidRPr="00690436">
              <w:rPr>
                <w:b w:val="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927BC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96321C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D3BB4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858EF" w14:textId="77777777" w:rsidR="00566DEF" w:rsidRPr="00690436" w:rsidRDefault="007343F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40389BEC" w14:textId="1F40B6B3" w:rsidR="00566DEF" w:rsidRPr="00690436" w:rsidRDefault="0045063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566DEF" w:rsidRPr="00690436" w14:paraId="3F519652" w14:textId="77777777" w:rsidTr="00B918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7C788C3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7A706A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DB7CA6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EDD9E8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71850B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DDD0A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A9B664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6AF54B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66DEF" w:rsidRPr="00690436" w14:paraId="3CB56294" w14:textId="77777777" w:rsidTr="00B91802">
        <w:tc>
          <w:tcPr>
            <w:tcW w:w="1101" w:type="dxa"/>
            <w:shd w:val="clear" w:color="auto" w:fill="auto"/>
            <w:vAlign w:val="center"/>
          </w:tcPr>
          <w:p w14:paraId="3800974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 w:rsidRPr="00690436">
              <w:rPr>
                <w:rFonts w:cs="Arial"/>
                <w:b/>
              </w:rPr>
              <w:t>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B8C10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Opmåling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13C6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05EFC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CBF13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1C1F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2AB0BA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EAE73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4DFFEC9B" w14:textId="77777777" w:rsidTr="00B91802">
        <w:tc>
          <w:tcPr>
            <w:tcW w:w="1101" w:type="dxa"/>
            <w:shd w:val="clear" w:color="auto" w:fill="auto"/>
            <w:vAlign w:val="center"/>
          </w:tcPr>
          <w:p w14:paraId="15939EA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3B6E06" w14:textId="10ADBFA1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Indretning med skillevægge mv iht. tegninger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8BCD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7143B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3FCBD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7C342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73E97A5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07EC4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6FBCCD64" w14:textId="77777777" w:rsidTr="00B91802">
        <w:tc>
          <w:tcPr>
            <w:tcW w:w="1101" w:type="dxa"/>
            <w:shd w:val="clear" w:color="auto" w:fill="auto"/>
            <w:vAlign w:val="center"/>
          </w:tcPr>
          <w:p w14:paraId="6E24D27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AB2F78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Rør og ledninger i jord:</w:t>
            </w:r>
          </w:p>
          <w:p w14:paraId="6348DB65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-Fjernvarme</w:t>
            </w:r>
          </w:p>
          <w:p w14:paraId="7D15927F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-El</w:t>
            </w:r>
          </w:p>
          <w:p w14:paraId="3FA2060D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-Vand</w:t>
            </w:r>
          </w:p>
          <w:p w14:paraId="45CEFA90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-Telefon og IT</w:t>
            </w:r>
          </w:p>
          <w:p w14:paraId="306F37FC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-Kloak</w:t>
            </w:r>
          </w:p>
          <w:p w14:paraId="35C397F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-Andre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8A06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ECE4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DBAC5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E807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B42EAF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3CACC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1C949D7C" w14:textId="77777777" w:rsidTr="00B91802">
        <w:tc>
          <w:tcPr>
            <w:tcW w:w="1101" w:type="dxa"/>
            <w:shd w:val="clear" w:color="auto" w:fill="auto"/>
            <w:vAlign w:val="center"/>
          </w:tcPr>
          <w:p w14:paraId="39206EA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41400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Krav om digitale tegninger, IKT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30E9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935E7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9CE4F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96FE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C16373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5164C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5675EBA3" w14:textId="77777777" w:rsidTr="00B91802">
        <w:tc>
          <w:tcPr>
            <w:tcW w:w="1101" w:type="dxa"/>
            <w:shd w:val="clear" w:color="auto" w:fill="auto"/>
            <w:vAlign w:val="center"/>
          </w:tcPr>
          <w:p w14:paraId="0C6A5A7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1C63F6" w14:textId="77777777" w:rsidR="00566DEF" w:rsidRDefault="00DC6465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Ydre og indre geometri</w:t>
            </w:r>
            <w:r w:rsidR="006E301F">
              <w:rPr>
                <w:rFonts w:cs="Arial"/>
              </w:rPr>
              <w:t xml:space="preserve"> Registrering af skævheder og afvigelser fra tegninger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3B61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CCB5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71E40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44EFE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DB530B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1A993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12100" w:rsidRPr="00690436" w14:paraId="7A850215" w14:textId="77777777" w:rsidTr="00B91802">
        <w:tc>
          <w:tcPr>
            <w:tcW w:w="1101" w:type="dxa"/>
            <w:shd w:val="clear" w:color="auto" w:fill="auto"/>
            <w:vAlign w:val="center"/>
          </w:tcPr>
          <w:p w14:paraId="04DDBFAF" w14:textId="77777777" w:rsidR="00512100" w:rsidRPr="00690436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F4C87" w14:textId="77777777" w:rsidR="00512100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7BA79" w14:textId="77777777" w:rsidR="00512100" w:rsidRPr="00690436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98F39" w14:textId="77777777" w:rsidR="00512100" w:rsidRPr="00690436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B83A53" w14:textId="77777777" w:rsidR="00512100" w:rsidRPr="00690436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A259F8" w14:textId="77777777" w:rsidR="00512100" w:rsidRPr="00690436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7625471" w14:textId="77777777" w:rsidR="00512100" w:rsidRPr="00690436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4E2242" w14:textId="77777777" w:rsidR="00512100" w:rsidRPr="00690436" w:rsidRDefault="00512100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5BADE41A" w14:textId="77777777" w:rsidR="0057082A" w:rsidRDefault="0057082A" w:rsidP="00690436"/>
    <w:p w14:paraId="3B88FB36" w14:textId="77777777" w:rsidR="00566DEF" w:rsidRDefault="00566DEF" w:rsidP="00690436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566DEF" w:rsidRPr="00690436" w14:paraId="474B26C8" w14:textId="77777777" w:rsidTr="00B9180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111A125F" w14:textId="79A84745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 xml:space="preserve">Risikoområde </w:t>
            </w:r>
            <w:r w:rsidR="00450636" w:rsidRPr="00690436">
              <w:rPr>
                <w:b w:val="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3F927E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E3A64C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F5FC3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9B7D8" w14:textId="77777777" w:rsidR="00566DEF" w:rsidRPr="00690436" w:rsidRDefault="007343F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7BCECAE8" w14:textId="47C323EB" w:rsidR="00566DEF" w:rsidRPr="00690436" w:rsidRDefault="0045063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566DEF" w:rsidRPr="00690436" w14:paraId="64C9D6EC" w14:textId="77777777" w:rsidTr="00B918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91BB44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6DFD7A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6186B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7A4B9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AB388C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493CDE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54E0D6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65DC8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66DEF" w:rsidRPr="00690436" w14:paraId="704C08F1" w14:textId="77777777" w:rsidTr="00B91802">
        <w:tc>
          <w:tcPr>
            <w:tcW w:w="1101" w:type="dxa"/>
            <w:shd w:val="clear" w:color="auto" w:fill="auto"/>
            <w:vAlign w:val="center"/>
          </w:tcPr>
          <w:p w14:paraId="2E46F833" w14:textId="6572E303" w:rsidR="00566DEF" w:rsidRPr="00690436" w:rsidRDefault="003C7CA3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566DEF" w:rsidRPr="00690436">
              <w:rPr>
                <w:rFonts w:cs="Arial"/>
                <w:b/>
              </w:rPr>
              <w:t>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AC758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 w:rsidRPr="00FC4BB7">
              <w:rPr>
                <w:b/>
              </w:rPr>
              <w:t>Undersøgelser af el, vand og afløb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65E7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02D69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EE62A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A67F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58378B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BC27B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4FCC99E0" w14:textId="77777777" w:rsidTr="00B91802">
        <w:tc>
          <w:tcPr>
            <w:tcW w:w="1101" w:type="dxa"/>
            <w:shd w:val="clear" w:color="auto" w:fill="auto"/>
            <w:vAlign w:val="center"/>
          </w:tcPr>
          <w:p w14:paraId="2FFFFCC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909E6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Kan demonteret el genmonteres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8CB6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3FF1E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31042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A7F4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071988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F5C67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2F0862CE" w14:textId="77777777" w:rsidTr="00B91802">
        <w:tc>
          <w:tcPr>
            <w:tcW w:w="1101" w:type="dxa"/>
            <w:shd w:val="clear" w:color="auto" w:fill="auto"/>
            <w:vAlign w:val="center"/>
          </w:tcPr>
          <w:p w14:paraId="773818D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1EC51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Restlevetid for 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C692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DB274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7DCEE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6D85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755687C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A4A98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7C7BA59F" w14:textId="77777777" w:rsidTr="00B91802">
        <w:tc>
          <w:tcPr>
            <w:tcW w:w="1101" w:type="dxa"/>
            <w:shd w:val="clear" w:color="auto" w:fill="auto"/>
            <w:vAlign w:val="center"/>
          </w:tcPr>
          <w:p w14:paraId="6FC34C9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5EB2F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Alder på vandrør, begyndende tegn på skader og forventet restlevetid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5AEA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9806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90ADF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DAFF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2E03B60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69E4C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54206462" w14:textId="77777777" w:rsidTr="00B91802">
        <w:tc>
          <w:tcPr>
            <w:tcW w:w="1101" w:type="dxa"/>
            <w:shd w:val="clear" w:color="auto" w:fill="auto"/>
            <w:vAlign w:val="center"/>
          </w:tcPr>
          <w:p w14:paraId="2E8DCF7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5C7760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Radiatorer og rør, tilstand og restlevetid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C565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6A52B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F3953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01FF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27C64CE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80E00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1349257B" w14:textId="77777777" w:rsidTr="00B91802">
        <w:tc>
          <w:tcPr>
            <w:tcW w:w="1101" w:type="dxa"/>
            <w:shd w:val="clear" w:color="auto" w:fill="auto"/>
            <w:vAlign w:val="center"/>
          </w:tcPr>
          <w:p w14:paraId="79B7E1A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58027C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Tilstand af faldstammer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401A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9F21E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E47F6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F835C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4342FA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5902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6714BAD7" w14:textId="77777777" w:rsidTr="00B91802">
        <w:tc>
          <w:tcPr>
            <w:tcW w:w="1101" w:type="dxa"/>
            <w:shd w:val="clear" w:color="auto" w:fill="auto"/>
            <w:vAlign w:val="center"/>
          </w:tcPr>
          <w:p w14:paraId="782FA15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4CA51F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Tilstand af kloakker, brønde mv.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78A7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8399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65CC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23037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5497A3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E15F6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2D18B3" w:rsidRPr="00690436" w14:paraId="70F56838" w14:textId="77777777" w:rsidTr="00B91802">
        <w:tc>
          <w:tcPr>
            <w:tcW w:w="1101" w:type="dxa"/>
            <w:shd w:val="clear" w:color="auto" w:fill="auto"/>
            <w:vAlign w:val="center"/>
          </w:tcPr>
          <w:p w14:paraId="2150C990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514BAA" w14:textId="77777777" w:rsidR="002D18B3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094FE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F0C51D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C6D880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CA727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5155585C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2BAF6A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11AC3012" w14:textId="77777777" w:rsidR="00566DEF" w:rsidRDefault="00566DEF" w:rsidP="00690436"/>
    <w:p w14:paraId="15BCE29B" w14:textId="77777777" w:rsidR="00A0247B" w:rsidRDefault="00A0247B" w:rsidP="00690436"/>
    <w:p w14:paraId="0A4E1367" w14:textId="77777777" w:rsidR="005C1625" w:rsidRDefault="005C1625" w:rsidP="00690436"/>
    <w:p w14:paraId="704B07A5" w14:textId="77777777" w:rsidR="005C1625" w:rsidRDefault="005C1625" w:rsidP="00690436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566DEF" w:rsidRPr="00690436" w14:paraId="0BCF6480" w14:textId="77777777" w:rsidTr="00B9180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09712BBF" w14:textId="2445BFF8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lastRenderedPageBreak/>
              <w:t xml:space="preserve">Risikoområde </w:t>
            </w:r>
            <w:r w:rsidR="00450636" w:rsidRPr="00690436">
              <w:rPr>
                <w:b w:val="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7F9F4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2CEEFE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94895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272D1" w14:textId="77777777" w:rsidR="00566DEF" w:rsidRPr="00690436" w:rsidRDefault="007343F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4EBB8AF9" w14:textId="22E25F84" w:rsidR="00566DEF" w:rsidRPr="00690436" w:rsidRDefault="0045063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566DEF" w:rsidRPr="00690436" w14:paraId="323AB358" w14:textId="77777777" w:rsidTr="00B918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E4F478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2772B3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0C24A9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8B3E8E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FBD22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B9AD8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14411C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B6BD0E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66DEF" w:rsidRPr="00690436" w14:paraId="46106718" w14:textId="77777777" w:rsidTr="00B91802">
        <w:tc>
          <w:tcPr>
            <w:tcW w:w="1101" w:type="dxa"/>
            <w:shd w:val="clear" w:color="auto" w:fill="auto"/>
            <w:vAlign w:val="center"/>
          </w:tcPr>
          <w:p w14:paraId="10FF06FF" w14:textId="3ED32ABA" w:rsidR="00566DEF" w:rsidRPr="00690436" w:rsidRDefault="003C7CA3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566DEF" w:rsidRPr="00690436">
              <w:rPr>
                <w:rFonts w:cs="Arial"/>
                <w:b/>
              </w:rPr>
              <w:t>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BC17D1" w14:textId="37CAB4FD" w:rsidR="00566DEF" w:rsidRPr="00690436" w:rsidRDefault="003C7CA3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b/>
              </w:rPr>
              <w:t>Funktion</w:t>
            </w:r>
            <w:r w:rsidR="00566DEF" w:rsidRPr="00FC4BB7">
              <w:rPr>
                <w:b/>
              </w:rPr>
              <w:t xml:space="preserve"> af tekniske anlæg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A62B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A3D1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661B5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344BE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650883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86F27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2ADD81AD" w14:textId="77777777" w:rsidTr="00B91802">
        <w:tc>
          <w:tcPr>
            <w:tcW w:w="1101" w:type="dxa"/>
            <w:shd w:val="clear" w:color="auto" w:fill="auto"/>
            <w:vAlign w:val="center"/>
          </w:tcPr>
          <w:p w14:paraId="7E4FCF7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D720EF" w14:textId="61771D4C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Er kapaciteten af </w:t>
            </w:r>
            <w:r w:rsidR="00450636">
              <w:rPr>
                <w:rFonts w:cs="Arial"/>
              </w:rPr>
              <w:t>eksisterende</w:t>
            </w:r>
            <w:r>
              <w:rPr>
                <w:rFonts w:cs="Arial"/>
              </w:rPr>
              <w:t xml:space="preserve"> anlæg tilfredsstillende for fremtidige forhold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751D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C210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7B63D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2946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EF36CE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A6036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24FEA6BC" w14:textId="77777777" w:rsidTr="00B91802">
        <w:tc>
          <w:tcPr>
            <w:tcW w:w="1101" w:type="dxa"/>
            <w:shd w:val="clear" w:color="auto" w:fill="auto"/>
            <w:vAlign w:val="center"/>
          </w:tcPr>
          <w:p w14:paraId="0EC49C0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A335C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Drift og vedligeholdelsesudgifter tilfredsstillende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53D13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8DF95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A3F1B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E167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223174A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5604A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778BC7F7" w14:textId="77777777" w:rsidTr="00B91802">
        <w:tc>
          <w:tcPr>
            <w:tcW w:w="1101" w:type="dxa"/>
            <w:shd w:val="clear" w:color="auto" w:fill="auto"/>
            <w:vAlign w:val="center"/>
          </w:tcPr>
          <w:p w14:paraId="584F491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B50765" w14:textId="31ABDE5A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Er energiforbruget tilfredsstillende på </w:t>
            </w:r>
            <w:r w:rsidR="00450636">
              <w:rPr>
                <w:rFonts w:cs="Arial"/>
              </w:rPr>
              <w:t>eksisterende</w:t>
            </w:r>
            <w:r>
              <w:rPr>
                <w:rFonts w:cs="Arial"/>
              </w:rPr>
              <w:t xml:space="preserve"> anlæg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9A56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C2AA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7C28C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4F5F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3CBF95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2A445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6852E2DF" w14:textId="77777777" w:rsidTr="00B91802">
        <w:tc>
          <w:tcPr>
            <w:tcW w:w="1101" w:type="dxa"/>
            <w:shd w:val="clear" w:color="auto" w:fill="auto"/>
            <w:vAlign w:val="center"/>
          </w:tcPr>
          <w:p w14:paraId="4883483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754435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Er varmesystemet i orden (styring og drift)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69F3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7B5E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6A81D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02E98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BC56EC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8A65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34258F1D" w14:textId="77777777" w:rsidTr="00B91802">
        <w:tc>
          <w:tcPr>
            <w:tcW w:w="1101" w:type="dxa"/>
            <w:shd w:val="clear" w:color="auto" w:fill="auto"/>
            <w:vAlign w:val="center"/>
          </w:tcPr>
          <w:p w14:paraId="4ED681D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40067A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522F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BB48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2A560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31EA2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1EFF3A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63AE6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1FF01724" w14:textId="77777777" w:rsidR="00566DEF" w:rsidRDefault="00566DEF" w:rsidP="00566DEF"/>
    <w:p w14:paraId="32134801" w14:textId="2FD126AF" w:rsidR="003C7CA3" w:rsidRDefault="003C7CA3">
      <w:pPr>
        <w:spacing w:after="0" w:line="240" w:lineRule="auto"/>
        <w:jc w:val="left"/>
      </w:pPr>
      <w:r>
        <w:br w:type="page"/>
      </w:r>
    </w:p>
    <w:p w14:paraId="05C5C6F8" w14:textId="77777777" w:rsidR="003C7CA3" w:rsidRDefault="003C7CA3" w:rsidP="003C7CA3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3C7CA3" w:rsidRPr="00690436" w14:paraId="7EE2F126" w14:textId="77777777" w:rsidTr="008D4504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28BE262E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Risiko</w:t>
            </w:r>
            <w:r>
              <w:rPr>
                <w:b w:val="0"/>
              </w:rPr>
              <w:t>-</w:t>
            </w:r>
            <w:r w:rsidRPr="00690436">
              <w:rPr>
                <w:b w:val="0"/>
              </w:rPr>
              <w:t>område 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CB880E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2F56A8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C2F24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95630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1F7C4EAC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3C7CA3" w:rsidRPr="00690436" w14:paraId="568F1F68" w14:textId="77777777" w:rsidTr="008D4504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634A48B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3D5B0A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7E7251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9872AE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1853B8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48930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E3EA66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483924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7CA3" w:rsidRPr="00690436" w14:paraId="3B51B821" w14:textId="77777777" w:rsidTr="008D4504">
        <w:tc>
          <w:tcPr>
            <w:tcW w:w="1101" w:type="dxa"/>
            <w:shd w:val="clear" w:color="auto" w:fill="auto"/>
            <w:vAlign w:val="center"/>
          </w:tcPr>
          <w:p w14:paraId="4BB4B76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D472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Miljøundersøgelser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FA7B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61FDC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50D2F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B3A1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2AB103D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DF80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2F5765F6" w14:textId="77777777" w:rsidTr="008D4504">
        <w:tc>
          <w:tcPr>
            <w:tcW w:w="1101" w:type="dxa"/>
            <w:shd w:val="clear" w:color="auto" w:fill="auto"/>
            <w:vAlign w:val="center"/>
          </w:tcPr>
          <w:p w14:paraId="4911A6A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3408C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Opført eller renoveret i perioden 1950-77 (PCB i fuger)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16A2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92F67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0552F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4BFE7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526DAD1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96917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32AD3F97" w14:textId="77777777" w:rsidTr="008D4504">
        <w:tc>
          <w:tcPr>
            <w:tcW w:w="1101" w:type="dxa"/>
            <w:shd w:val="clear" w:color="auto" w:fill="auto"/>
            <w:vAlign w:val="center"/>
          </w:tcPr>
          <w:p w14:paraId="46EF5F2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21BA92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Elektrisk udstyr fra før 1987 (PCB)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F72B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E0C41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CFE96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99A4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EDFDCA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1FA94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2E5AC3B1" w14:textId="77777777" w:rsidTr="008D4504">
        <w:tc>
          <w:tcPr>
            <w:tcW w:w="1101" w:type="dxa"/>
            <w:shd w:val="clear" w:color="auto" w:fill="auto"/>
            <w:vAlign w:val="center"/>
          </w:tcPr>
          <w:p w14:paraId="3B6D4BF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0705F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Membraner og materialer med PAH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D7F8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2E00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A9089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A7A1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8EBA9C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DC880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416BD5CB" w14:textId="77777777" w:rsidTr="008D4504">
        <w:tc>
          <w:tcPr>
            <w:tcW w:w="1101" w:type="dxa"/>
            <w:shd w:val="clear" w:color="auto" w:fill="auto"/>
            <w:vAlign w:val="center"/>
          </w:tcPr>
          <w:p w14:paraId="6B1226A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61CE3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Materialer med Asbest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06C5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9426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368DD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C522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717EB2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A5C46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5C675724" w14:textId="77777777" w:rsidTr="008D4504">
        <w:tc>
          <w:tcPr>
            <w:tcW w:w="1101" w:type="dxa"/>
            <w:shd w:val="clear" w:color="auto" w:fill="auto"/>
            <w:vAlign w:val="center"/>
          </w:tcPr>
          <w:p w14:paraId="60F59FB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FC2610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Linoleum med tungmetaller eller PCB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D08B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3D9E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DA433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14A7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3A31ED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E2BC8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3613E306" w14:textId="77777777" w:rsidTr="008D4504">
        <w:tc>
          <w:tcPr>
            <w:tcW w:w="1101" w:type="dxa"/>
            <w:shd w:val="clear" w:color="auto" w:fill="auto"/>
            <w:vAlign w:val="center"/>
          </w:tcPr>
          <w:p w14:paraId="0386E0A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659267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Maling med Litopone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E5F8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94477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857BC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9CD2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556FCE1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425DC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1C2AB50B" w14:textId="77777777" w:rsidTr="008D4504">
        <w:tc>
          <w:tcPr>
            <w:tcW w:w="1101" w:type="dxa"/>
            <w:shd w:val="clear" w:color="auto" w:fill="auto"/>
            <w:vAlign w:val="center"/>
          </w:tcPr>
          <w:p w14:paraId="33F9273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6207C6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PCB, tungmetaller i maling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129D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401C1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8179A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253F2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1F4B78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3263C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27F611E7" w14:textId="77777777" w:rsidTr="008D4504">
        <w:tc>
          <w:tcPr>
            <w:tcW w:w="1101" w:type="dxa"/>
            <w:shd w:val="clear" w:color="auto" w:fill="auto"/>
            <w:vAlign w:val="center"/>
          </w:tcPr>
          <w:p w14:paraId="2D70221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D99870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Lak med tungmetaller eller PCB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9DBB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F3CA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366A1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91FB7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8697DD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0C967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51A031BD" w14:textId="77777777" w:rsidTr="008D4504">
        <w:tc>
          <w:tcPr>
            <w:tcW w:w="1101" w:type="dxa"/>
            <w:shd w:val="clear" w:color="auto" w:fill="auto"/>
            <w:vAlign w:val="center"/>
          </w:tcPr>
          <w:p w14:paraId="2619924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0C7818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*Liste over typiske stoffer i bilag xx f.eks. PVC, Ældre mineraluld, jernbanesveller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7F83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9A14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9E130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4C469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83CC2E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0F078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01EC3C4A" w14:textId="77777777" w:rsidTr="008D4504">
        <w:tc>
          <w:tcPr>
            <w:tcW w:w="1101" w:type="dxa"/>
            <w:shd w:val="clear" w:color="auto" w:fill="auto"/>
            <w:vAlign w:val="center"/>
          </w:tcPr>
          <w:p w14:paraId="09A0F0F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48C3E9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0CAD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2640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85780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98F3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AD7E41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55CED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5ED188DF" w14:textId="77777777" w:rsidR="003C7CA3" w:rsidRDefault="003C7CA3" w:rsidP="003C7CA3"/>
    <w:p w14:paraId="277CB060" w14:textId="0F6EBED6" w:rsidR="003C7CA3" w:rsidRDefault="003C7CA3">
      <w:pPr>
        <w:spacing w:after="0" w:line="240" w:lineRule="auto"/>
        <w:jc w:val="left"/>
      </w:pPr>
      <w:r>
        <w:br w:type="page"/>
      </w:r>
    </w:p>
    <w:p w14:paraId="269BC7B3" w14:textId="77777777" w:rsidR="003C7CA3" w:rsidRDefault="003C7CA3" w:rsidP="003C7CA3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3C7CA3" w:rsidRPr="00690436" w14:paraId="4FE5A776" w14:textId="77777777" w:rsidTr="008D4504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758729CA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Risikoområde 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B1F32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C8A1E6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F7BB24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30B99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4770DD46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3C7CA3" w:rsidRPr="00690436" w14:paraId="6E8A3C01" w14:textId="77777777" w:rsidTr="008D4504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38563C5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F55098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C5C586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DB8AD7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0E317E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18CDC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99C76B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281F46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7CA3" w:rsidRPr="00690436" w14:paraId="6E09AA0D" w14:textId="77777777" w:rsidTr="008D4504">
        <w:tc>
          <w:tcPr>
            <w:tcW w:w="1101" w:type="dxa"/>
            <w:shd w:val="clear" w:color="auto" w:fill="auto"/>
            <w:vAlign w:val="center"/>
          </w:tcPr>
          <w:p w14:paraId="482CE6B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C4AD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Råd/svamp og skimmel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092D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F2A4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6120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2F6D5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E827CA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F592B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6DF4ADA1" w14:textId="77777777" w:rsidTr="008D4504">
        <w:tc>
          <w:tcPr>
            <w:tcW w:w="1101" w:type="dxa"/>
            <w:shd w:val="clear" w:color="auto" w:fill="auto"/>
            <w:vAlign w:val="center"/>
          </w:tcPr>
          <w:p w14:paraId="03CDAA7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04BF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Tegn på fugtskader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E8B2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C79B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86E7B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74CF4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44057D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76C1C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17458E7D" w14:textId="77777777" w:rsidTr="008D4504">
        <w:tc>
          <w:tcPr>
            <w:tcW w:w="1101" w:type="dxa"/>
            <w:shd w:val="clear" w:color="auto" w:fill="auto"/>
            <w:vAlign w:val="center"/>
          </w:tcPr>
          <w:p w14:paraId="5EB5FE7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F0C4C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Ændres der ved ventilation og udluftning af konstruktioner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99EB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0ADAE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7D870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1AB3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903876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E231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147A6BE2" w14:textId="77777777" w:rsidTr="008D4504">
        <w:tc>
          <w:tcPr>
            <w:tcW w:w="1101" w:type="dxa"/>
            <w:shd w:val="clear" w:color="auto" w:fill="auto"/>
            <w:vAlign w:val="center"/>
          </w:tcPr>
          <w:p w14:paraId="6278166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00EBE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Opstigende grundfugt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5C48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30FB7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2C7D5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D2574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C6A968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EB10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6A61D9FC" w14:textId="77777777" w:rsidTr="008D4504">
        <w:tc>
          <w:tcPr>
            <w:tcW w:w="1101" w:type="dxa"/>
            <w:shd w:val="clear" w:color="auto" w:fill="auto"/>
            <w:vAlign w:val="center"/>
          </w:tcPr>
          <w:p w14:paraId="378966C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382061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Brugerrelaterede fugtskader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F056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F03E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068E3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89A14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4FCF27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E989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6548132E" w14:textId="77777777" w:rsidTr="008D4504">
        <w:tc>
          <w:tcPr>
            <w:tcW w:w="1101" w:type="dxa"/>
            <w:shd w:val="clear" w:color="auto" w:fill="auto"/>
            <w:vAlign w:val="center"/>
          </w:tcPr>
          <w:p w14:paraId="46F48AA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7867BD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Afvanding af tagfladen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0782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7F513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5C1A1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13C5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E54D5F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A0F79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2DE849E8" w14:textId="77777777" w:rsidTr="008D4504">
        <w:tc>
          <w:tcPr>
            <w:tcW w:w="1101" w:type="dxa"/>
            <w:shd w:val="clear" w:color="auto" w:fill="auto"/>
            <w:vAlign w:val="center"/>
          </w:tcPr>
          <w:p w14:paraId="1914C10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3ED46E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Indvendig efterisolering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86F7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8899C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7FF23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CAF3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65A3BB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B12BC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66C8F468" w14:textId="77777777" w:rsidTr="008D4504">
        <w:tc>
          <w:tcPr>
            <w:tcW w:w="1101" w:type="dxa"/>
            <w:shd w:val="clear" w:color="auto" w:fill="auto"/>
            <w:vAlign w:val="center"/>
          </w:tcPr>
          <w:p w14:paraId="4368050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94A1ED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Indvendige tagnedløb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4BB2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5D31B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4841A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C2C5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A0CE83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34205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3BE96BC8" w14:textId="77777777" w:rsidTr="008D4504">
        <w:tc>
          <w:tcPr>
            <w:tcW w:w="1101" w:type="dxa"/>
            <w:shd w:val="clear" w:color="auto" w:fill="auto"/>
            <w:vAlign w:val="center"/>
          </w:tcPr>
          <w:p w14:paraId="465514F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124A1B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Gammel fugt/vandskade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1C9B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5795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5D712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CA978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723A58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3031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7869F015" w14:textId="77777777" w:rsidTr="008D4504">
        <w:tc>
          <w:tcPr>
            <w:tcW w:w="1101" w:type="dxa"/>
            <w:shd w:val="clear" w:color="auto" w:fill="auto"/>
            <w:vAlign w:val="center"/>
          </w:tcPr>
          <w:p w14:paraId="04D8B1F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2F6609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Ændres der på temperaturforhold eller dugpunkt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A27E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8ACC4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CC5C9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091D0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2AB0E9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AFB5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2538575A" w14:textId="77777777" w:rsidTr="008D4504">
        <w:tc>
          <w:tcPr>
            <w:tcW w:w="1101" w:type="dxa"/>
            <w:shd w:val="clear" w:color="auto" w:fill="auto"/>
            <w:vAlign w:val="center"/>
          </w:tcPr>
          <w:p w14:paraId="132C498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0E3356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43BE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B596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716C4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53D1E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53A8A3B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9CCB8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7D7BEDB6" w14:textId="77777777" w:rsidR="003C7CA3" w:rsidRDefault="003C7CA3" w:rsidP="003C7CA3"/>
    <w:p w14:paraId="5A8E209E" w14:textId="77777777" w:rsidR="003C7CA3" w:rsidRDefault="003C7CA3" w:rsidP="003C7CA3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3C7CA3" w:rsidRPr="00690436" w14:paraId="3C47F09A" w14:textId="77777777" w:rsidTr="008D4504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198628E3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Risikoområde 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DB5DFD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B17E5D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8C41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6649E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649ED46B" w14:textId="77777777" w:rsidR="003C7CA3" w:rsidRPr="00690436" w:rsidRDefault="003C7CA3" w:rsidP="008D4504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3C7CA3" w:rsidRPr="00690436" w14:paraId="4A761AB4" w14:textId="77777777" w:rsidTr="008D4504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EE614B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BB5A95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32E47E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89EFF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3C8B32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8D848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1232DE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DA5BDF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3C7CA3" w:rsidRPr="00690436" w14:paraId="3E0214C2" w14:textId="77777777" w:rsidTr="008D4504">
        <w:tc>
          <w:tcPr>
            <w:tcW w:w="1101" w:type="dxa"/>
            <w:shd w:val="clear" w:color="auto" w:fill="auto"/>
            <w:vAlign w:val="center"/>
          </w:tcPr>
          <w:p w14:paraId="2FEB410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AC158" w14:textId="77777777" w:rsidR="003C7CA3" w:rsidRPr="004D2FCF" w:rsidRDefault="003C7CA3" w:rsidP="008D4504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 w:rsidRPr="004D2FCF">
              <w:rPr>
                <w:b/>
              </w:rPr>
              <w:t>Indeklima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84D5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CB227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F6541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0427C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476029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4D13E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4D8F687C" w14:textId="77777777" w:rsidTr="008D4504">
        <w:tc>
          <w:tcPr>
            <w:tcW w:w="1101" w:type="dxa"/>
            <w:shd w:val="clear" w:color="auto" w:fill="auto"/>
            <w:vAlign w:val="center"/>
          </w:tcPr>
          <w:p w14:paraId="70E3300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B5E59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Eksisterende problem med radon, PCB, forurening under bygning, andet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6A21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F3F41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E8CE2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38C0C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0483E4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89F52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7DF7F9E8" w14:textId="77777777" w:rsidTr="008D4504">
        <w:tc>
          <w:tcPr>
            <w:tcW w:w="1101" w:type="dxa"/>
            <w:shd w:val="clear" w:color="auto" w:fill="auto"/>
            <w:vAlign w:val="center"/>
          </w:tcPr>
          <w:p w14:paraId="11A82C2D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B366A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Er luftskiftet uændret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515B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CFD93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CBE50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1CED5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FC91EB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ACD1C3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75966031" w14:textId="77777777" w:rsidTr="008D4504">
        <w:tc>
          <w:tcPr>
            <w:tcW w:w="1101" w:type="dxa"/>
            <w:shd w:val="clear" w:color="auto" w:fill="auto"/>
            <w:vAlign w:val="center"/>
          </w:tcPr>
          <w:p w14:paraId="2D3B31D8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3E8FC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Er dagslyset uændret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DEA4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50B03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5A19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944B9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F248267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AB52D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740D6E0F" w14:textId="77777777" w:rsidTr="008D4504">
        <w:tc>
          <w:tcPr>
            <w:tcW w:w="1101" w:type="dxa"/>
            <w:shd w:val="clear" w:color="auto" w:fill="auto"/>
            <w:vAlign w:val="center"/>
          </w:tcPr>
          <w:p w14:paraId="24F5205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E5F8FA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Er lydforholdene uændrede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D6D1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9E859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77A5DB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29EA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B2D02D9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D30FAF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559AFCD9" w14:textId="77777777" w:rsidTr="008D4504">
        <w:tc>
          <w:tcPr>
            <w:tcW w:w="1101" w:type="dxa"/>
            <w:shd w:val="clear" w:color="auto" w:fill="auto"/>
            <w:vAlign w:val="center"/>
          </w:tcPr>
          <w:p w14:paraId="42442C3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60E9B6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Er temperatur-forholdene uændrede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F2B9A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C8B03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1C9CC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62DC5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806A50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F4C0F2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3C7CA3" w:rsidRPr="00690436" w14:paraId="6E0C2C74" w14:textId="77777777" w:rsidTr="008D4504">
        <w:tc>
          <w:tcPr>
            <w:tcW w:w="1101" w:type="dxa"/>
            <w:shd w:val="clear" w:color="auto" w:fill="auto"/>
            <w:vAlign w:val="center"/>
          </w:tcPr>
          <w:p w14:paraId="35E2F144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E8EC6" w14:textId="77777777" w:rsidR="003C7CA3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8304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1C2CE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CB2196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D48601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825C0CA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61B290" w14:textId="77777777" w:rsidR="003C7CA3" w:rsidRPr="00690436" w:rsidRDefault="003C7CA3" w:rsidP="008D4504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64125EF1" w14:textId="77777777" w:rsidR="003C7CA3" w:rsidRDefault="003C7CA3" w:rsidP="003C7CA3"/>
    <w:p w14:paraId="58B47E1E" w14:textId="77777777" w:rsidR="00566DEF" w:rsidRDefault="00566DEF" w:rsidP="00690436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566DEF" w:rsidRPr="00690436" w14:paraId="3055087E" w14:textId="77777777" w:rsidTr="00B9180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1F572E06" w14:textId="297DF232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lastRenderedPageBreak/>
              <w:t xml:space="preserve">Risikoområde </w:t>
            </w:r>
            <w:r w:rsidR="00450636" w:rsidRPr="00690436">
              <w:rPr>
                <w:b w:val="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8D6FF2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0C99F7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B66BB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0F124" w14:textId="77777777" w:rsidR="00566DEF" w:rsidRPr="00690436" w:rsidRDefault="007343F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5CCFF0C8" w14:textId="5FC13749" w:rsidR="00566DEF" w:rsidRPr="00690436" w:rsidRDefault="0045063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566DEF" w:rsidRPr="00690436" w14:paraId="3780DAB9" w14:textId="77777777" w:rsidTr="00B918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4933897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92D5CD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C4F904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35FBEE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B2B711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C9E830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8149CA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CB4E1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66DEF" w:rsidRPr="00690436" w14:paraId="0D90BA08" w14:textId="77777777" w:rsidTr="00B91802">
        <w:tc>
          <w:tcPr>
            <w:tcW w:w="1101" w:type="dxa"/>
            <w:shd w:val="clear" w:color="auto" w:fill="auto"/>
            <w:vAlign w:val="center"/>
          </w:tcPr>
          <w:p w14:paraId="6553AE6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690436">
              <w:rPr>
                <w:rFonts w:cs="Arial"/>
                <w:b/>
              </w:rPr>
              <w:t>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57161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 w:rsidRPr="00FC4BB7">
              <w:rPr>
                <w:b/>
              </w:rPr>
              <w:t>Konstruktive</w:t>
            </w:r>
            <w:r>
              <w:rPr>
                <w:b/>
              </w:rPr>
              <w:t>/ statiske</w:t>
            </w:r>
            <w:r w:rsidRPr="00FC4BB7">
              <w:rPr>
                <w:b/>
              </w:rPr>
              <w:t xml:space="preserve"> undersøgelser</w:t>
            </w:r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7345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9ED79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C1F01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23435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5DDC57C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200C9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10F4F3BB" w14:textId="77777777" w:rsidTr="00B91802">
        <w:tc>
          <w:tcPr>
            <w:tcW w:w="1101" w:type="dxa"/>
            <w:shd w:val="clear" w:color="auto" w:fill="auto"/>
            <w:vAlign w:val="center"/>
          </w:tcPr>
          <w:p w14:paraId="043D73F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9680E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Er der synlige revner eller skader hvor årsag er ukendt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C044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9CA98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2161F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B6F44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CC520B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84712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0C2815D9" w14:textId="77777777" w:rsidTr="00B91802">
        <w:tc>
          <w:tcPr>
            <w:tcW w:w="1101" w:type="dxa"/>
            <w:shd w:val="clear" w:color="auto" w:fill="auto"/>
            <w:vAlign w:val="center"/>
          </w:tcPr>
          <w:p w14:paraId="2037004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11CE1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Gennembrydninger eller huller i bærende dele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B908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4A55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C7148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C564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7137326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51A8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238E79AD" w14:textId="77777777" w:rsidTr="00B91802">
        <w:tc>
          <w:tcPr>
            <w:tcW w:w="1101" w:type="dxa"/>
            <w:shd w:val="clear" w:color="auto" w:fill="auto"/>
            <w:vAlign w:val="center"/>
          </w:tcPr>
          <w:p w14:paraId="78DAE71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E0659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Større/ændret belastning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59AE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5973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F62C5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FAA8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00E856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20209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4AB9DCA2" w14:textId="77777777" w:rsidTr="00B91802">
        <w:tc>
          <w:tcPr>
            <w:tcW w:w="1101" w:type="dxa"/>
            <w:shd w:val="clear" w:color="auto" w:fill="auto"/>
            <w:vAlign w:val="center"/>
          </w:tcPr>
          <w:p w14:paraId="2BDEA64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D0599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Nedrivning af bærende vægge, søjler eller lign.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8D5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6CC0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FEBE0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BF78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AE363F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F9D1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2D18B3" w:rsidRPr="00690436" w14:paraId="1DDD7528" w14:textId="77777777" w:rsidTr="00B91802">
        <w:tc>
          <w:tcPr>
            <w:tcW w:w="1101" w:type="dxa"/>
            <w:shd w:val="clear" w:color="auto" w:fill="auto"/>
            <w:vAlign w:val="center"/>
          </w:tcPr>
          <w:p w14:paraId="575220EC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C5D10F" w14:textId="77777777" w:rsidR="002D18B3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1DF54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1159CD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AF07D4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CC419B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50FDBF3C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E382A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53E44776" w14:textId="77777777" w:rsidR="00390E71" w:rsidRDefault="00390E71" w:rsidP="00390E71"/>
    <w:p w14:paraId="77966217" w14:textId="77777777" w:rsidR="005C1625" w:rsidRDefault="005C1625" w:rsidP="00390E71"/>
    <w:p w14:paraId="5F3DFF98" w14:textId="77777777" w:rsidR="005C1625" w:rsidRDefault="005C1625" w:rsidP="00390E71"/>
    <w:p w14:paraId="68835224" w14:textId="77777777" w:rsidR="005C1625" w:rsidRDefault="005C1625" w:rsidP="00390E71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566DEF" w:rsidRPr="00690436" w14:paraId="7CB8612D" w14:textId="77777777" w:rsidTr="00B9180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10F32CD0" w14:textId="1272E488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 xml:space="preserve">Risikoområde </w:t>
            </w:r>
            <w:r w:rsidR="00450636" w:rsidRPr="00690436">
              <w:rPr>
                <w:b w:val="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0AD318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512E04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5F1151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81D4D" w14:textId="77777777" w:rsidR="00566DEF" w:rsidRPr="00690436" w:rsidRDefault="007343F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3AF8FAC0" w14:textId="5CB5F64B" w:rsidR="00566DEF" w:rsidRPr="00690436" w:rsidRDefault="0045063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566DEF" w:rsidRPr="00690436" w14:paraId="67643436" w14:textId="77777777" w:rsidTr="00B918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4874FBD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AEEA17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FB4AF0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1AAF80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6FB157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974458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C9C6C8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FCC6D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66DEF" w:rsidRPr="00690436" w14:paraId="21188D7B" w14:textId="77777777" w:rsidTr="00B91802">
        <w:tc>
          <w:tcPr>
            <w:tcW w:w="1101" w:type="dxa"/>
            <w:shd w:val="clear" w:color="auto" w:fill="auto"/>
            <w:vAlign w:val="center"/>
          </w:tcPr>
          <w:p w14:paraId="0A33F83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690436">
              <w:rPr>
                <w:rFonts w:cs="Arial"/>
                <w:b/>
              </w:rPr>
              <w:t>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C67F2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 w:rsidRPr="00FC4BB7">
              <w:rPr>
                <w:b/>
              </w:rPr>
              <w:t xml:space="preserve">Geotekniske </w:t>
            </w:r>
            <w:r w:rsidR="00455615">
              <w:rPr>
                <w:b/>
              </w:rPr>
              <w:t xml:space="preserve">og </w:t>
            </w:r>
            <w:r w:rsidR="002D18B3">
              <w:rPr>
                <w:b/>
              </w:rPr>
              <w:t>jord</w:t>
            </w:r>
            <w:r w:rsidR="00455615">
              <w:rPr>
                <w:b/>
              </w:rPr>
              <w:t xml:space="preserve">miljøtekniske </w:t>
            </w:r>
            <w:r w:rsidRPr="00FC4BB7">
              <w:rPr>
                <w:b/>
              </w:rPr>
              <w:t>undersøgelser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9740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B42CF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2E016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9C2F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7FBA183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3FA13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00811FDE" w14:textId="77777777" w:rsidTr="00B91802">
        <w:tc>
          <w:tcPr>
            <w:tcW w:w="1101" w:type="dxa"/>
            <w:shd w:val="clear" w:color="auto" w:fill="auto"/>
            <w:vAlign w:val="center"/>
          </w:tcPr>
          <w:p w14:paraId="45F85AA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B9E67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Udgraves eller blotlægges fundamenter under arbejdet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B7FD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3D9F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FE56A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F817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427680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CFE49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3BFEDFB6" w14:textId="77777777" w:rsidTr="00B91802">
        <w:tc>
          <w:tcPr>
            <w:tcW w:w="1101" w:type="dxa"/>
            <w:shd w:val="clear" w:color="auto" w:fill="auto"/>
            <w:vAlign w:val="center"/>
          </w:tcPr>
          <w:p w14:paraId="74B0452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5A3AF8" w14:textId="77777777" w:rsidR="00566DEF" w:rsidRPr="00690436" w:rsidRDefault="00621D17" w:rsidP="00621D17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Ændres der ved fundamenters belastning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511E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DC0A7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8AE26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1D765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250F1E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5CAA5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30C2F2BC" w14:textId="77777777" w:rsidTr="00B91802">
        <w:tc>
          <w:tcPr>
            <w:tcW w:w="1101" w:type="dxa"/>
            <w:shd w:val="clear" w:color="auto" w:fill="auto"/>
            <w:vAlign w:val="center"/>
          </w:tcPr>
          <w:p w14:paraId="3BD90D6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E307E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Er der mistanke om gammel forurening på grunden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3BFB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CF17F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D8217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7F8C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5E5F55B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671CA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38F4D90C" w14:textId="77777777" w:rsidTr="00B91802">
        <w:tc>
          <w:tcPr>
            <w:tcW w:w="1101" w:type="dxa"/>
            <w:shd w:val="clear" w:color="auto" w:fill="auto"/>
            <w:vAlign w:val="center"/>
          </w:tcPr>
          <w:p w14:paraId="41E6D56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50E8E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Er grunden kortlagt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C446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86BE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10198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B0ABD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0BC0B8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13000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10CC3317" w14:textId="77777777" w:rsidTr="00B91802">
        <w:tc>
          <w:tcPr>
            <w:tcW w:w="1101" w:type="dxa"/>
            <w:shd w:val="clear" w:color="auto" w:fill="auto"/>
            <w:vAlign w:val="center"/>
          </w:tcPr>
          <w:p w14:paraId="2437664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5C2947" w14:textId="77777777" w:rsidR="00566DEF" w:rsidRDefault="00621D17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Er der viden om tidligere anvendelse af arealer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8876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60132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CC703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93FF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40181F6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7A8EF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2D18B3" w:rsidRPr="00690436" w14:paraId="73C4E7E9" w14:textId="77777777" w:rsidTr="00B91802">
        <w:tc>
          <w:tcPr>
            <w:tcW w:w="1101" w:type="dxa"/>
            <w:shd w:val="clear" w:color="auto" w:fill="auto"/>
            <w:vAlign w:val="center"/>
          </w:tcPr>
          <w:p w14:paraId="04D0AF3C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DF34E9" w14:textId="77777777" w:rsidR="002D18B3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DBD9E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00A40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760766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6BF34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9E1FDFE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D9B36C" w14:textId="77777777" w:rsidR="002D18B3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6401BFE4" w14:textId="77777777" w:rsidR="00566DEF" w:rsidRDefault="00566DEF" w:rsidP="00690436"/>
    <w:p w14:paraId="322B7D8C" w14:textId="77777777" w:rsidR="00566DEF" w:rsidRDefault="00566DEF" w:rsidP="00690436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566DEF" w:rsidRPr="00690436" w14:paraId="2127FABE" w14:textId="77777777" w:rsidTr="00B9180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497C3708" w14:textId="4BB680A0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 xml:space="preserve">Risikoområde </w:t>
            </w:r>
            <w:r w:rsidR="00450636" w:rsidRPr="00690436">
              <w:rPr>
                <w:b w:val="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57F936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005525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F660C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8AD312" w14:textId="77777777" w:rsidR="00566DEF" w:rsidRPr="00690436" w:rsidRDefault="007343F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59D024FE" w14:textId="33714AC0" w:rsidR="00566DEF" w:rsidRPr="00690436" w:rsidRDefault="0045063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566DEF" w:rsidRPr="00690436" w14:paraId="53245E2E" w14:textId="77777777" w:rsidTr="00B918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15CB160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B18DD9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3F8C10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1293C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8BBBF3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5A361D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7EE670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F3482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66DEF" w:rsidRPr="00690436" w14:paraId="7ED4C5A4" w14:textId="77777777" w:rsidTr="00B91802">
        <w:tc>
          <w:tcPr>
            <w:tcW w:w="1101" w:type="dxa"/>
            <w:shd w:val="clear" w:color="auto" w:fill="auto"/>
            <w:vAlign w:val="center"/>
          </w:tcPr>
          <w:p w14:paraId="353DEC4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Pr="00690436">
              <w:rPr>
                <w:rFonts w:cs="Arial"/>
                <w:b/>
              </w:rPr>
              <w:t>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9DD993" w14:textId="77777777" w:rsidR="00566DEF" w:rsidRPr="008746FD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 w:rsidRPr="008746FD">
              <w:rPr>
                <w:b/>
              </w:rPr>
              <w:t>Energikrav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0B35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DC1F3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A747E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DE2C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571A3D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A6534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4F9C466A" w14:textId="77777777" w:rsidTr="00B91802">
        <w:tc>
          <w:tcPr>
            <w:tcW w:w="1101" w:type="dxa"/>
            <w:shd w:val="clear" w:color="auto" w:fill="auto"/>
            <w:vAlign w:val="center"/>
          </w:tcPr>
          <w:p w14:paraId="43AF2D6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6D6F9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Krav til maksimalt varmetab/linjetab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F671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020E9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F72DD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59F2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CD6F75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DC184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4D9E3FAD" w14:textId="77777777" w:rsidTr="00B91802">
        <w:tc>
          <w:tcPr>
            <w:tcW w:w="1101" w:type="dxa"/>
            <w:shd w:val="clear" w:color="auto" w:fill="auto"/>
            <w:vAlign w:val="center"/>
          </w:tcPr>
          <w:p w14:paraId="39463C8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8DEA9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Er der krav om vedvarende energi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D053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CB89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F31F0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FA07D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70AA03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115C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685BAFD4" w14:textId="77777777" w:rsidTr="00B91802">
        <w:tc>
          <w:tcPr>
            <w:tcW w:w="1101" w:type="dxa"/>
            <w:shd w:val="clear" w:color="auto" w:fill="auto"/>
            <w:vAlign w:val="center"/>
          </w:tcPr>
          <w:p w14:paraId="4AFDA06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FF26A4" w14:textId="77777777" w:rsidR="00566DEF" w:rsidRPr="00690436" w:rsidRDefault="002D18B3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A6D9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C32F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CC358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2D4E6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6626D77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257DE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207538C0" w14:textId="77777777" w:rsidR="0057082A" w:rsidRDefault="0057082A" w:rsidP="00690436"/>
    <w:p w14:paraId="4C0EE455" w14:textId="77777777" w:rsidR="002D18B3" w:rsidRDefault="002D18B3" w:rsidP="00690436"/>
    <w:p w14:paraId="725A6EC3" w14:textId="77777777" w:rsidR="00566DEF" w:rsidRDefault="00566DEF" w:rsidP="00690436"/>
    <w:tbl>
      <w:tblPr>
        <w:tblStyle w:val="TableGrid"/>
        <w:tblW w:w="9889" w:type="dxa"/>
        <w:tblBorders>
          <w:top w:val="single" w:sz="12" w:space="0" w:color="00755C"/>
          <w:left w:val="none" w:sz="0" w:space="0" w:color="auto"/>
          <w:bottom w:val="single" w:sz="12" w:space="0" w:color="00755C"/>
          <w:right w:val="none" w:sz="0" w:space="0" w:color="auto"/>
          <w:insideH w:val="single" w:sz="12" w:space="0" w:color="00755C"/>
          <w:insideV w:val="single" w:sz="12" w:space="0" w:color="00755C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992"/>
        <w:gridCol w:w="1276"/>
        <w:gridCol w:w="1417"/>
        <w:gridCol w:w="1276"/>
        <w:gridCol w:w="992"/>
        <w:gridCol w:w="709"/>
      </w:tblGrid>
      <w:tr w:rsidR="00566DEF" w:rsidRPr="00690436" w14:paraId="39DE9A3D" w14:textId="77777777" w:rsidTr="00B91802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14:paraId="12581F89" w14:textId="1C4D6C50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 xml:space="preserve">Risikoområde </w:t>
            </w:r>
            <w:r w:rsidR="00450636" w:rsidRPr="00690436">
              <w:rPr>
                <w:b w:val="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BE8570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Identifikation af særlige risici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11FC24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Findes disse risici i projektet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2E4D8" w14:textId="77777777" w:rsidR="00566DEF" w:rsidRPr="00690436" w:rsidRDefault="00566DEF" w:rsidP="00B91802">
            <w:pPr>
              <w:pStyle w:val="TableHeaderRow"/>
              <w:rPr>
                <w:b w:val="0"/>
              </w:rPr>
            </w:pPr>
            <w:r w:rsidRPr="00690436">
              <w:rPr>
                <w:b w:val="0"/>
              </w:rPr>
              <w:t>Beskrivelse af risici i projektet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1FE5F" w14:textId="77777777" w:rsidR="00566DEF" w:rsidRPr="00690436" w:rsidRDefault="007343F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Risikotal</w:t>
            </w:r>
          </w:p>
        </w:tc>
        <w:tc>
          <w:tcPr>
            <w:tcW w:w="1701" w:type="dxa"/>
            <w:gridSpan w:val="2"/>
            <w:vAlign w:val="center"/>
          </w:tcPr>
          <w:p w14:paraId="55585C6D" w14:textId="6140F441" w:rsidR="00566DEF" w:rsidRPr="00690436" w:rsidRDefault="00450636" w:rsidP="00B91802">
            <w:pPr>
              <w:pStyle w:val="TableHeaderRow"/>
              <w:rPr>
                <w:b w:val="0"/>
              </w:rPr>
            </w:pPr>
            <w:r>
              <w:rPr>
                <w:b w:val="0"/>
              </w:rPr>
              <w:t>Forundersøgelse</w:t>
            </w:r>
          </w:p>
        </w:tc>
      </w:tr>
      <w:tr w:rsidR="00566DEF" w:rsidRPr="00690436" w14:paraId="7E74681C" w14:textId="77777777" w:rsidTr="00B91802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2BCFEB6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287A98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980C18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B8DCF3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53ED3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BF33B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 x 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22FAEE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5588F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566DEF" w:rsidRPr="00690436" w14:paraId="00D7E10E" w14:textId="77777777" w:rsidTr="00B91802">
        <w:tc>
          <w:tcPr>
            <w:tcW w:w="1101" w:type="dxa"/>
            <w:shd w:val="clear" w:color="auto" w:fill="auto"/>
            <w:vAlign w:val="center"/>
          </w:tcPr>
          <w:p w14:paraId="52CAE81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690436">
              <w:rPr>
                <w:rFonts w:cs="Arial"/>
                <w:b/>
              </w:rPr>
              <w:t>.0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36A62D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  <w:b/>
              </w:rPr>
            </w:pPr>
            <w:r>
              <w:rPr>
                <w:b/>
              </w:rPr>
              <w:t>Myndighedskrav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1F4C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917E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C6613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8D521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99298D7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FE4633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0C448A94" w14:textId="77777777" w:rsidTr="00B91802">
        <w:tc>
          <w:tcPr>
            <w:tcW w:w="1101" w:type="dxa"/>
            <w:shd w:val="clear" w:color="auto" w:fill="auto"/>
            <w:vAlign w:val="center"/>
          </w:tcPr>
          <w:p w14:paraId="74E1975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78133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Brand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5065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51BCC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C50C5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6655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011A228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C6FA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474A22A6" w14:textId="77777777" w:rsidTr="00B91802">
        <w:tc>
          <w:tcPr>
            <w:tcW w:w="1101" w:type="dxa"/>
            <w:shd w:val="clear" w:color="auto" w:fill="auto"/>
            <w:vAlign w:val="center"/>
          </w:tcPr>
          <w:p w14:paraId="3C85091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BA691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Lokalplaner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F2206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A92BA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FB851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2DE01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EFB455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A0437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7C34CD59" w14:textId="77777777" w:rsidTr="00B91802">
        <w:tc>
          <w:tcPr>
            <w:tcW w:w="1101" w:type="dxa"/>
            <w:shd w:val="clear" w:color="auto" w:fill="auto"/>
            <w:vAlign w:val="center"/>
          </w:tcPr>
          <w:p w14:paraId="0220070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BA97B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Energiramme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C4C1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ECBD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3EE2A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89071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35E0E31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74502F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35BC79C4" w14:textId="77777777" w:rsidTr="00B91802">
        <w:tc>
          <w:tcPr>
            <w:tcW w:w="1101" w:type="dxa"/>
            <w:shd w:val="clear" w:color="auto" w:fill="auto"/>
            <w:vAlign w:val="center"/>
          </w:tcPr>
          <w:p w14:paraId="10B6CAF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5347B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Tilgængelighed og niveaufri adgang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B28DA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2B08B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F92B7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04704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11545905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7C6A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50440C7B" w14:textId="77777777" w:rsidTr="00B91802">
        <w:tc>
          <w:tcPr>
            <w:tcW w:w="1101" w:type="dxa"/>
            <w:shd w:val="clear" w:color="auto" w:fill="auto"/>
            <w:vAlign w:val="center"/>
          </w:tcPr>
          <w:p w14:paraId="1A98152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70D89A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Byggelinjer og bebyggelsesprocent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27ED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37B67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61042C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E9E45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7AE923E8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380E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  <w:tr w:rsidR="00566DEF" w:rsidRPr="00690436" w14:paraId="160AE382" w14:textId="77777777" w:rsidTr="00B91802">
        <w:tc>
          <w:tcPr>
            <w:tcW w:w="1101" w:type="dxa"/>
            <w:shd w:val="clear" w:color="auto" w:fill="auto"/>
            <w:vAlign w:val="center"/>
          </w:tcPr>
          <w:p w14:paraId="5D9FB53B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87D83" w14:textId="77777777" w:rsidR="00566DEF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Andet: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3E5B4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BFFF70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B72561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21F532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992" w:type="dxa"/>
          </w:tcPr>
          <w:p w14:paraId="7EC85BD9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78881E" w14:textId="77777777" w:rsidR="00566DEF" w:rsidRPr="00690436" w:rsidRDefault="00566DEF" w:rsidP="00B91802">
            <w:pPr>
              <w:spacing w:before="20" w:after="20" w:line="240" w:lineRule="auto"/>
              <w:jc w:val="left"/>
              <w:rPr>
                <w:rFonts w:cs="Arial"/>
              </w:rPr>
            </w:pPr>
          </w:p>
        </w:tc>
      </w:tr>
    </w:tbl>
    <w:p w14:paraId="42702F4C" w14:textId="77777777" w:rsidR="00960B25" w:rsidRPr="00AC7ED7" w:rsidRDefault="00960B25" w:rsidP="003C7CA3">
      <w:pPr>
        <w:pStyle w:val="TOCPageTitle"/>
        <w:spacing w:after="0"/>
      </w:pPr>
      <w:bookmarkStart w:id="0" w:name="_Toc433896898"/>
      <w:bookmarkStart w:id="1" w:name="_Toc433896901"/>
      <w:bookmarkStart w:id="2" w:name="_Toc433901390"/>
      <w:bookmarkStart w:id="3" w:name="_Toc433901397"/>
      <w:bookmarkStart w:id="4" w:name="_Toc433901413"/>
      <w:bookmarkStart w:id="5" w:name="_Toc433901416"/>
      <w:bookmarkStart w:id="6" w:name="_Toc433901425"/>
      <w:bookmarkStart w:id="7" w:name="_Toc433901428"/>
      <w:bookmarkStart w:id="8" w:name="_Toc433901441"/>
      <w:bookmarkStart w:id="9" w:name="_Toc433901444"/>
      <w:bookmarkStart w:id="10" w:name="_Toc433901467"/>
      <w:bookmarkStart w:id="11" w:name="_Toc433901470"/>
      <w:bookmarkStart w:id="12" w:name="_Toc433901487"/>
      <w:bookmarkStart w:id="13" w:name="_Toc433901490"/>
      <w:bookmarkStart w:id="14" w:name="_Toc433901509"/>
      <w:bookmarkStart w:id="15" w:name="_Toc433901512"/>
      <w:bookmarkStart w:id="16" w:name="_Toc433901537"/>
      <w:bookmarkStart w:id="17" w:name="_Toc433901540"/>
      <w:bookmarkStart w:id="18" w:name="_Toc433970169"/>
      <w:bookmarkStart w:id="19" w:name="_Toc433970246"/>
      <w:bookmarkStart w:id="20" w:name="_Toc435882804"/>
      <w:bookmarkStart w:id="21" w:name="_Toc435883566"/>
      <w:bookmarkStart w:id="22" w:name="_Toc436034621"/>
      <w:bookmarkStart w:id="23" w:name="_Toc436036016"/>
      <w:bookmarkStart w:id="24" w:name="_Toc436651887"/>
      <w:bookmarkStart w:id="25" w:name="_Toc436653350"/>
      <w:bookmarkStart w:id="26" w:name="_Toc437417722"/>
      <w:bookmarkStart w:id="27" w:name="_Toc437421269"/>
      <w:bookmarkStart w:id="28" w:name="_Toc437431490"/>
      <w:bookmarkStart w:id="29" w:name="_Toc437431731"/>
      <w:bookmarkStart w:id="30" w:name="_Toc437431735"/>
      <w:bookmarkStart w:id="31" w:name="_Toc437444250"/>
      <w:bookmarkStart w:id="32" w:name="_Toc43744425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sectPr w:rsidR="00960B25" w:rsidRPr="00AC7ED7" w:rsidSect="00AC7ED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094" w:right="1418" w:bottom="1134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38D9" w14:textId="77777777" w:rsidR="00E610E7" w:rsidRDefault="00E610E7">
      <w:r>
        <w:separator/>
      </w:r>
    </w:p>
  </w:endnote>
  <w:endnote w:type="continuationSeparator" w:id="0">
    <w:p w14:paraId="76CAE6F3" w14:textId="77777777" w:rsidR="00E610E7" w:rsidRDefault="00E610E7">
      <w:r>
        <w:continuationSeparator/>
      </w:r>
    </w:p>
  </w:endnote>
  <w:endnote w:type="continuationNotice" w:id="1">
    <w:p w14:paraId="7BA6871E" w14:textId="77777777" w:rsidR="00E610E7" w:rsidRDefault="00E61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0481" w14:textId="77777777" w:rsidR="00557C8F" w:rsidRPr="00731CC9" w:rsidRDefault="00557C8F" w:rsidP="00E342FA">
    <w:pPr>
      <w:pStyle w:val="Footer"/>
      <w:tabs>
        <w:tab w:val="clear" w:pos="4252"/>
        <w:tab w:val="clear" w:pos="8504"/>
      </w:tabs>
      <w:spacing w:before="0" w:after="0"/>
      <w:ind w:left="0"/>
      <w:jc w:val="left"/>
      <w:rPr>
        <w:b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7585" w14:textId="77777777" w:rsidR="00E610E7" w:rsidRDefault="00E610E7">
      <w:r>
        <w:separator/>
      </w:r>
    </w:p>
  </w:footnote>
  <w:footnote w:type="continuationSeparator" w:id="0">
    <w:p w14:paraId="49F0469B" w14:textId="77777777" w:rsidR="00E610E7" w:rsidRDefault="00E610E7">
      <w:r>
        <w:continuationSeparator/>
      </w:r>
    </w:p>
  </w:footnote>
  <w:footnote w:type="continuationNotice" w:id="1">
    <w:p w14:paraId="7D9D3BEC" w14:textId="77777777" w:rsidR="00E610E7" w:rsidRDefault="00E610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6D02" w14:textId="77777777" w:rsidR="00557C8F" w:rsidRDefault="00557C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8AF3" w14:textId="77777777" w:rsidR="00557C8F" w:rsidRDefault="00557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553A" w14:textId="77777777" w:rsidR="00557C8F" w:rsidRDefault="00557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74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644579"/>
    <w:multiLevelType w:val="multilevel"/>
    <w:tmpl w:val="1B329B70"/>
    <w:styleLink w:val="CaptionBullets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i/>
        <w:color w:val="00755C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2154CD"/>
    <w:multiLevelType w:val="hybridMultilevel"/>
    <w:tmpl w:val="FA064C98"/>
    <w:lvl w:ilvl="0" w:tplc="9C3AF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A8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25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8B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48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AF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4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C1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E9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242"/>
    <w:multiLevelType w:val="hybridMultilevel"/>
    <w:tmpl w:val="75863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008B"/>
    <w:multiLevelType w:val="hybridMultilevel"/>
    <w:tmpl w:val="271E144C"/>
    <w:lvl w:ilvl="0" w:tplc="71C638F2">
      <w:start w:val="1"/>
      <w:numFmt w:val="decimal"/>
      <w:pStyle w:val="NumberedList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26884"/>
    <w:multiLevelType w:val="hybridMultilevel"/>
    <w:tmpl w:val="CDA26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5D1B"/>
    <w:multiLevelType w:val="hybridMultilevel"/>
    <w:tmpl w:val="B58C2B4E"/>
    <w:lvl w:ilvl="0" w:tplc="FCCCBB36">
      <w:start w:val="1"/>
      <w:numFmt w:val="upperLetter"/>
      <w:lvlText w:val="Appendix 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00755C"/>
        <w:sz w:val="56"/>
        <w:szCs w:val="5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B7C1D"/>
    <w:multiLevelType w:val="multilevel"/>
    <w:tmpl w:val="38601E1C"/>
    <w:lvl w:ilvl="0">
      <w:start w:val="1"/>
      <w:numFmt w:val="bullet"/>
      <w:pStyle w:val="Bullets"/>
      <w:lvlText w:val="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00755C"/>
        <w:position w:val="-6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00755C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0BC05DA"/>
    <w:multiLevelType w:val="hybridMultilevel"/>
    <w:tmpl w:val="374CB68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13C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6D7012"/>
    <w:multiLevelType w:val="hybridMultilevel"/>
    <w:tmpl w:val="4410913A"/>
    <w:lvl w:ilvl="0" w:tplc="4F2A9016">
      <w:start w:val="1"/>
      <w:numFmt w:val="decimal"/>
      <w:pStyle w:val="TableNumbering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7DF0CE0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642D6"/>
    <w:multiLevelType w:val="hybridMultilevel"/>
    <w:tmpl w:val="5C6CF8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E734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9B2142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7E112D"/>
    <w:multiLevelType w:val="hybridMultilevel"/>
    <w:tmpl w:val="1CFC3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DC4"/>
    <w:multiLevelType w:val="hybridMultilevel"/>
    <w:tmpl w:val="A72E0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4B74"/>
    <w:multiLevelType w:val="hybridMultilevel"/>
    <w:tmpl w:val="C14C3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3774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69D26D2"/>
    <w:multiLevelType w:val="multilevel"/>
    <w:tmpl w:val="A09619EE"/>
    <w:lvl w:ilvl="0">
      <w:start w:val="1"/>
      <w:numFmt w:val="decimal"/>
      <w:lvlText w:val="%1.0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/>
        <w:color w:val="008091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aps w:val="0"/>
        <w:color w:val="008091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809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/>
        <w:color w:val="008091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  <w:color w:val="008091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  <w:color w:val="00809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726486A"/>
    <w:multiLevelType w:val="hybridMultilevel"/>
    <w:tmpl w:val="0E005AD4"/>
    <w:lvl w:ilvl="0" w:tplc="359AC50C">
      <w:start w:val="1"/>
      <w:numFmt w:val="lowerRoman"/>
      <w:pStyle w:val="RomanNumbered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60181"/>
    <w:multiLevelType w:val="hybridMultilevel"/>
    <w:tmpl w:val="AE9E9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F6E5E"/>
    <w:multiLevelType w:val="hybridMultilevel"/>
    <w:tmpl w:val="A09C102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0650E"/>
    <w:multiLevelType w:val="hybridMultilevel"/>
    <w:tmpl w:val="8FE26C4E"/>
    <w:lvl w:ilvl="0" w:tplc="914451C0">
      <w:start w:val="1"/>
      <w:numFmt w:val="upperLetter"/>
      <w:pStyle w:val="Heading7"/>
      <w:lvlText w:val="bilag %1"/>
      <w:lvlJc w:val="left"/>
      <w:pPr>
        <w:ind w:left="360" w:hanging="360"/>
      </w:pPr>
      <w:rPr>
        <w:rFonts w:ascii="Arial" w:hAnsi="Arial" w:hint="default"/>
        <w:b/>
        <w:i w:val="0"/>
        <w:caps/>
        <w:color w:val="00755C"/>
        <w:sz w:val="56"/>
        <w:szCs w:val="5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E5B2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E256F68"/>
    <w:multiLevelType w:val="hybridMultilevel"/>
    <w:tmpl w:val="71E00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656B6"/>
    <w:multiLevelType w:val="hybridMultilevel"/>
    <w:tmpl w:val="83746010"/>
    <w:lvl w:ilvl="0" w:tplc="C41AA14E">
      <w:start w:val="1"/>
      <w:numFmt w:val="lowerLetter"/>
      <w:pStyle w:val="Small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C65125"/>
    <w:multiLevelType w:val="hybridMultilevel"/>
    <w:tmpl w:val="7ED680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42650"/>
    <w:multiLevelType w:val="hybridMultilevel"/>
    <w:tmpl w:val="2270A1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70D2D"/>
    <w:multiLevelType w:val="hybridMultilevel"/>
    <w:tmpl w:val="374CB68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75E45"/>
    <w:multiLevelType w:val="hybridMultilevel"/>
    <w:tmpl w:val="7B946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0499"/>
    <w:multiLevelType w:val="multilevel"/>
    <w:tmpl w:val="D0AE242A"/>
    <w:lvl w:ilvl="0">
      <w:start w:val="1"/>
      <w:numFmt w:val="decimal"/>
      <w:pStyle w:val="Heading1"/>
      <w:lvlText w:val="%1.0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D236BD"/>
    <w:multiLevelType w:val="hybridMultilevel"/>
    <w:tmpl w:val="B198A430"/>
    <w:lvl w:ilvl="0" w:tplc="77789A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1093"/>
    <w:multiLevelType w:val="hybridMultilevel"/>
    <w:tmpl w:val="39C6B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A1A06"/>
    <w:multiLevelType w:val="hybridMultilevel"/>
    <w:tmpl w:val="15CC9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45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90888252">
    <w:abstractNumId w:val="30"/>
  </w:num>
  <w:num w:numId="2" w16cid:durableId="145365619">
    <w:abstractNumId w:val="10"/>
  </w:num>
  <w:num w:numId="3" w16cid:durableId="1523786599">
    <w:abstractNumId w:val="7"/>
  </w:num>
  <w:num w:numId="4" w16cid:durableId="861820620">
    <w:abstractNumId w:val="1"/>
  </w:num>
  <w:num w:numId="5" w16cid:durableId="947615811">
    <w:abstractNumId w:val="4"/>
  </w:num>
  <w:num w:numId="6" w16cid:durableId="700203469">
    <w:abstractNumId w:val="25"/>
  </w:num>
  <w:num w:numId="7" w16cid:durableId="1960066022">
    <w:abstractNumId w:val="19"/>
  </w:num>
  <w:num w:numId="8" w16cid:durableId="510531113">
    <w:abstractNumId w:val="6"/>
  </w:num>
  <w:num w:numId="9" w16cid:durableId="1219364395">
    <w:abstractNumId w:val="18"/>
  </w:num>
  <w:num w:numId="10" w16cid:durableId="495073875">
    <w:abstractNumId w:val="18"/>
  </w:num>
  <w:num w:numId="11" w16cid:durableId="1702197604">
    <w:abstractNumId w:val="18"/>
  </w:num>
  <w:num w:numId="12" w16cid:durableId="1078022338">
    <w:abstractNumId w:val="18"/>
  </w:num>
  <w:num w:numId="13" w16cid:durableId="1939559647">
    <w:abstractNumId w:val="18"/>
  </w:num>
  <w:num w:numId="14" w16cid:durableId="1053044882">
    <w:abstractNumId w:val="18"/>
  </w:num>
  <w:num w:numId="15" w16cid:durableId="582109482">
    <w:abstractNumId w:val="13"/>
  </w:num>
  <w:num w:numId="16" w16cid:durableId="2026202359">
    <w:abstractNumId w:val="9"/>
  </w:num>
  <w:num w:numId="17" w16cid:durableId="1494178005">
    <w:abstractNumId w:val="12"/>
  </w:num>
  <w:num w:numId="18" w16cid:durableId="1064790915">
    <w:abstractNumId w:val="17"/>
  </w:num>
  <w:num w:numId="19" w16cid:durableId="156502316">
    <w:abstractNumId w:val="34"/>
  </w:num>
  <w:num w:numId="20" w16cid:durableId="1319385815">
    <w:abstractNumId w:val="0"/>
  </w:num>
  <w:num w:numId="21" w16cid:durableId="2106881376">
    <w:abstractNumId w:val="30"/>
  </w:num>
  <w:num w:numId="22" w16cid:durableId="1066613797">
    <w:abstractNumId w:val="30"/>
  </w:num>
  <w:num w:numId="23" w16cid:durableId="367801979">
    <w:abstractNumId w:val="30"/>
  </w:num>
  <w:num w:numId="24" w16cid:durableId="1238830814">
    <w:abstractNumId w:val="30"/>
  </w:num>
  <w:num w:numId="25" w16cid:durableId="825902563">
    <w:abstractNumId w:val="30"/>
  </w:num>
  <w:num w:numId="26" w16cid:durableId="1342703286">
    <w:abstractNumId w:val="30"/>
  </w:num>
  <w:num w:numId="27" w16cid:durableId="21320412">
    <w:abstractNumId w:val="22"/>
  </w:num>
  <w:num w:numId="28" w16cid:durableId="382607717">
    <w:abstractNumId w:val="23"/>
  </w:num>
  <w:num w:numId="29" w16cid:durableId="1580676268">
    <w:abstractNumId w:val="14"/>
  </w:num>
  <w:num w:numId="30" w16cid:durableId="1515651591">
    <w:abstractNumId w:val="31"/>
  </w:num>
  <w:num w:numId="31" w16cid:durableId="1526792265">
    <w:abstractNumId w:val="20"/>
  </w:num>
  <w:num w:numId="32" w16cid:durableId="434177682">
    <w:abstractNumId w:val="11"/>
  </w:num>
  <w:num w:numId="33" w16cid:durableId="1438790017">
    <w:abstractNumId w:val="8"/>
  </w:num>
  <w:num w:numId="34" w16cid:durableId="1798643506">
    <w:abstractNumId w:val="21"/>
  </w:num>
  <w:num w:numId="35" w16cid:durableId="608660757">
    <w:abstractNumId w:val="2"/>
  </w:num>
  <w:num w:numId="36" w16cid:durableId="1041326526">
    <w:abstractNumId w:val="32"/>
  </w:num>
  <w:num w:numId="37" w16cid:durableId="232473955">
    <w:abstractNumId w:val="3"/>
  </w:num>
  <w:num w:numId="38" w16cid:durableId="2053531003">
    <w:abstractNumId w:val="15"/>
  </w:num>
  <w:num w:numId="39" w16cid:durableId="1930459070">
    <w:abstractNumId w:val="24"/>
  </w:num>
  <w:num w:numId="40" w16cid:durableId="362705368">
    <w:abstractNumId w:val="5"/>
  </w:num>
  <w:num w:numId="41" w16cid:durableId="1245797780">
    <w:abstractNumId w:val="29"/>
  </w:num>
  <w:num w:numId="42" w16cid:durableId="1874998366">
    <w:abstractNumId w:val="33"/>
  </w:num>
  <w:num w:numId="43" w16cid:durableId="1023550523">
    <w:abstractNumId w:val="16"/>
  </w:num>
  <w:num w:numId="44" w16cid:durableId="477039782">
    <w:abstractNumId w:val="27"/>
  </w:num>
  <w:num w:numId="45" w16cid:durableId="329338321">
    <w:abstractNumId w:val="26"/>
  </w:num>
  <w:num w:numId="46" w16cid:durableId="585504175">
    <w:abstractNumId w:val="30"/>
  </w:num>
  <w:num w:numId="47" w16cid:durableId="11997834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6"/>
  <w:displayHorizontalDrawingGridEvery w:val="2"/>
  <w:noPunctuationKerning/>
  <w:characterSpacingControl w:val="doNotCompress"/>
  <w:hdrShapeDefaults>
    <o:shapedefaults v:ext="edit" spidmax="4097">
      <o:colormru v:ext="edit" colors="#00785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yMargins" w:val="Narrow"/>
    <w:docVar w:name="strDraftSet" w:val="Nothing"/>
  </w:docVars>
  <w:rsids>
    <w:rsidRoot w:val="006C3784"/>
    <w:rsid w:val="00003357"/>
    <w:rsid w:val="00004B9B"/>
    <w:rsid w:val="00004DCD"/>
    <w:rsid w:val="000058C5"/>
    <w:rsid w:val="00006B6B"/>
    <w:rsid w:val="00006FA2"/>
    <w:rsid w:val="0001099D"/>
    <w:rsid w:val="00011533"/>
    <w:rsid w:val="00013AB8"/>
    <w:rsid w:val="00013C02"/>
    <w:rsid w:val="0001493B"/>
    <w:rsid w:val="00015AE3"/>
    <w:rsid w:val="00017104"/>
    <w:rsid w:val="000201D8"/>
    <w:rsid w:val="0002034A"/>
    <w:rsid w:val="0002034F"/>
    <w:rsid w:val="000203BF"/>
    <w:rsid w:val="000207FD"/>
    <w:rsid w:val="00020A08"/>
    <w:rsid w:val="00021199"/>
    <w:rsid w:val="00021566"/>
    <w:rsid w:val="00021C7E"/>
    <w:rsid w:val="00023080"/>
    <w:rsid w:val="00026147"/>
    <w:rsid w:val="000264B9"/>
    <w:rsid w:val="00026528"/>
    <w:rsid w:val="00030506"/>
    <w:rsid w:val="00030AAC"/>
    <w:rsid w:val="00030FBF"/>
    <w:rsid w:val="000314B5"/>
    <w:rsid w:val="0003228B"/>
    <w:rsid w:val="000322F1"/>
    <w:rsid w:val="00032953"/>
    <w:rsid w:val="000341CD"/>
    <w:rsid w:val="000370C8"/>
    <w:rsid w:val="000376ED"/>
    <w:rsid w:val="00037CA4"/>
    <w:rsid w:val="0004016B"/>
    <w:rsid w:val="00040527"/>
    <w:rsid w:val="00041109"/>
    <w:rsid w:val="00042185"/>
    <w:rsid w:val="00043A54"/>
    <w:rsid w:val="00043CBC"/>
    <w:rsid w:val="00044053"/>
    <w:rsid w:val="000453E4"/>
    <w:rsid w:val="0004609F"/>
    <w:rsid w:val="00046D5A"/>
    <w:rsid w:val="00047E99"/>
    <w:rsid w:val="00050B53"/>
    <w:rsid w:val="000512F3"/>
    <w:rsid w:val="000514C7"/>
    <w:rsid w:val="00051983"/>
    <w:rsid w:val="00053501"/>
    <w:rsid w:val="00053BED"/>
    <w:rsid w:val="00054D18"/>
    <w:rsid w:val="00055070"/>
    <w:rsid w:val="00055A84"/>
    <w:rsid w:val="00055C01"/>
    <w:rsid w:val="00056CEA"/>
    <w:rsid w:val="0006053C"/>
    <w:rsid w:val="00060545"/>
    <w:rsid w:val="00062180"/>
    <w:rsid w:val="00062C2D"/>
    <w:rsid w:val="0006403B"/>
    <w:rsid w:val="000654BE"/>
    <w:rsid w:val="00066396"/>
    <w:rsid w:val="00066678"/>
    <w:rsid w:val="000717A9"/>
    <w:rsid w:val="00071E68"/>
    <w:rsid w:val="000736F8"/>
    <w:rsid w:val="00073E24"/>
    <w:rsid w:val="0007458C"/>
    <w:rsid w:val="00077CAB"/>
    <w:rsid w:val="00077E1A"/>
    <w:rsid w:val="000806AF"/>
    <w:rsid w:val="00081561"/>
    <w:rsid w:val="00081613"/>
    <w:rsid w:val="000816DB"/>
    <w:rsid w:val="00081801"/>
    <w:rsid w:val="0008249B"/>
    <w:rsid w:val="000824FF"/>
    <w:rsid w:val="00083190"/>
    <w:rsid w:val="00083741"/>
    <w:rsid w:val="00085A7E"/>
    <w:rsid w:val="00085D4B"/>
    <w:rsid w:val="0008664D"/>
    <w:rsid w:val="00087B72"/>
    <w:rsid w:val="00087D56"/>
    <w:rsid w:val="00087DD1"/>
    <w:rsid w:val="000951CA"/>
    <w:rsid w:val="000960B1"/>
    <w:rsid w:val="00097268"/>
    <w:rsid w:val="000A06A0"/>
    <w:rsid w:val="000A1A69"/>
    <w:rsid w:val="000A2851"/>
    <w:rsid w:val="000A335F"/>
    <w:rsid w:val="000A367B"/>
    <w:rsid w:val="000A49AB"/>
    <w:rsid w:val="000A4A4E"/>
    <w:rsid w:val="000A5297"/>
    <w:rsid w:val="000A737E"/>
    <w:rsid w:val="000A7AC7"/>
    <w:rsid w:val="000A7F17"/>
    <w:rsid w:val="000B1A11"/>
    <w:rsid w:val="000B21A7"/>
    <w:rsid w:val="000B2264"/>
    <w:rsid w:val="000B259F"/>
    <w:rsid w:val="000B41FB"/>
    <w:rsid w:val="000B4AC9"/>
    <w:rsid w:val="000B50AB"/>
    <w:rsid w:val="000B50CD"/>
    <w:rsid w:val="000B5DC3"/>
    <w:rsid w:val="000B5E20"/>
    <w:rsid w:val="000B7064"/>
    <w:rsid w:val="000B7184"/>
    <w:rsid w:val="000B7582"/>
    <w:rsid w:val="000C111D"/>
    <w:rsid w:val="000C1204"/>
    <w:rsid w:val="000C13F1"/>
    <w:rsid w:val="000C1E73"/>
    <w:rsid w:val="000C22D2"/>
    <w:rsid w:val="000C294D"/>
    <w:rsid w:val="000C44DB"/>
    <w:rsid w:val="000C49F4"/>
    <w:rsid w:val="000C4BD8"/>
    <w:rsid w:val="000C67B0"/>
    <w:rsid w:val="000C68CA"/>
    <w:rsid w:val="000C69AF"/>
    <w:rsid w:val="000C6A09"/>
    <w:rsid w:val="000C772B"/>
    <w:rsid w:val="000C77CE"/>
    <w:rsid w:val="000C7FC8"/>
    <w:rsid w:val="000D0C58"/>
    <w:rsid w:val="000D1484"/>
    <w:rsid w:val="000D1544"/>
    <w:rsid w:val="000D3B70"/>
    <w:rsid w:val="000D46DE"/>
    <w:rsid w:val="000D538A"/>
    <w:rsid w:val="000D5513"/>
    <w:rsid w:val="000D599D"/>
    <w:rsid w:val="000D673C"/>
    <w:rsid w:val="000D6DAF"/>
    <w:rsid w:val="000D76BF"/>
    <w:rsid w:val="000E06F4"/>
    <w:rsid w:val="000E085B"/>
    <w:rsid w:val="000E0BC6"/>
    <w:rsid w:val="000E0FA2"/>
    <w:rsid w:val="000E10D4"/>
    <w:rsid w:val="000E1199"/>
    <w:rsid w:val="000E451D"/>
    <w:rsid w:val="000E4AB7"/>
    <w:rsid w:val="000E6050"/>
    <w:rsid w:val="000E774E"/>
    <w:rsid w:val="000E786C"/>
    <w:rsid w:val="000E7890"/>
    <w:rsid w:val="000F01A9"/>
    <w:rsid w:val="000F1A39"/>
    <w:rsid w:val="000F1F3D"/>
    <w:rsid w:val="000F25B8"/>
    <w:rsid w:val="000F370D"/>
    <w:rsid w:val="000F3ED7"/>
    <w:rsid w:val="000F546E"/>
    <w:rsid w:val="000F5731"/>
    <w:rsid w:val="000F5DA6"/>
    <w:rsid w:val="000F6186"/>
    <w:rsid w:val="000F702C"/>
    <w:rsid w:val="0010072D"/>
    <w:rsid w:val="0010154C"/>
    <w:rsid w:val="00102142"/>
    <w:rsid w:val="00102379"/>
    <w:rsid w:val="00102CC0"/>
    <w:rsid w:val="00103371"/>
    <w:rsid w:val="00104B33"/>
    <w:rsid w:val="001051E4"/>
    <w:rsid w:val="001061A8"/>
    <w:rsid w:val="0010682B"/>
    <w:rsid w:val="001071CE"/>
    <w:rsid w:val="00110198"/>
    <w:rsid w:val="0011154C"/>
    <w:rsid w:val="001129E6"/>
    <w:rsid w:val="00113FEE"/>
    <w:rsid w:val="00114886"/>
    <w:rsid w:val="001152C8"/>
    <w:rsid w:val="001161D8"/>
    <w:rsid w:val="00116211"/>
    <w:rsid w:val="00117C40"/>
    <w:rsid w:val="00120287"/>
    <w:rsid w:val="00120F79"/>
    <w:rsid w:val="00121143"/>
    <w:rsid w:val="00122663"/>
    <w:rsid w:val="00122B8A"/>
    <w:rsid w:val="00123812"/>
    <w:rsid w:val="00123969"/>
    <w:rsid w:val="00123DB6"/>
    <w:rsid w:val="00124469"/>
    <w:rsid w:val="0012561E"/>
    <w:rsid w:val="001259B7"/>
    <w:rsid w:val="001264FB"/>
    <w:rsid w:val="00130761"/>
    <w:rsid w:val="001309A8"/>
    <w:rsid w:val="0013141E"/>
    <w:rsid w:val="001333F2"/>
    <w:rsid w:val="001338A0"/>
    <w:rsid w:val="00134DED"/>
    <w:rsid w:val="0013501A"/>
    <w:rsid w:val="001367D8"/>
    <w:rsid w:val="00140F26"/>
    <w:rsid w:val="00141703"/>
    <w:rsid w:val="001420F7"/>
    <w:rsid w:val="0014228F"/>
    <w:rsid w:val="00142896"/>
    <w:rsid w:val="00142FCD"/>
    <w:rsid w:val="00145A0E"/>
    <w:rsid w:val="001462C4"/>
    <w:rsid w:val="0014688E"/>
    <w:rsid w:val="001474A7"/>
    <w:rsid w:val="00150102"/>
    <w:rsid w:val="00150939"/>
    <w:rsid w:val="00150990"/>
    <w:rsid w:val="00150B26"/>
    <w:rsid w:val="001512F4"/>
    <w:rsid w:val="00151FD0"/>
    <w:rsid w:val="0015284E"/>
    <w:rsid w:val="00154A7F"/>
    <w:rsid w:val="00155673"/>
    <w:rsid w:val="001601CB"/>
    <w:rsid w:val="00161341"/>
    <w:rsid w:val="0016196D"/>
    <w:rsid w:val="00161A4B"/>
    <w:rsid w:val="0016298F"/>
    <w:rsid w:val="00162E8B"/>
    <w:rsid w:val="001632B3"/>
    <w:rsid w:val="00163FA2"/>
    <w:rsid w:val="00164C54"/>
    <w:rsid w:val="0016631C"/>
    <w:rsid w:val="00166B9E"/>
    <w:rsid w:val="00170A35"/>
    <w:rsid w:val="00170ACD"/>
    <w:rsid w:val="00171600"/>
    <w:rsid w:val="001740E6"/>
    <w:rsid w:val="001745FD"/>
    <w:rsid w:val="00174B18"/>
    <w:rsid w:val="00175232"/>
    <w:rsid w:val="00175744"/>
    <w:rsid w:val="00180448"/>
    <w:rsid w:val="00183E27"/>
    <w:rsid w:val="00184B5A"/>
    <w:rsid w:val="00185B10"/>
    <w:rsid w:val="00186FC8"/>
    <w:rsid w:val="001874C2"/>
    <w:rsid w:val="00187DB9"/>
    <w:rsid w:val="001903BF"/>
    <w:rsid w:val="00191596"/>
    <w:rsid w:val="0019248E"/>
    <w:rsid w:val="0019252E"/>
    <w:rsid w:val="00193582"/>
    <w:rsid w:val="00193DF5"/>
    <w:rsid w:val="00194E1D"/>
    <w:rsid w:val="001956AC"/>
    <w:rsid w:val="00195988"/>
    <w:rsid w:val="001960BE"/>
    <w:rsid w:val="0019644D"/>
    <w:rsid w:val="00196AD8"/>
    <w:rsid w:val="00197D6C"/>
    <w:rsid w:val="001A007D"/>
    <w:rsid w:val="001A199A"/>
    <w:rsid w:val="001A4738"/>
    <w:rsid w:val="001A4DDE"/>
    <w:rsid w:val="001A519E"/>
    <w:rsid w:val="001A5A3E"/>
    <w:rsid w:val="001A65DF"/>
    <w:rsid w:val="001A765C"/>
    <w:rsid w:val="001B0A35"/>
    <w:rsid w:val="001B35A8"/>
    <w:rsid w:val="001B3D1D"/>
    <w:rsid w:val="001B45C0"/>
    <w:rsid w:val="001B653B"/>
    <w:rsid w:val="001B6ADB"/>
    <w:rsid w:val="001B6FEB"/>
    <w:rsid w:val="001B7379"/>
    <w:rsid w:val="001C09E0"/>
    <w:rsid w:val="001C0BC5"/>
    <w:rsid w:val="001C0CE4"/>
    <w:rsid w:val="001C2261"/>
    <w:rsid w:val="001C228C"/>
    <w:rsid w:val="001C257D"/>
    <w:rsid w:val="001C2C48"/>
    <w:rsid w:val="001C379C"/>
    <w:rsid w:val="001C521D"/>
    <w:rsid w:val="001C646E"/>
    <w:rsid w:val="001C6CD2"/>
    <w:rsid w:val="001C7164"/>
    <w:rsid w:val="001C74FC"/>
    <w:rsid w:val="001D0867"/>
    <w:rsid w:val="001D1EB0"/>
    <w:rsid w:val="001D3590"/>
    <w:rsid w:val="001D4339"/>
    <w:rsid w:val="001D5192"/>
    <w:rsid w:val="001D62BA"/>
    <w:rsid w:val="001D6A6C"/>
    <w:rsid w:val="001D7F8B"/>
    <w:rsid w:val="001E1121"/>
    <w:rsid w:val="001E15F0"/>
    <w:rsid w:val="001E3216"/>
    <w:rsid w:val="001E3276"/>
    <w:rsid w:val="001E37CA"/>
    <w:rsid w:val="001E3D2B"/>
    <w:rsid w:val="001E44CA"/>
    <w:rsid w:val="001E4676"/>
    <w:rsid w:val="001E4D4F"/>
    <w:rsid w:val="001E59FD"/>
    <w:rsid w:val="001E70FF"/>
    <w:rsid w:val="001E796B"/>
    <w:rsid w:val="001F27F8"/>
    <w:rsid w:val="001F3AA2"/>
    <w:rsid w:val="001F4350"/>
    <w:rsid w:val="001F441E"/>
    <w:rsid w:val="001F4B1A"/>
    <w:rsid w:val="001F56C1"/>
    <w:rsid w:val="001F60E3"/>
    <w:rsid w:val="001F695F"/>
    <w:rsid w:val="001F7139"/>
    <w:rsid w:val="001F72B8"/>
    <w:rsid w:val="001F73CF"/>
    <w:rsid w:val="001F73DA"/>
    <w:rsid w:val="001F7BA7"/>
    <w:rsid w:val="001F7F6F"/>
    <w:rsid w:val="00200E31"/>
    <w:rsid w:val="00200E77"/>
    <w:rsid w:val="00201CCD"/>
    <w:rsid w:val="0020233E"/>
    <w:rsid w:val="002026E5"/>
    <w:rsid w:val="002032F8"/>
    <w:rsid w:val="002051D6"/>
    <w:rsid w:val="002060B6"/>
    <w:rsid w:val="00206223"/>
    <w:rsid w:val="00206744"/>
    <w:rsid w:val="0020677A"/>
    <w:rsid w:val="00206D00"/>
    <w:rsid w:val="0021066F"/>
    <w:rsid w:val="00210903"/>
    <w:rsid w:val="00211138"/>
    <w:rsid w:val="00211801"/>
    <w:rsid w:val="00211DB1"/>
    <w:rsid w:val="002132D8"/>
    <w:rsid w:val="00214FA6"/>
    <w:rsid w:val="00215E5D"/>
    <w:rsid w:val="00216881"/>
    <w:rsid w:val="002176B6"/>
    <w:rsid w:val="00217CD9"/>
    <w:rsid w:val="002210DD"/>
    <w:rsid w:val="00222B21"/>
    <w:rsid w:val="00222C03"/>
    <w:rsid w:val="00223098"/>
    <w:rsid w:val="00223CAC"/>
    <w:rsid w:val="00226B1D"/>
    <w:rsid w:val="00230029"/>
    <w:rsid w:val="00230B6F"/>
    <w:rsid w:val="00232E01"/>
    <w:rsid w:val="00234310"/>
    <w:rsid w:val="002345EA"/>
    <w:rsid w:val="00234D93"/>
    <w:rsid w:val="002357CD"/>
    <w:rsid w:val="00235F2A"/>
    <w:rsid w:val="00236793"/>
    <w:rsid w:val="0023791A"/>
    <w:rsid w:val="00237DDA"/>
    <w:rsid w:val="00240226"/>
    <w:rsid w:val="00240EEC"/>
    <w:rsid w:val="002412D0"/>
    <w:rsid w:val="002419F6"/>
    <w:rsid w:val="00243742"/>
    <w:rsid w:val="002455EF"/>
    <w:rsid w:val="002458FA"/>
    <w:rsid w:val="0024694F"/>
    <w:rsid w:val="00246BAD"/>
    <w:rsid w:val="00247FE1"/>
    <w:rsid w:val="0025192E"/>
    <w:rsid w:val="00251FC3"/>
    <w:rsid w:val="00253787"/>
    <w:rsid w:val="00254AD6"/>
    <w:rsid w:val="00254C54"/>
    <w:rsid w:val="002560A0"/>
    <w:rsid w:val="00256908"/>
    <w:rsid w:val="00256F39"/>
    <w:rsid w:val="00257CED"/>
    <w:rsid w:val="0026016F"/>
    <w:rsid w:val="0026065E"/>
    <w:rsid w:val="00261FFA"/>
    <w:rsid w:val="00264BE1"/>
    <w:rsid w:val="00264CAE"/>
    <w:rsid w:val="00266104"/>
    <w:rsid w:val="0026763B"/>
    <w:rsid w:val="00272666"/>
    <w:rsid w:val="00272EC0"/>
    <w:rsid w:val="00273C3D"/>
    <w:rsid w:val="00273FBD"/>
    <w:rsid w:val="002745E4"/>
    <w:rsid w:val="00274A05"/>
    <w:rsid w:val="002755C8"/>
    <w:rsid w:val="00275649"/>
    <w:rsid w:val="00275B68"/>
    <w:rsid w:val="00276396"/>
    <w:rsid w:val="00277693"/>
    <w:rsid w:val="00280064"/>
    <w:rsid w:val="00280587"/>
    <w:rsid w:val="00281C7A"/>
    <w:rsid w:val="00283122"/>
    <w:rsid w:val="00283594"/>
    <w:rsid w:val="00283D0B"/>
    <w:rsid w:val="0028586F"/>
    <w:rsid w:val="00285E5F"/>
    <w:rsid w:val="00287EE5"/>
    <w:rsid w:val="0029072F"/>
    <w:rsid w:val="002915CD"/>
    <w:rsid w:val="00293316"/>
    <w:rsid w:val="00293946"/>
    <w:rsid w:val="00294526"/>
    <w:rsid w:val="00295FA7"/>
    <w:rsid w:val="00295FEF"/>
    <w:rsid w:val="0029722E"/>
    <w:rsid w:val="002A005F"/>
    <w:rsid w:val="002A02EF"/>
    <w:rsid w:val="002A0402"/>
    <w:rsid w:val="002A0EA1"/>
    <w:rsid w:val="002A51AD"/>
    <w:rsid w:val="002A561E"/>
    <w:rsid w:val="002A66BF"/>
    <w:rsid w:val="002A6A43"/>
    <w:rsid w:val="002A6D52"/>
    <w:rsid w:val="002A75A5"/>
    <w:rsid w:val="002A7CBD"/>
    <w:rsid w:val="002B02FE"/>
    <w:rsid w:val="002B0EE4"/>
    <w:rsid w:val="002B3166"/>
    <w:rsid w:val="002B33BC"/>
    <w:rsid w:val="002B4240"/>
    <w:rsid w:val="002B53FC"/>
    <w:rsid w:val="002B58EC"/>
    <w:rsid w:val="002B609E"/>
    <w:rsid w:val="002B7FF9"/>
    <w:rsid w:val="002C1BB8"/>
    <w:rsid w:val="002C1C04"/>
    <w:rsid w:val="002C3393"/>
    <w:rsid w:val="002C4064"/>
    <w:rsid w:val="002C4E79"/>
    <w:rsid w:val="002C5485"/>
    <w:rsid w:val="002C6974"/>
    <w:rsid w:val="002C7DAC"/>
    <w:rsid w:val="002D0844"/>
    <w:rsid w:val="002D18B3"/>
    <w:rsid w:val="002D1FAF"/>
    <w:rsid w:val="002D2365"/>
    <w:rsid w:val="002D2A49"/>
    <w:rsid w:val="002D3B9C"/>
    <w:rsid w:val="002D3BFE"/>
    <w:rsid w:val="002D53DB"/>
    <w:rsid w:val="002D5967"/>
    <w:rsid w:val="002D6410"/>
    <w:rsid w:val="002D723C"/>
    <w:rsid w:val="002D77C7"/>
    <w:rsid w:val="002E0432"/>
    <w:rsid w:val="002E10D2"/>
    <w:rsid w:val="002E1170"/>
    <w:rsid w:val="002E11C7"/>
    <w:rsid w:val="002E1352"/>
    <w:rsid w:val="002E144E"/>
    <w:rsid w:val="002E1C8F"/>
    <w:rsid w:val="002E233C"/>
    <w:rsid w:val="002E524D"/>
    <w:rsid w:val="002E5321"/>
    <w:rsid w:val="002E727F"/>
    <w:rsid w:val="002E7825"/>
    <w:rsid w:val="002E7ECD"/>
    <w:rsid w:val="002F0B4D"/>
    <w:rsid w:val="002F11A1"/>
    <w:rsid w:val="002F11D9"/>
    <w:rsid w:val="002F321D"/>
    <w:rsid w:val="002F3CDE"/>
    <w:rsid w:val="002F520E"/>
    <w:rsid w:val="002F52EE"/>
    <w:rsid w:val="002F798D"/>
    <w:rsid w:val="00300820"/>
    <w:rsid w:val="0030082E"/>
    <w:rsid w:val="003026C6"/>
    <w:rsid w:val="00302CE9"/>
    <w:rsid w:val="00303510"/>
    <w:rsid w:val="00304E04"/>
    <w:rsid w:val="00304F13"/>
    <w:rsid w:val="00305664"/>
    <w:rsid w:val="003067CB"/>
    <w:rsid w:val="003071D6"/>
    <w:rsid w:val="00307732"/>
    <w:rsid w:val="003111E9"/>
    <w:rsid w:val="00312F17"/>
    <w:rsid w:val="00312F46"/>
    <w:rsid w:val="003141E7"/>
    <w:rsid w:val="00314376"/>
    <w:rsid w:val="00314961"/>
    <w:rsid w:val="003149F1"/>
    <w:rsid w:val="003150EA"/>
    <w:rsid w:val="0031644B"/>
    <w:rsid w:val="0031774B"/>
    <w:rsid w:val="00317BFB"/>
    <w:rsid w:val="0032075C"/>
    <w:rsid w:val="00320B28"/>
    <w:rsid w:val="00321495"/>
    <w:rsid w:val="0032159F"/>
    <w:rsid w:val="0032539C"/>
    <w:rsid w:val="00326A9B"/>
    <w:rsid w:val="00326AD3"/>
    <w:rsid w:val="00326E0A"/>
    <w:rsid w:val="00331086"/>
    <w:rsid w:val="00331754"/>
    <w:rsid w:val="003321AB"/>
    <w:rsid w:val="00332442"/>
    <w:rsid w:val="00333778"/>
    <w:rsid w:val="00334F3C"/>
    <w:rsid w:val="00335BD7"/>
    <w:rsid w:val="0033634B"/>
    <w:rsid w:val="00337861"/>
    <w:rsid w:val="00342453"/>
    <w:rsid w:val="003437C9"/>
    <w:rsid w:val="00343E1B"/>
    <w:rsid w:val="00344003"/>
    <w:rsid w:val="00344F55"/>
    <w:rsid w:val="003457F8"/>
    <w:rsid w:val="00345BA4"/>
    <w:rsid w:val="00345D1F"/>
    <w:rsid w:val="00346337"/>
    <w:rsid w:val="003463F0"/>
    <w:rsid w:val="003478B2"/>
    <w:rsid w:val="00347F7E"/>
    <w:rsid w:val="003503EE"/>
    <w:rsid w:val="00350E2E"/>
    <w:rsid w:val="0035146F"/>
    <w:rsid w:val="0035151A"/>
    <w:rsid w:val="00351FA5"/>
    <w:rsid w:val="00354338"/>
    <w:rsid w:val="00354BB0"/>
    <w:rsid w:val="003565AB"/>
    <w:rsid w:val="00356770"/>
    <w:rsid w:val="00356AB7"/>
    <w:rsid w:val="0036057A"/>
    <w:rsid w:val="003609B6"/>
    <w:rsid w:val="0036148C"/>
    <w:rsid w:val="00361829"/>
    <w:rsid w:val="00361B74"/>
    <w:rsid w:val="00361DAE"/>
    <w:rsid w:val="003623CD"/>
    <w:rsid w:val="00362B55"/>
    <w:rsid w:val="00363918"/>
    <w:rsid w:val="00364232"/>
    <w:rsid w:val="003646AE"/>
    <w:rsid w:val="00365159"/>
    <w:rsid w:val="00365965"/>
    <w:rsid w:val="00371080"/>
    <w:rsid w:val="00371571"/>
    <w:rsid w:val="00371750"/>
    <w:rsid w:val="00371A5A"/>
    <w:rsid w:val="0037214A"/>
    <w:rsid w:val="003738FA"/>
    <w:rsid w:val="00373AD9"/>
    <w:rsid w:val="003752D6"/>
    <w:rsid w:val="003753A5"/>
    <w:rsid w:val="00375AFA"/>
    <w:rsid w:val="00376CFC"/>
    <w:rsid w:val="00377F6E"/>
    <w:rsid w:val="0038120D"/>
    <w:rsid w:val="00381E88"/>
    <w:rsid w:val="003836E5"/>
    <w:rsid w:val="0038391E"/>
    <w:rsid w:val="00384067"/>
    <w:rsid w:val="003843DE"/>
    <w:rsid w:val="003850E4"/>
    <w:rsid w:val="003873DF"/>
    <w:rsid w:val="00387F61"/>
    <w:rsid w:val="00390C3B"/>
    <w:rsid w:val="00390E71"/>
    <w:rsid w:val="00392E94"/>
    <w:rsid w:val="00393CFE"/>
    <w:rsid w:val="0039584C"/>
    <w:rsid w:val="00395F60"/>
    <w:rsid w:val="003A127D"/>
    <w:rsid w:val="003A25B8"/>
    <w:rsid w:val="003A49E4"/>
    <w:rsid w:val="003A61D0"/>
    <w:rsid w:val="003A707E"/>
    <w:rsid w:val="003A71ED"/>
    <w:rsid w:val="003A758A"/>
    <w:rsid w:val="003B194D"/>
    <w:rsid w:val="003B1D3A"/>
    <w:rsid w:val="003B3465"/>
    <w:rsid w:val="003B3F8E"/>
    <w:rsid w:val="003B424F"/>
    <w:rsid w:val="003B4831"/>
    <w:rsid w:val="003B67AF"/>
    <w:rsid w:val="003B7ACD"/>
    <w:rsid w:val="003C1229"/>
    <w:rsid w:val="003C22DA"/>
    <w:rsid w:val="003C238E"/>
    <w:rsid w:val="003C397F"/>
    <w:rsid w:val="003C4BE0"/>
    <w:rsid w:val="003C62DA"/>
    <w:rsid w:val="003C67B5"/>
    <w:rsid w:val="003C6E42"/>
    <w:rsid w:val="003C7CA3"/>
    <w:rsid w:val="003C7DD6"/>
    <w:rsid w:val="003D0693"/>
    <w:rsid w:val="003D07FE"/>
    <w:rsid w:val="003D0D16"/>
    <w:rsid w:val="003D11F6"/>
    <w:rsid w:val="003D2450"/>
    <w:rsid w:val="003D32BB"/>
    <w:rsid w:val="003D3BB1"/>
    <w:rsid w:val="003D446D"/>
    <w:rsid w:val="003D5B80"/>
    <w:rsid w:val="003D60F6"/>
    <w:rsid w:val="003D611E"/>
    <w:rsid w:val="003D6688"/>
    <w:rsid w:val="003E14DB"/>
    <w:rsid w:val="003E150F"/>
    <w:rsid w:val="003E2971"/>
    <w:rsid w:val="003E2FD2"/>
    <w:rsid w:val="003E44E5"/>
    <w:rsid w:val="003E4DC7"/>
    <w:rsid w:val="003E78D7"/>
    <w:rsid w:val="003E7B36"/>
    <w:rsid w:val="003E7B95"/>
    <w:rsid w:val="003F0232"/>
    <w:rsid w:val="003F0DFC"/>
    <w:rsid w:val="003F0F55"/>
    <w:rsid w:val="003F1432"/>
    <w:rsid w:val="003F3093"/>
    <w:rsid w:val="003F3962"/>
    <w:rsid w:val="003F44E4"/>
    <w:rsid w:val="003F5231"/>
    <w:rsid w:val="003F6311"/>
    <w:rsid w:val="003F6E22"/>
    <w:rsid w:val="003F7050"/>
    <w:rsid w:val="003F762A"/>
    <w:rsid w:val="003F78C3"/>
    <w:rsid w:val="004003A9"/>
    <w:rsid w:val="00402C30"/>
    <w:rsid w:val="00403FAF"/>
    <w:rsid w:val="004055C2"/>
    <w:rsid w:val="00406187"/>
    <w:rsid w:val="00410C09"/>
    <w:rsid w:val="00410C6A"/>
    <w:rsid w:val="00411224"/>
    <w:rsid w:val="004122BD"/>
    <w:rsid w:val="00412895"/>
    <w:rsid w:val="00413300"/>
    <w:rsid w:val="00413B2F"/>
    <w:rsid w:val="004151C0"/>
    <w:rsid w:val="00415C5A"/>
    <w:rsid w:val="00417DD2"/>
    <w:rsid w:val="00421192"/>
    <w:rsid w:val="00421252"/>
    <w:rsid w:val="00421A27"/>
    <w:rsid w:val="0042254A"/>
    <w:rsid w:val="00423453"/>
    <w:rsid w:val="0042363D"/>
    <w:rsid w:val="00423E51"/>
    <w:rsid w:val="00425187"/>
    <w:rsid w:val="004255E1"/>
    <w:rsid w:val="0042594F"/>
    <w:rsid w:val="004269A4"/>
    <w:rsid w:val="00426A4C"/>
    <w:rsid w:val="0042718B"/>
    <w:rsid w:val="00427D7F"/>
    <w:rsid w:val="00431012"/>
    <w:rsid w:val="00431052"/>
    <w:rsid w:val="00431965"/>
    <w:rsid w:val="00431983"/>
    <w:rsid w:val="00431DF4"/>
    <w:rsid w:val="00432026"/>
    <w:rsid w:val="004323FE"/>
    <w:rsid w:val="00432419"/>
    <w:rsid w:val="00433A9F"/>
    <w:rsid w:val="004347CF"/>
    <w:rsid w:val="00434C8C"/>
    <w:rsid w:val="004350E1"/>
    <w:rsid w:val="00435E66"/>
    <w:rsid w:val="00437452"/>
    <w:rsid w:val="0044005D"/>
    <w:rsid w:val="00441073"/>
    <w:rsid w:val="004422AA"/>
    <w:rsid w:val="004422B7"/>
    <w:rsid w:val="00442D12"/>
    <w:rsid w:val="00442FDA"/>
    <w:rsid w:val="00443325"/>
    <w:rsid w:val="00443DF8"/>
    <w:rsid w:val="00443F96"/>
    <w:rsid w:val="004440D9"/>
    <w:rsid w:val="004450DA"/>
    <w:rsid w:val="004451C3"/>
    <w:rsid w:val="004459B8"/>
    <w:rsid w:val="00447548"/>
    <w:rsid w:val="0044779B"/>
    <w:rsid w:val="00450636"/>
    <w:rsid w:val="00450A5C"/>
    <w:rsid w:val="004518C2"/>
    <w:rsid w:val="00452219"/>
    <w:rsid w:val="00452446"/>
    <w:rsid w:val="00455615"/>
    <w:rsid w:val="004558A0"/>
    <w:rsid w:val="004562A4"/>
    <w:rsid w:val="00456AA5"/>
    <w:rsid w:val="004575AD"/>
    <w:rsid w:val="004579B5"/>
    <w:rsid w:val="00457A66"/>
    <w:rsid w:val="00457C0E"/>
    <w:rsid w:val="00460084"/>
    <w:rsid w:val="00460363"/>
    <w:rsid w:val="004611C6"/>
    <w:rsid w:val="004611F4"/>
    <w:rsid w:val="004619A5"/>
    <w:rsid w:val="0046224D"/>
    <w:rsid w:val="0046332F"/>
    <w:rsid w:val="00463433"/>
    <w:rsid w:val="00464345"/>
    <w:rsid w:val="004644B8"/>
    <w:rsid w:val="004647D8"/>
    <w:rsid w:val="0046485C"/>
    <w:rsid w:val="00465255"/>
    <w:rsid w:val="00467A0C"/>
    <w:rsid w:val="00470216"/>
    <w:rsid w:val="0047051B"/>
    <w:rsid w:val="00471E17"/>
    <w:rsid w:val="004725EF"/>
    <w:rsid w:val="00472E5C"/>
    <w:rsid w:val="0047343E"/>
    <w:rsid w:val="00474686"/>
    <w:rsid w:val="00476814"/>
    <w:rsid w:val="0047697C"/>
    <w:rsid w:val="00477A63"/>
    <w:rsid w:val="00480C49"/>
    <w:rsid w:val="00480D83"/>
    <w:rsid w:val="00481EE0"/>
    <w:rsid w:val="00483142"/>
    <w:rsid w:val="0048396D"/>
    <w:rsid w:val="00484830"/>
    <w:rsid w:val="004860CA"/>
    <w:rsid w:val="00486684"/>
    <w:rsid w:val="00487F26"/>
    <w:rsid w:val="004906FC"/>
    <w:rsid w:val="00490ADF"/>
    <w:rsid w:val="00490E00"/>
    <w:rsid w:val="004915C9"/>
    <w:rsid w:val="004948F6"/>
    <w:rsid w:val="00494FA8"/>
    <w:rsid w:val="0049550F"/>
    <w:rsid w:val="0049660D"/>
    <w:rsid w:val="004968F2"/>
    <w:rsid w:val="004969BF"/>
    <w:rsid w:val="004969ED"/>
    <w:rsid w:val="00496EBB"/>
    <w:rsid w:val="004A16B2"/>
    <w:rsid w:val="004A2649"/>
    <w:rsid w:val="004A2CBF"/>
    <w:rsid w:val="004A35A5"/>
    <w:rsid w:val="004A49B8"/>
    <w:rsid w:val="004A53A6"/>
    <w:rsid w:val="004A53B1"/>
    <w:rsid w:val="004A5825"/>
    <w:rsid w:val="004A66D3"/>
    <w:rsid w:val="004A71EC"/>
    <w:rsid w:val="004B0996"/>
    <w:rsid w:val="004B1CA0"/>
    <w:rsid w:val="004B2337"/>
    <w:rsid w:val="004B3651"/>
    <w:rsid w:val="004B3D70"/>
    <w:rsid w:val="004B43C9"/>
    <w:rsid w:val="004B54BF"/>
    <w:rsid w:val="004B7049"/>
    <w:rsid w:val="004C0A58"/>
    <w:rsid w:val="004C1211"/>
    <w:rsid w:val="004C1747"/>
    <w:rsid w:val="004C2078"/>
    <w:rsid w:val="004C370F"/>
    <w:rsid w:val="004C3897"/>
    <w:rsid w:val="004C597E"/>
    <w:rsid w:val="004C7BD2"/>
    <w:rsid w:val="004C7CA7"/>
    <w:rsid w:val="004D020D"/>
    <w:rsid w:val="004D110E"/>
    <w:rsid w:val="004D1933"/>
    <w:rsid w:val="004D1990"/>
    <w:rsid w:val="004D2621"/>
    <w:rsid w:val="004D2687"/>
    <w:rsid w:val="004D2FCF"/>
    <w:rsid w:val="004D3D88"/>
    <w:rsid w:val="004D4142"/>
    <w:rsid w:val="004D6D8C"/>
    <w:rsid w:val="004D6E6C"/>
    <w:rsid w:val="004D710F"/>
    <w:rsid w:val="004D7BBE"/>
    <w:rsid w:val="004E1CEB"/>
    <w:rsid w:val="004E22F5"/>
    <w:rsid w:val="004E2BDD"/>
    <w:rsid w:val="004E2F0D"/>
    <w:rsid w:val="004E3E3D"/>
    <w:rsid w:val="004E5759"/>
    <w:rsid w:val="004E616B"/>
    <w:rsid w:val="004E6482"/>
    <w:rsid w:val="004E64A2"/>
    <w:rsid w:val="004F069D"/>
    <w:rsid w:val="004F06F4"/>
    <w:rsid w:val="004F14C6"/>
    <w:rsid w:val="004F1E4A"/>
    <w:rsid w:val="004F28F9"/>
    <w:rsid w:val="004F4C43"/>
    <w:rsid w:val="004F6792"/>
    <w:rsid w:val="004F6978"/>
    <w:rsid w:val="004F7DEE"/>
    <w:rsid w:val="005002DE"/>
    <w:rsid w:val="00500C13"/>
    <w:rsid w:val="00501B13"/>
    <w:rsid w:val="00504498"/>
    <w:rsid w:val="00504A82"/>
    <w:rsid w:val="00504AB7"/>
    <w:rsid w:val="005051C1"/>
    <w:rsid w:val="00505E35"/>
    <w:rsid w:val="005071E3"/>
    <w:rsid w:val="00507298"/>
    <w:rsid w:val="0050743D"/>
    <w:rsid w:val="005074AB"/>
    <w:rsid w:val="0051018C"/>
    <w:rsid w:val="005116A0"/>
    <w:rsid w:val="00511EBB"/>
    <w:rsid w:val="00512100"/>
    <w:rsid w:val="0051240B"/>
    <w:rsid w:val="00512778"/>
    <w:rsid w:val="005127C9"/>
    <w:rsid w:val="00513CBD"/>
    <w:rsid w:val="00514E2B"/>
    <w:rsid w:val="00515513"/>
    <w:rsid w:val="00515F8B"/>
    <w:rsid w:val="00521E9A"/>
    <w:rsid w:val="00522A3E"/>
    <w:rsid w:val="00523057"/>
    <w:rsid w:val="00524558"/>
    <w:rsid w:val="005245C5"/>
    <w:rsid w:val="00524A6B"/>
    <w:rsid w:val="00524B8E"/>
    <w:rsid w:val="00524DF3"/>
    <w:rsid w:val="005251EC"/>
    <w:rsid w:val="005254BE"/>
    <w:rsid w:val="00525C79"/>
    <w:rsid w:val="00525ED3"/>
    <w:rsid w:val="00526A22"/>
    <w:rsid w:val="0053090A"/>
    <w:rsid w:val="005318EF"/>
    <w:rsid w:val="00531BC0"/>
    <w:rsid w:val="005327E7"/>
    <w:rsid w:val="00535A08"/>
    <w:rsid w:val="005369C7"/>
    <w:rsid w:val="00536E43"/>
    <w:rsid w:val="0053742C"/>
    <w:rsid w:val="00537F78"/>
    <w:rsid w:val="0054038C"/>
    <w:rsid w:val="00540641"/>
    <w:rsid w:val="00540D42"/>
    <w:rsid w:val="00542D95"/>
    <w:rsid w:val="00543892"/>
    <w:rsid w:val="0054399F"/>
    <w:rsid w:val="0054436F"/>
    <w:rsid w:val="00544429"/>
    <w:rsid w:val="0054536A"/>
    <w:rsid w:val="00545C29"/>
    <w:rsid w:val="00547947"/>
    <w:rsid w:val="00547B19"/>
    <w:rsid w:val="00551515"/>
    <w:rsid w:val="00551E14"/>
    <w:rsid w:val="00552CDE"/>
    <w:rsid w:val="00554648"/>
    <w:rsid w:val="00555270"/>
    <w:rsid w:val="00556324"/>
    <w:rsid w:val="005568DF"/>
    <w:rsid w:val="00557C8F"/>
    <w:rsid w:val="00557D5D"/>
    <w:rsid w:val="00560B3D"/>
    <w:rsid w:val="00560E3E"/>
    <w:rsid w:val="0056126B"/>
    <w:rsid w:val="0056129D"/>
    <w:rsid w:val="00561E9E"/>
    <w:rsid w:val="0056229D"/>
    <w:rsid w:val="00562793"/>
    <w:rsid w:val="005630C6"/>
    <w:rsid w:val="005638C2"/>
    <w:rsid w:val="00563991"/>
    <w:rsid w:val="00564D49"/>
    <w:rsid w:val="0056556C"/>
    <w:rsid w:val="00566A2E"/>
    <w:rsid w:val="00566DEF"/>
    <w:rsid w:val="0056716F"/>
    <w:rsid w:val="00570230"/>
    <w:rsid w:val="0057082A"/>
    <w:rsid w:val="00570A1F"/>
    <w:rsid w:val="00571544"/>
    <w:rsid w:val="005715F8"/>
    <w:rsid w:val="00571999"/>
    <w:rsid w:val="00572352"/>
    <w:rsid w:val="00572DA4"/>
    <w:rsid w:val="00573A05"/>
    <w:rsid w:val="00573C94"/>
    <w:rsid w:val="00573F73"/>
    <w:rsid w:val="005747E6"/>
    <w:rsid w:val="005751C1"/>
    <w:rsid w:val="0057766F"/>
    <w:rsid w:val="00581D03"/>
    <w:rsid w:val="005829FE"/>
    <w:rsid w:val="00584EFF"/>
    <w:rsid w:val="005855E9"/>
    <w:rsid w:val="00585ABE"/>
    <w:rsid w:val="00585E2A"/>
    <w:rsid w:val="00585F6C"/>
    <w:rsid w:val="0058608A"/>
    <w:rsid w:val="00586B47"/>
    <w:rsid w:val="00586DA2"/>
    <w:rsid w:val="005872E8"/>
    <w:rsid w:val="00587AB6"/>
    <w:rsid w:val="0059164A"/>
    <w:rsid w:val="00591BB7"/>
    <w:rsid w:val="00591CC9"/>
    <w:rsid w:val="00594049"/>
    <w:rsid w:val="0059493B"/>
    <w:rsid w:val="00595795"/>
    <w:rsid w:val="005964DE"/>
    <w:rsid w:val="005A02A4"/>
    <w:rsid w:val="005A1AA1"/>
    <w:rsid w:val="005A30D7"/>
    <w:rsid w:val="005A4B15"/>
    <w:rsid w:val="005A68E4"/>
    <w:rsid w:val="005A757A"/>
    <w:rsid w:val="005A79DC"/>
    <w:rsid w:val="005B036E"/>
    <w:rsid w:val="005B10C0"/>
    <w:rsid w:val="005B277F"/>
    <w:rsid w:val="005B29F4"/>
    <w:rsid w:val="005B3B8B"/>
    <w:rsid w:val="005B4563"/>
    <w:rsid w:val="005B4FDC"/>
    <w:rsid w:val="005B55B0"/>
    <w:rsid w:val="005B5632"/>
    <w:rsid w:val="005B7133"/>
    <w:rsid w:val="005C0E82"/>
    <w:rsid w:val="005C15D8"/>
    <w:rsid w:val="005C161B"/>
    <w:rsid w:val="005C1625"/>
    <w:rsid w:val="005C1B37"/>
    <w:rsid w:val="005C354A"/>
    <w:rsid w:val="005C3BF1"/>
    <w:rsid w:val="005C42EA"/>
    <w:rsid w:val="005C48F6"/>
    <w:rsid w:val="005C4927"/>
    <w:rsid w:val="005C55A7"/>
    <w:rsid w:val="005C5C68"/>
    <w:rsid w:val="005C7886"/>
    <w:rsid w:val="005D167F"/>
    <w:rsid w:val="005D22EE"/>
    <w:rsid w:val="005D2387"/>
    <w:rsid w:val="005D2E5F"/>
    <w:rsid w:val="005D4C03"/>
    <w:rsid w:val="005D4ED3"/>
    <w:rsid w:val="005D54E3"/>
    <w:rsid w:val="005D6AED"/>
    <w:rsid w:val="005D6B1D"/>
    <w:rsid w:val="005D78E0"/>
    <w:rsid w:val="005E0518"/>
    <w:rsid w:val="005E181E"/>
    <w:rsid w:val="005E1ADB"/>
    <w:rsid w:val="005E28A8"/>
    <w:rsid w:val="005E2CA3"/>
    <w:rsid w:val="005E3FA6"/>
    <w:rsid w:val="005E4A78"/>
    <w:rsid w:val="005F00E0"/>
    <w:rsid w:val="005F05B6"/>
    <w:rsid w:val="005F0B90"/>
    <w:rsid w:val="005F2149"/>
    <w:rsid w:val="005F3624"/>
    <w:rsid w:val="005F3F17"/>
    <w:rsid w:val="005F451A"/>
    <w:rsid w:val="005F4CBC"/>
    <w:rsid w:val="005F5301"/>
    <w:rsid w:val="005F5485"/>
    <w:rsid w:val="005F6DE0"/>
    <w:rsid w:val="005F72BB"/>
    <w:rsid w:val="0060289B"/>
    <w:rsid w:val="0060363A"/>
    <w:rsid w:val="006043B7"/>
    <w:rsid w:val="006054FC"/>
    <w:rsid w:val="00605837"/>
    <w:rsid w:val="006062FF"/>
    <w:rsid w:val="006064A7"/>
    <w:rsid w:val="00606C95"/>
    <w:rsid w:val="00607046"/>
    <w:rsid w:val="00611B83"/>
    <w:rsid w:val="00615B4A"/>
    <w:rsid w:val="006165C9"/>
    <w:rsid w:val="00616A1A"/>
    <w:rsid w:val="00620265"/>
    <w:rsid w:val="006208F0"/>
    <w:rsid w:val="00620AA6"/>
    <w:rsid w:val="00621D17"/>
    <w:rsid w:val="006220DE"/>
    <w:rsid w:val="0062653B"/>
    <w:rsid w:val="00626D51"/>
    <w:rsid w:val="00630880"/>
    <w:rsid w:val="00630C59"/>
    <w:rsid w:val="00631492"/>
    <w:rsid w:val="00631B16"/>
    <w:rsid w:val="0063332F"/>
    <w:rsid w:val="00633504"/>
    <w:rsid w:val="00633C1A"/>
    <w:rsid w:val="00634618"/>
    <w:rsid w:val="006352C7"/>
    <w:rsid w:val="00636FBE"/>
    <w:rsid w:val="00637294"/>
    <w:rsid w:val="00637954"/>
    <w:rsid w:val="006420E8"/>
    <w:rsid w:val="00642AB0"/>
    <w:rsid w:val="00642F08"/>
    <w:rsid w:val="006439FF"/>
    <w:rsid w:val="006440D1"/>
    <w:rsid w:val="00646183"/>
    <w:rsid w:val="0064673C"/>
    <w:rsid w:val="006470D8"/>
    <w:rsid w:val="006476CF"/>
    <w:rsid w:val="00650C4A"/>
    <w:rsid w:val="006512B7"/>
    <w:rsid w:val="0065165F"/>
    <w:rsid w:val="00653029"/>
    <w:rsid w:val="0065389E"/>
    <w:rsid w:val="006562E1"/>
    <w:rsid w:val="00656C38"/>
    <w:rsid w:val="00656EF8"/>
    <w:rsid w:val="0065721D"/>
    <w:rsid w:val="0066073D"/>
    <w:rsid w:val="00660F4C"/>
    <w:rsid w:val="00661350"/>
    <w:rsid w:val="00662284"/>
    <w:rsid w:val="0066239B"/>
    <w:rsid w:val="00662AD0"/>
    <w:rsid w:val="00665B94"/>
    <w:rsid w:val="006673F3"/>
    <w:rsid w:val="00670EAB"/>
    <w:rsid w:val="006711AE"/>
    <w:rsid w:val="0067165F"/>
    <w:rsid w:val="00671C20"/>
    <w:rsid w:val="00672A06"/>
    <w:rsid w:val="00673B30"/>
    <w:rsid w:val="00674DC0"/>
    <w:rsid w:val="00680FE3"/>
    <w:rsid w:val="00681CCC"/>
    <w:rsid w:val="006822E8"/>
    <w:rsid w:val="00682875"/>
    <w:rsid w:val="00683203"/>
    <w:rsid w:val="006841AA"/>
    <w:rsid w:val="0068479E"/>
    <w:rsid w:val="0068644E"/>
    <w:rsid w:val="00686650"/>
    <w:rsid w:val="00690436"/>
    <w:rsid w:val="006920E3"/>
    <w:rsid w:val="0069328A"/>
    <w:rsid w:val="00695B6E"/>
    <w:rsid w:val="00696418"/>
    <w:rsid w:val="006A0064"/>
    <w:rsid w:val="006A176A"/>
    <w:rsid w:val="006A1826"/>
    <w:rsid w:val="006A2C7D"/>
    <w:rsid w:val="006A38EE"/>
    <w:rsid w:val="006A41A3"/>
    <w:rsid w:val="006A4A23"/>
    <w:rsid w:val="006A4D2D"/>
    <w:rsid w:val="006A5A0A"/>
    <w:rsid w:val="006A5A3E"/>
    <w:rsid w:val="006A7745"/>
    <w:rsid w:val="006B18BC"/>
    <w:rsid w:val="006B19E7"/>
    <w:rsid w:val="006B208F"/>
    <w:rsid w:val="006B2138"/>
    <w:rsid w:val="006B2AE2"/>
    <w:rsid w:val="006B32D2"/>
    <w:rsid w:val="006B41D8"/>
    <w:rsid w:val="006B66F9"/>
    <w:rsid w:val="006C0D0D"/>
    <w:rsid w:val="006C1145"/>
    <w:rsid w:val="006C235C"/>
    <w:rsid w:val="006C246F"/>
    <w:rsid w:val="006C3738"/>
    <w:rsid w:val="006C3784"/>
    <w:rsid w:val="006C563E"/>
    <w:rsid w:val="006C679D"/>
    <w:rsid w:val="006D030A"/>
    <w:rsid w:val="006D0B3F"/>
    <w:rsid w:val="006D1639"/>
    <w:rsid w:val="006D1663"/>
    <w:rsid w:val="006D2B92"/>
    <w:rsid w:val="006D4465"/>
    <w:rsid w:val="006D787A"/>
    <w:rsid w:val="006E07AE"/>
    <w:rsid w:val="006E2213"/>
    <w:rsid w:val="006E301F"/>
    <w:rsid w:val="006E3E8F"/>
    <w:rsid w:val="006E4663"/>
    <w:rsid w:val="006E495F"/>
    <w:rsid w:val="006E4E77"/>
    <w:rsid w:val="006E6E9C"/>
    <w:rsid w:val="006F0420"/>
    <w:rsid w:val="006F059E"/>
    <w:rsid w:val="006F06FC"/>
    <w:rsid w:val="006F14B7"/>
    <w:rsid w:val="006F26AE"/>
    <w:rsid w:val="006F31AF"/>
    <w:rsid w:val="006F4CBC"/>
    <w:rsid w:val="006F5B30"/>
    <w:rsid w:val="006F748F"/>
    <w:rsid w:val="006F74E3"/>
    <w:rsid w:val="006F7F80"/>
    <w:rsid w:val="00700CBC"/>
    <w:rsid w:val="00703B70"/>
    <w:rsid w:val="00704A01"/>
    <w:rsid w:val="00704B49"/>
    <w:rsid w:val="00705265"/>
    <w:rsid w:val="007068DB"/>
    <w:rsid w:val="00707F98"/>
    <w:rsid w:val="0071107A"/>
    <w:rsid w:val="00711089"/>
    <w:rsid w:val="0071128C"/>
    <w:rsid w:val="00711DB8"/>
    <w:rsid w:val="007120ED"/>
    <w:rsid w:val="00715B8F"/>
    <w:rsid w:val="007205FE"/>
    <w:rsid w:val="00721112"/>
    <w:rsid w:val="00722394"/>
    <w:rsid w:val="0072297E"/>
    <w:rsid w:val="0072539A"/>
    <w:rsid w:val="007259EF"/>
    <w:rsid w:val="00726824"/>
    <w:rsid w:val="007268F1"/>
    <w:rsid w:val="00730048"/>
    <w:rsid w:val="00730A5B"/>
    <w:rsid w:val="00731CC9"/>
    <w:rsid w:val="007323F8"/>
    <w:rsid w:val="00732842"/>
    <w:rsid w:val="00732C09"/>
    <w:rsid w:val="00734136"/>
    <w:rsid w:val="007343F6"/>
    <w:rsid w:val="00734EBC"/>
    <w:rsid w:val="00735BE7"/>
    <w:rsid w:val="00735D41"/>
    <w:rsid w:val="00736677"/>
    <w:rsid w:val="00737017"/>
    <w:rsid w:val="007371C7"/>
    <w:rsid w:val="007377F1"/>
    <w:rsid w:val="00740D1F"/>
    <w:rsid w:val="007416FF"/>
    <w:rsid w:val="0074327C"/>
    <w:rsid w:val="00743580"/>
    <w:rsid w:val="00744850"/>
    <w:rsid w:val="0074491A"/>
    <w:rsid w:val="00745A02"/>
    <w:rsid w:val="00745F32"/>
    <w:rsid w:val="007460DD"/>
    <w:rsid w:val="00746EA7"/>
    <w:rsid w:val="00747A8C"/>
    <w:rsid w:val="0075151A"/>
    <w:rsid w:val="00751C81"/>
    <w:rsid w:val="00753396"/>
    <w:rsid w:val="00753616"/>
    <w:rsid w:val="00754744"/>
    <w:rsid w:val="00755677"/>
    <w:rsid w:val="00755A90"/>
    <w:rsid w:val="00755B82"/>
    <w:rsid w:val="00755BA3"/>
    <w:rsid w:val="007563EC"/>
    <w:rsid w:val="00760746"/>
    <w:rsid w:val="0076127E"/>
    <w:rsid w:val="0076310F"/>
    <w:rsid w:val="007632E0"/>
    <w:rsid w:val="007644EE"/>
    <w:rsid w:val="007652E3"/>
    <w:rsid w:val="007662A2"/>
    <w:rsid w:val="00766669"/>
    <w:rsid w:val="007669FC"/>
    <w:rsid w:val="00766A94"/>
    <w:rsid w:val="00767F11"/>
    <w:rsid w:val="007714B9"/>
    <w:rsid w:val="00772986"/>
    <w:rsid w:val="00773CAA"/>
    <w:rsid w:val="0077490B"/>
    <w:rsid w:val="00776168"/>
    <w:rsid w:val="00777E41"/>
    <w:rsid w:val="00782169"/>
    <w:rsid w:val="007821B7"/>
    <w:rsid w:val="00783800"/>
    <w:rsid w:val="007848E2"/>
    <w:rsid w:val="00784FC3"/>
    <w:rsid w:val="007909E0"/>
    <w:rsid w:val="007911F7"/>
    <w:rsid w:val="00793754"/>
    <w:rsid w:val="007937C2"/>
    <w:rsid w:val="00794872"/>
    <w:rsid w:val="0079647D"/>
    <w:rsid w:val="00796D9C"/>
    <w:rsid w:val="007A0F6D"/>
    <w:rsid w:val="007A2341"/>
    <w:rsid w:val="007A2434"/>
    <w:rsid w:val="007A26F2"/>
    <w:rsid w:val="007A3320"/>
    <w:rsid w:val="007A3A84"/>
    <w:rsid w:val="007A3DC4"/>
    <w:rsid w:val="007A400D"/>
    <w:rsid w:val="007A435A"/>
    <w:rsid w:val="007A6687"/>
    <w:rsid w:val="007A6D72"/>
    <w:rsid w:val="007A6DF5"/>
    <w:rsid w:val="007A74FF"/>
    <w:rsid w:val="007B0242"/>
    <w:rsid w:val="007B2146"/>
    <w:rsid w:val="007B3152"/>
    <w:rsid w:val="007B5F93"/>
    <w:rsid w:val="007C03F4"/>
    <w:rsid w:val="007C081D"/>
    <w:rsid w:val="007C0BED"/>
    <w:rsid w:val="007C1E42"/>
    <w:rsid w:val="007C2411"/>
    <w:rsid w:val="007C3001"/>
    <w:rsid w:val="007C45F1"/>
    <w:rsid w:val="007C5806"/>
    <w:rsid w:val="007C5A2A"/>
    <w:rsid w:val="007C724D"/>
    <w:rsid w:val="007D003D"/>
    <w:rsid w:val="007D0F02"/>
    <w:rsid w:val="007D2451"/>
    <w:rsid w:val="007D2994"/>
    <w:rsid w:val="007D2CDE"/>
    <w:rsid w:val="007D4054"/>
    <w:rsid w:val="007D6863"/>
    <w:rsid w:val="007D7159"/>
    <w:rsid w:val="007D7460"/>
    <w:rsid w:val="007D75BD"/>
    <w:rsid w:val="007D76B0"/>
    <w:rsid w:val="007D7CD2"/>
    <w:rsid w:val="007E06C3"/>
    <w:rsid w:val="007E135B"/>
    <w:rsid w:val="007E14E9"/>
    <w:rsid w:val="007E1A29"/>
    <w:rsid w:val="007E365E"/>
    <w:rsid w:val="007E3A20"/>
    <w:rsid w:val="007E3B1E"/>
    <w:rsid w:val="007E43F0"/>
    <w:rsid w:val="007E501A"/>
    <w:rsid w:val="007E530D"/>
    <w:rsid w:val="007E659B"/>
    <w:rsid w:val="007F0615"/>
    <w:rsid w:val="007F09CF"/>
    <w:rsid w:val="007F0A69"/>
    <w:rsid w:val="007F0FE1"/>
    <w:rsid w:val="007F2141"/>
    <w:rsid w:val="007F3652"/>
    <w:rsid w:val="007F3E77"/>
    <w:rsid w:val="007F3FB6"/>
    <w:rsid w:val="007F45D8"/>
    <w:rsid w:val="007F48FB"/>
    <w:rsid w:val="007F5839"/>
    <w:rsid w:val="007F5D53"/>
    <w:rsid w:val="007F62DE"/>
    <w:rsid w:val="007F6B02"/>
    <w:rsid w:val="007F7A68"/>
    <w:rsid w:val="0080098F"/>
    <w:rsid w:val="008041FC"/>
    <w:rsid w:val="008046A3"/>
    <w:rsid w:val="008066B5"/>
    <w:rsid w:val="0080798D"/>
    <w:rsid w:val="00810EE5"/>
    <w:rsid w:val="00812114"/>
    <w:rsid w:val="008122EE"/>
    <w:rsid w:val="00812BFC"/>
    <w:rsid w:val="00812F7D"/>
    <w:rsid w:val="008130DA"/>
    <w:rsid w:val="00814E49"/>
    <w:rsid w:val="00815517"/>
    <w:rsid w:val="00816A73"/>
    <w:rsid w:val="00817123"/>
    <w:rsid w:val="00821B78"/>
    <w:rsid w:val="00822453"/>
    <w:rsid w:val="00823027"/>
    <w:rsid w:val="008233A4"/>
    <w:rsid w:val="008238EE"/>
    <w:rsid w:val="00823EDC"/>
    <w:rsid w:val="0082448D"/>
    <w:rsid w:val="008245B7"/>
    <w:rsid w:val="008247BC"/>
    <w:rsid w:val="00824C0E"/>
    <w:rsid w:val="00825347"/>
    <w:rsid w:val="0082556C"/>
    <w:rsid w:val="00826513"/>
    <w:rsid w:val="00827492"/>
    <w:rsid w:val="00827741"/>
    <w:rsid w:val="00827EA7"/>
    <w:rsid w:val="00830E95"/>
    <w:rsid w:val="00830F5E"/>
    <w:rsid w:val="0083260D"/>
    <w:rsid w:val="00833A13"/>
    <w:rsid w:val="00833A61"/>
    <w:rsid w:val="00834BBA"/>
    <w:rsid w:val="00835A51"/>
    <w:rsid w:val="00835B50"/>
    <w:rsid w:val="00836175"/>
    <w:rsid w:val="0083676B"/>
    <w:rsid w:val="00836986"/>
    <w:rsid w:val="0083762D"/>
    <w:rsid w:val="00837B5E"/>
    <w:rsid w:val="00837C65"/>
    <w:rsid w:val="00841FA9"/>
    <w:rsid w:val="00843399"/>
    <w:rsid w:val="008458D6"/>
    <w:rsid w:val="0085012E"/>
    <w:rsid w:val="00850253"/>
    <w:rsid w:val="0085027B"/>
    <w:rsid w:val="008506C0"/>
    <w:rsid w:val="00850D27"/>
    <w:rsid w:val="008514DF"/>
    <w:rsid w:val="00853528"/>
    <w:rsid w:val="00854037"/>
    <w:rsid w:val="00854B2E"/>
    <w:rsid w:val="0085503B"/>
    <w:rsid w:val="008551E8"/>
    <w:rsid w:val="008564B9"/>
    <w:rsid w:val="00856537"/>
    <w:rsid w:val="00857319"/>
    <w:rsid w:val="00857A5F"/>
    <w:rsid w:val="00857EEB"/>
    <w:rsid w:val="008617F4"/>
    <w:rsid w:val="00862AFC"/>
    <w:rsid w:val="0086502D"/>
    <w:rsid w:val="00866174"/>
    <w:rsid w:val="00866810"/>
    <w:rsid w:val="008668B2"/>
    <w:rsid w:val="00871039"/>
    <w:rsid w:val="008711BF"/>
    <w:rsid w:val="00871340"/>
    <w:rsid w:val="00872405"/>
    <w:rsid w:val="0087323D"/>
    <w:rsid w:val="0087378E"/>
    <w:rsid w:val="00873C48"/>
    <w:rsid w:val="008746FD"/>
    <w:rsid w:val="00875292"/>
    <w:rsid w:val="00876BDF"/>
    <w:rsid w:val="00876C5D"/>
    <w:rsid w:val="00876ED5"/>
    <w:rsid w:val="00880C55"/>
    <w:rsid w:val="008813DA"/>
    <w:rsid w:val="0088167C"/>
    <w:rsid w:val="00882E9A"/>
    <w:rsid w:val="00883038"/>
    <w:rsid w:val="008836D6"/>
    <w:rsid w:val="00885565"/>
    <w:rsid w:val="00885A12"/>
    <w:rsid w:val="0088740D"/>
    <w:rsid w:val="00887E93"/>
    <w:rsid w:val="008903E0"/>
    <w:rsid w:val="0089160E"/>
    <w:rsid w:val="00891B06"/>
    <w:rsid w:val="008934C0"/>
    <w:rsid w:val="00897FD1"/>
    <w:rsid w:val="008A1E43"/>
    <w:rsid w:val="008A24BB"/>
    <w:rsid w:val="008A3789"/>
    <w:rsid w:val="008A3A81"/>
    <w:rsid w:val="008A3EB3"/>
    <w:rsid w:val="008A4F55"/>
    <w:rsid w:val="008A5D05"/>
    <w:rsid w:val="008A5F62"/>
    <w:rsid w:val="008A649C"/>
    <w:rsid w:val="008A6575"/>
    <w:rsid w:val="008A692D"/>
    <w:rsid w:val="008A74DE"/>
    <w:rsid w:val="008B03E7"/>
    <w:rsid w:val="008B0C59"/>
    <w:rsid w:val="008B0D78"/>
    <w:rsid w:val="008B12E4"/>
    <w:rsid w:val="008B1F2D"/>
    <w:rsid w:val="008B35A4"/>
    <w:rsid w:val="008B757A"/>
    <w:rsid w:val="008B7F3D"/>
    <w:rsid w:val="008C12E6"/>
    <w:rsid w:val="008C12F0"/>
    <w:rsid w:val="008C1C03"/>
    <w:rsid w:val="008C26CD"/>
    <w:rsid w:val="008C4506"/>
    <w:rsid w:val="008C5312"/>
    <w:rsid w:val="008C5418"/>
    <w:rsid w:val="008C65CF"/>
    <w:rsid w:val="008C6A16"/>
    <w:rsid w:val="008C6E23"/>
    <w:rsid w:val="008C6FC4"/>
    <w:rsid w:val="008D0DBE"/>
    <w:rsid w:val="008D0F78"/>
    <w:rsid w:val="008D21F1"/>
    <w:rsid w:val="008D21FB"/>
    <w:rsid w:val="008D23F3"/>
    <w:rsid w:val="008D2B3A"/>
    <w:rsid w:val="008D2F9E"/>
    <w:rsid w:val="008D4202"/>
    <w:rsid w:val="008D4359"/>
    <w:rsid w:val="008D45EA"/>
    <w:rsid w:val="008D4B4A"/>
    <w:rsid w:val="008D5DC9"/>
    <w:rsid w:val="008D5ECD"/>
    <w:rsid w:val="008D65AE"/>
    <w:rsid w:val="008E156B"/>
    <w:rsid w:val="008E33D2"/>
    <w:rsid w:val="008E4128"/>
    <w:rsid w:val="008E5088"/>
    <w:rsid w:val="008E52C7"/>
    <w:rsid w:val="008E66EB"/>
    <w:rsid w:val="008E6D0E"/>
    <w:rsid w:val="008E6D52"/>
    <w:rsid w:val="008E7AA7"/>
    <w:rsid w:val="008E7E27"/>
    <w:rsid w:val="008F0842"/>
    <w:rsid w:val="008F0D37"/>
    <w:rsid w:val="008F24BA"/>
    <w:rsid w:val="008F24D0"/>
    <w:rsid w:val="008F27ED"/>
    <w:rsid w:val="008F2865"/>
    <w:rsid w:val="008F389C"/>
    <w:rsid w:val="008F5A24"/>
    <w:rsid w:val="008F65FA"/>
    <w:rsid w:val="008F7A24"/>
    <w:rsid w:val="00900B84"/>
    <w:rsid w:val="00900E8B"/>
    <w:rsid w:val="00900EAA"/>
    <w:rsid w:val="00901A2D"/>
    <w:rsid w:val="00901A3E"/>
    <w:rsid w:val="0090348F"/>
    <w:rsid w:val="0090584A"/>
    <w:rsid w:val="00910418"/>
    <w:rsid w:val="009104B2"/>
    <w:rsid w:val="00910B63"/>
    <w:rsid w:val="0091127A"/>
    <w:rsid w:val="00911777"/>
    <w:rsid w:val="009118B7"/>
    <w:rsid w:val="0091351F"/>
    <w:rsid w:val="00913763"/>
    <w:rsid w:val="009138B7"/>
    <w:rsid w:val="0091529D"/>
    <w:rsid w:val="00916119"/>
    <w:rsid w:val="00916D6E"/>
    <w:rsid w:val="00921055"/>
    <w:rsid w:val="009212B6"/>
    <w:rsid w:val="009214DA"/>
    <w:rsid w:val="00921FDD"/>
    <w:rsid w:val="00922292"/>
    <w:rsid w:val="00922372"/>
    <w:rsid w:val="00923015"/>
    <w:rsid w:val="00924785"/>
    <w:rsid w:val="00924B4B"/>
    <w:rsid w:val="00925C16"/>
    <w:rsid w:val="00925E90"/>
    <w:rsid w:val="00926393"/>
    <w:rsid w:val="00926821"/>
    <w:rsid w:val="00926FEA"/>
    <w:rsid w:val="00927360"/>
    <w:rsid w:val="00927B3C"/>
    <w:rsid w:val="00930530"/>
    <w:rsid w:val="0093082A"/>
    <w:rsid w:val="00931429"/>
    <w:rsid w:val="0093228B"/>
    <w:rsid w:val="00932318"/>
    <w:rsid w:val="009325E0"/>
    <w:rsid w:val="009345BF"/>
    <w:rsid w:val="009347A1"/>
    <w:rsid w:val="00935500"/>
    <w:rsid w:val="00936721"/>
    <w:rsid w:val="009367C7"/>
    <w:rsid w:val="00936839"/>
    <w:rsid w:val="00937475"/>
    <w:rsid w:val="0094051A"/>
    <w:rsid w:val="00940DA1"/>
    <w:rsid w:val="00942B59"/>
    <w:rsid w:val="009431A2"/>
    <w:rsid w:val="0094356D"/>
    <w:rsid w:val="00944C35"/>
    <w:rsid w:val="00944C4F"/>
    <w:rsid w:val="00945871"/>
    <w:rsid w:val="00946A56"/>
    <w:rsid w:val="0094724C"/>
    <w:rsid w:val="0095193D"/>
    <w:rsid w:val="00951996"/>
    <w:rsid w:val="00952498"/>
    <w:rsid w:val="00953512"/>
    <w:rsid w:val="009537B6"/>
    <w:rsid w:val="009547B8"/>
    <w:rsid w:val="00954815"/>
    <w:rsid w:val="00955D3B"/>
    <w:rsid w:val="00956403"/>
    <w:rsid w:val="00957FB4"/>
    <w:rsid w:val="009602A4"/>
    <w:rsid w:val="00960719"/>
    <w:rsid w:val="00960B25"/>
    <w:rsid w:val="009610EA"/>
    <w:rsid w:val="00961429"/>
    <w:rsid w:val="00961452"/>
    <w:rsid w:val="009618D4"/>
    <w:rsid w:val="009629C2"/>
    <w:rsid w:val="0096446D"/>
    <w:rsid w:val="00965675"/>
    <w:rsid w:val="009674E1"/>
    <w:rsid w:val="0096782E"/>
    <w:rsid w:val="00970E5C"/>
    <w:rsid w:val="00971CF5"/>
    <w:rsid w:val="00971DDA"/>
    <w:rsid w:val="00972837"/>
    <w:rsid w:val="0097395F"/>
    <w:rsid w:val="009739CB"/>
    <w:rsid w:val="009750DC"/>
    <w:rsid w:val="00975B89"/>
    <w:rsid w:val="00976621"/>
    <w:rsid w:val="0097665E"/>
    <w:rsid w:val="00977311"/>
    <w:rsid w:val="009818DA"/>
    <w:rsid w:val="0098445E"/>
    <w:rsid w:val="009858C3"/>
    <w:rsid w:val="00985EE1"/>
    <w:rsid w:val="0098662C"/>
    <w:rsid w:val="00987BBD"/>
    <w:rsid w:val="00990DAE"/>
    <w:rsid w:val="00991D9B"/>
    <w:rsid w:val="00993400"/>
    <w:rsid w:val="009938CE"/>
    <w:rsid w:val="00993D3C"/>
    <w:rsid w:val="009940A5"/>
    <w:rsid w:val="00996146"/>
    <w:rsid w:val="009966C1"/>
    <w:rsid w:val="00997FF6"/>
    <w:rsid w:val="009A0A0A"/>
    <w:rsid w:val="009A15A2"/>
    <w:rsid w:val="009A23E5"/>
    <w:rsid w:val="009A31C5"/>
    <w:rsid w:val="009A4EF1"/>
    <w:rsid w:val="009A684E"/>
    <w:rsid w:val="009A6C58"/>
    <w:rsid w:val="009A6F01"/>
    <w:rsid w:val="009B08E8"/>
    <w:rsid w:val="009B1A4F"/>
    <w:rsid w:val="009B231B"/>
    <w:rsid w:val="009B232F"/>
    <w:rsid w:val="009B2DD7"/>
    <w:rsid w:val="009B2FD3"/>
    <w:rsid w:val="009B3418"/>
    <w:rsid w:val="009B4B84"/>
    <w:rsid w:val="009B50FB"/>
    <w:rsid w:val="009B5A00"/>
    <w:rsid w:val="009B66A3"/>
    <w:rsid w:val="009C02B8"/>
    <w:rsid w:val="009C092A"/>
    <w:rsid w:val="009C2CEC"/>
    <w:rsid w:val="009C2E51"/>
    <w:rsid w:val="009C32D8"/>
    <w:rsid w:val="009C3B6F"/>
    <w:rsid w:val="009C4318"/>
    <w:rsid w:val="009C4696"/>
    <w:rsid w:val="009C4C9C"/>
    <w:rsid w:val="009C4EB3"/>
    <w:rsid w:val="009C644C"/>
    <w:rsid w:val="009C730D"/>
    <w:rsid w:val="009C7AFF"/>
    <w:rsid w:val="009D040D"/>
    <w:rsid w:val="009D2579"/>
    <w:rsid w:val="009D27B1"/>
    <w:rsid w:val="009D3A79"/>
    <w:rsid w:val="009D44C7"/>
    <w:rsid w:val="009D46F9"/>
    <w:rsid w:val="009D470D"/>
    <w:rsid w:val="009D5703"/>
    <w:rsid w:val="009D595F"/>
    <w:rsid w:val="009D66BE"/>
    <w:rsid w:val="009E04D8"/>
    <w:rsid w:val="009E19F2"/>
    <w:rsid w:val="009E263D"/>
    <w:rsid w:val="009E3A37"/>
    <w:rsid w:val="009E49A2"/>
    <w:rsid w:val="009E5525"/>
    <w:rsid w:val="009E5ED3"/>
    <w:rsid w:val="009E7288"/>
    <w:rsid w:val="009E798C"/>
    <w:rsid w:val="009E7F88"/>
    <w:rsid w:val="009F0156"/>
    <w:rsid w:val="009F1AC8"/>
    <w:rsid w:val="009F1F92"/>
    <w:rsid w:val="009F4679"/>
    <w:rsid w:val="009F5C48"/>
    <w:rsid w:val="00A01DEE"/>
    <w:rsid w:val="00A01E22"/>
    <w:rsid w:val="00A0247B"/>
    <w:rsid w:val="00A028C7"/>
    <w:rsid w:val="00A02F3A"/>
    <w:rsid w:val="00A03985"/>
    <w:rsid w:val="00A0469F"/>
    <w:rsid w:val="00A05D14"/>
    <w:rsid w:val="00A11831"/>
    <w:rsid w:val="00A160FD"/>
    <w:rsid w:val="00A17DD8"/>
    <w:rsid w:val="00A20878"/>
    <w:rsid w:val="00A20B28"/>
    <w:rsid w:val="00A213C0"/>
    <w:rsid w:val="00A219BD"/>
    <w:rsid w:val="00A21BAF"/>
    <w:rsid w:val="00A234AF"/>
    <w:rsid w:val="00A23A50"/>
    <w:rsid w:val="00A24752"/>
    <w:rsid w:val="00A25366"/>
    <w:rsid w:val="00A262C8"/>
    <w:rsid w:val="00A26411"/>
    <w:rsid w:val="00A26B6D"/>
    <w:rsid w:val="00A279AB"/>
    <w:rsid w:val="00A27B46"/>
    <w:rsid w:val="00A31D96"/>
    <w:rsid w:val="00A32073"/>
    <w:rsid w:val="00A32815"/>
    <w:rsid w:val="00A33660"/>
    <w:rsid w:val="00A33789"/>
    <w:rsid w:val="00A33DD1"/>
    <w:rsid w:val="00A34389"/>
    <w:rsid w:val="00A35291"/>
    <w:rsid w:val="00A353F7"/>
    <w:rsid w:val="00A35B2B"/>
    <w:rsid w:val="00A36AC7"/>
    <w:rsid w:val="00A36C4D"/>
    <w:rsid w:val="00A37B57"/>
    <w:rsid w:val="00A40132"/>
    <w:rsid w:val="00A4119B"/>
    <w:rsid w:val="00A42224"/>
    <w:rsid w:val="00A43092"/>
    <w:rsid w:val="00A453F1"/>
    <w:rsid w:val="00A46486"/>
    <w:rsid w:val="00A46B81"/>
    <w:rsid w:val="00A46EDC"/>
    <w:rsid w:val="00A4700E"/>
    <w:rsid w:val="00A47359"/>
    <w:rsid w:val="00A505E4"/>
    <w:rsid w:val="00A515CE"/>
    <w:rsid w:val="00A52B25"/>
    <w:rsid w:val="00A53650"/>
    <w:rsid w:val="00A54E12"/>
    <w:rsid w:val="00A54FE7"/>
    <w:rsid w:val="00A552E4"/>
    <w:rsid w:val="00A555AF"/>
    <w:rsid w:val="00A556DD"/>
    <w:rsid w:val="00A569DF"/>
    <w:rsid w:val="00A56C6B"/>
    <w:rsid w:val="00A570FB"/>
    <w:rsid w:val="00A5761B"/>
    <w:rsid w:val="00A57E54"/>
    <w:rsid w:val="00A61294"/>
    <w:rsid w:val="00A62C5B"/>
    <w:rsid w:val="00A649ED"/>
    <w:rsid w:val="00A65464"/>
    <w:rsid w:val="00A660D8"/>
    <w:rsid w:val="00A665FF"/>
    <w:rsid w:val="00A67895"/>
    <w:rsid w:val="00A67D98"/>
    <w:rsid w:val="00A706D4"/>
    <w:rsid w:val="00A70B6A"/>
    <w:rsid w:val="00A72480"/>
    <w:rsid w:val="00A727CC"/>
    <w:rsid w:val="00A7434C"/>
    <w:rsid w:val="00A75905"/>
    <w:rsid w:val="00A75C85"/>
    <w:rsid w:val="00A7618A"/>
    <w:rsid w:val="00A779BE"/>
    <w:rsid w:val="00A77E50"/>
    <w:rsid w:val="00A833F2"/>
    <w:rsid w:val="00A84599"/>
    <w:rsid w:val="00A84631"/>
    <w:rsid w:val="00A8516C"/>
    <w:rsid w:val="00A85741"/>
    <w:rsid w:val="00A85F83"/>
    <w:rsid w:val="00A90405"/>
    <w:rsid w:val="00A90A34"/>
    <w:rsid w:val="00A917E4"/>
    <w:rsid w:val="00A926AF"/>
    <w:rsid w:val="00A92801"/>
    <w:rsid w:val="00A94C94"/>
    <w:rsid w:val="00A94CDB"/>
    <w:rsid w:val="00A94E00"/>
    <w:rsid w:val="00A94F77"/>
    <w:rsid w:val="00AA020E"/>
    <w:rsid w:val="00AA28B3"/>
    <w:rsid w:val="00AA3864"/>
    <w:rsid w:val="00AA3CB6"/>
    <w:rsid w:val="00AA49CA"/>
    <w:rsid w:val="00AA4C69"/>
    <w:rsid w:val="00AA68C3"/>
    <w:rsid w:val="00AA6B3D"/>
    <w:rsid w:val="00AA6DD8"/>
    <w:rsid w:val="00AA771E"/>
    <w:rsid w:val="00AA7FFA"/>
    <w:rsid w:val="00AB005C"/>
    <w:rsid w:val="00AB26A9"/>
    <w:rsid w:val="00AB3168"/>
    <w:rsid w:val="00AB382E"/>
    <w:rsid w:val="00AB3DF1"/>
    <w:rsid w:val="00AB4605"/>
    <w:rsid w:val="00AB51B2"/>
    <w:rsid w:val="00AB5D11"/>
    <w:rsid w:val="00AB695B"/>
    <w:rsid w:val="00AB7780"/>
    <w:rsid w:val="00AC011B"/>
    <w:rsid w:val="00AC014F"/>
    <w:rsid w:val="00AC0504"/>
    <w:rsid w:val="00AC176A"/>
    <w:rsid w:val="00AC27BA"/>
    <w:rsid w:val="00AC2978"/>
    <w:rsid w:val="00AC30E0"/>
    <w:rsid w:val="00AC32A8"/>
    <w:rsid w:val="00AC36BE"/>
    <w:rsid w:val="00AC3996"/>
    <w:rsid w:val="00AC39F8"/>
    <w:rsid w:val="00AC42BF"/>
    <w:rsid w:val="00AC5F33"/>
    <w:rsid w:val="00AC5FDB"/>
    <w:rsid w:val="00AC7ED7"/>
    <w:rsid w:val="00AC7F48"/>
    <w:rsid w:val="00AD1177"/>
    <w:rsid w:val="00AD1D01"/>
    <w:rsid w:val="00AD2832"/>
    <w:rsid w:val="00AD2C65"/>
    <w:rsid w:val="00AD3FCD"/>
    <w:rsid w:val="00AD4126"/>
    <w:rsid w:val="00AD5525"/>
    <w:rsid w:val="00AD5A27"/>
    <w:rsid w:val="00AD67F0"/>
    <w:rsid w:val="00AD739D"/>
    <w:rsid w:val="00AD7FA3"/>
    <w:rsid w:val="00AE05E9"/>
    <w:rsid w:val="00AE1FF3"/>
    <w:rsid w:val="00AE30A5"/>
    <w:rsid w:val="00AE38DA"/>
    <w:rsid w:val="00AE3C98"/>
    <w:rsid w:val="00AE433E"/>
    <w:rsid w:val="00AE4CFE"/>
    <w:rsid w:val="00AE539E"/>
    <w:rsid w:val="00AE7788"/>
    <w:rsid w:val="00AE78EC"/>
    <w:rsid w:val="00AF0242"/>
    <w:rsid w:val="00AF08A4"/>
    <w:rsid w:val="00AF2EA3"/>
    <w:rsid w:val="00AF6016"/>
    <w:rsid w:val="00AF6287"/>
    <w:rsid w:val="00AF6604"/>
    <w:rsid w:val="00AF75C9"/>
    <w:rsid w:val="00B01EFF"/>
    <w:rsid w:val="00B02974"/>
    <w:rsid w:val="00B052A8"/>
    <w:rsid w:val="00B05306"/>
    <w:rsid w:val="00B05422"/>
    <w:rsid w:val="00B073F7"/>
    <w:rsid w:val="00B07B5B"/>
    <w:rsid w:val="00B07B95"/>
    <w:rsid w:val="00B10FDA"/>
    <w:rsid w:val="00B1130D"/>
    <w:rsid w:val="00B11759"/>
    <w:rsid w:val="00B11D2C"/>
    <w:rsid w:val="00B12FA1"/>
    <w:rsid w:val="00B13273"/>
    <w:rsid w:val="00B13AC6"/>
    <w:rsid w:val="00B14A34"/>
    <w:rsid w:val="00B15521"/>
    <w:rsid w:val="00B15595"/>
    <w:rsid w:val="00B16689"/>
    <w:rsid w:val="00B168BA"/>
    <w:rsid w:val="00B169A6"/>
    <w:rsid w:val="00B20965"/>
    <w:rsid w:val="00B21F35"/>
    <w:rsid w:val="00B224D4"/>
    <w:rsid w:val="00B23048"/>
    <w:rsid w:val="00B244B4"/>
    <w:rsid w:val="00B2586D"/>
    <w:rsid w:val="00B2796C"/>
    <w:rsid w:val="00B27D7B"/>
    <w:rsid w:val="00B3010F"/>
    <w:rsid w:val="00B338D4"/>
    <w:rsid w:val="00B358BE"/>
    <w:rsid w:val="00B35B2B"/>
    <w:rsid w:val="00B3722B"/>
    <w:rsid w:val="00B376E1"/>
    <w:rsid w:val="00B37803"/>
    <w:rsid w:val="00B4115C"/>
    <w:rsid w:val="00B411B8"/>
    <w:rsid w:val="00B418CF"/>
    <w:rsid w:val="00B4363C"/>
    <w:rsid w:val="00B43AD1"/>
    <w:rsid w:val="00B4458E"/>
    <w:rsid w:val="00B447DF"/>
    <w:rsid w:val="00B44A48"/>
    <w:rsid w:val="00B459C7"/>
    <w:rsid w:val="00B476A8"/>
    <w:rsid w:val="00B47C29"/>
    <w:rsid w:val="00B50794"/>
    <w:rsid w:val="00B51951"/>
    <w:rsid w:val="00B51A35"/>
    <w:rsid w:val="00B51E18"/>
    <w:rsid w:val="00B51EBC"/>
    <w:rsid w:val="00B52220"/>
    <w:rsid w:val="00B52A82"/>
    <w:rsid w:val="00B53634"/>
    <w:rsid w:val="00B5470C"/>
    <w:rsid w:val="00B54756"/>
    <w:rsid w:val="00B553CC"/>
    <w:rsid w:val="00B5589F"/>
    <w:rsid w:val="00B56881"/>
    <w:rsid w:val="00B56EF2"/>
    <w:rsid w:val="00B57184"/>
    <w:rsid w:val="00B57A1C"/>
    <w:rsid w:val="00B60EDA"/>
    <w:rsid w:val="00B62EA3"/>
    <w:rsid w:val="00B630E1"/>
    <w:rsid w:val="00B6398F"/>
    <w:rsid w:val="00B64044"/>
    <w:rsid w:val="00B6406F"/>
    <w:rsid w:val="00B64BB5"/>
    <w:rsid w:val="00B64CF8"/>
    <w:rsid w:val="00B65313"/>
    <w:rsid w:val="00B654F5"/>
    <w:rsid w:val="00B674EA"/>
    <w:rsid w:val="00B67A04"/>
    <w:rsid w:val="00B7058A"/>
    <w:rsid w:val="00B71311"/>
    <w:rsid w:val="00B716F3"/>
    <w:rsid w:val="00B72418"/>
    <w:rsid w:val="00B7243A"/>
    <w:rsid w:val="00B748F4"/>
    <w:rsid w:val="00B76409"/>
    <w:rsid w:val="00B76A55"/>
    <w:rsid w:val="00B813BC"/>
    <w:rsid w:val="00B82A8A"/>
    <w:rsid w:val="00B82FBB"/>
    <w:rsid w:val="00B83E4B"/>
    <w:rsid w:val="00B848A1"/>
    <w:rsid w:val="00B84C4D"/>
    <w:rsid w:val="00B879F4"/>
    <w:rsid w:val="00B87C56"/>
    <w:rsid w:val="00B90763"/>
    <w:rsid w:val="00B91381"/>
    <w:rsid w:val="00B913AF"/>
    <w:rsid w:val="00B914C3"/>
    <w:rsid w:val="00B91802"/>
    <w:rsid w:val="00B92B32"/>
    <w:rsid w:val="00B93458"/>
    <w:rsid w:val="00B93701"/>
    <w:rsid w:val="00B93C19"/>
    <w:rsid w:val="00B93D13"/>
    <w:rsid w:val="00B94031"/>
    <w:rsid w:val="00B94447"/>
    <w:rsid w:val="00B94CAB"/>
    <w:rsid w:val="00B95888"/>
    <w:rsid w:val="00B95FE5"/>
    <w:rsid w:val="00B964BC"/>
    <w:rsid w:val="00B97026"/>
    <w:rsid w:val="00B97AB6"/>
    <w:rsid w:val="00BA0657"/>
    <w:rsid w:val="00BA1439"/>
    <w:rsid w:val="00BA53F8"/>
    <w:rsid w:val="00BA7090"/>
    <w:rsid w:val="00BB0027"/>
    <w:rsid w:val="00BB0965"/>
    <w:rsid w:val="00BB2568"/>
    <w:rsid w:val="00BB367B"/>
    <w:rsid w:val="00BB74B1"/>
    <w:rsid w:val="00BB7845"/>
    <w:rsid w:val="00BB7C58"/>
    <w:rsid w:val="00BC17B5"/>
    <w:rsid w:val="00BC30F0"/>
    <w:rsid w:val="00BC334D"/>
    <w:rsid w:val="00BC43B3"/>
    <w:rsid w:val="00BC4B71"/>
    <w:rsid w:val="00BC58A1"/>
    <w:rsid w:val="00BC68AE"/>
    <w:rsid w:val="00BC7E4E"/>
    <w:rsid w:val="00BD0405"/>
    <w:rsid w:val="00BD1646"/>
    <w:rsid w:val="00BD19DD"/>
    <w:rsid w:val="00BD1F8C"/>
    <w:rsid w:val="00BD4C8F"/>
    <w:rsid w:val="00BD54EF"/>
    <w:rsid w:val="00BD651B"/>
    <w:rsid w:val="00BD78BD"/>
    <w:rsid w:val="00BE004F"/>
    <w:rsid w:val="00BE00F7"/>
    <w:rsid w:val="00BE2EBA"/>
    <w:rsid w:val="00BE2F7A"/>
    <w:rsid w:val="00BE426F"/>
    <w:rsid w:val="00BE4D03"/>
    <w:rsid w:val="00BE689F"/>
    <w:rsid w:val="00BE7FA0"/>
    <w:rsid w:val="00BF05F8"/>
    <w:rsid w:val="00BF1732"/>
    <w:rsid w:val="00BF1DF9"/>
    <w:rsid w:val="00BF20B2"/>
    <w:rsid w:val="00BF21F0"/>
    <w:rsid w:val="00BF21F4"/>
    <w:rsid w:val="00BF2B24"/>
    <w:rsid w:val="00BF3499"/>
    <w:rsid w:val="00BF3B0B"/>
    <w:rsid w:val="00BF4167"/>
    <w:rsid w:val="00BF4DAD"/>
    <w:rsid w:val="00BF5589"/>
    <w:rsid w:val="00BF6358"/>
    <w:rsid w:val="00BF65CA"/>
    <w:rsid w:val="00C000A7"/>
    <w:rsid w:val="00C016D5"/>
    <w:rsid w:val="00C02927"/>
    <w:rsid w:val="00C04FA1"/>
    <w:rsid w:val="00C051D8"/>
    <w:rsid w:val="00C0559B"/>
    <w:rsid w:val="00C12903"/>
    <w:rsid w:val="00C13F30"/>
    <w:rsid w:val="00C15419"/>
    <w:rsid w:val="00C16153"/>
    <w:rsid w:val="00C169EA"/>
    <w:rsid w:val="00C16A74"/>
    <w:rsid w:val="00C16EDF"/>
    <w:rsid w:val="00C17272"/>
    <w:rsid w:val="00C17FB7"/>
    <w:rsid w:val="00C20FE2"/>
    <w:rsid w:val="00C21129"/>
    <w:rsid w:val="00C216AE"/>
    <w:rsid w:val="00C23D3A"/>
    <w:rsid w:val="00C23F66"/>
    <w:rsid w:val="00C242BC"/>
    <w:rsid w:val="00C24F45"/>
    <w:rsid w:val="00C25A54"/>
    <w:rsid w:val="00C27D61"/>
    <w:rsid w:val="00C30D08"/>
    <w:rsid w:val="00C31AD4"/>
    <w:rsid w:val="00C322A6"/>
    <w:rsid w:val="00C32556"/>
    <w:rsid w:val="00C34BE0"/>
    <w:rsid w:val="00C3584C"/>
    <w:rsid w:val="00C35DC9"/>
    <w:rsid w:val="00C37571"/>
    <w:rsid w:val="00C40E37"/>
    <w:rsid w:val="00C4172C"/>
    <w:rsid w:val="00C419EC"/>
    <w:rsid w:val="00C41FDD"/>
    <w:rsid w:val="00C42683"/>
    <w:rsid w:val="00C44064"/>
    <w:rsid w:val="00C446CC"/>
    <w:rsid w:val="00C44880"/>
    <w:rsid w:val="00C448EF"/>
    <w:rsid w:val="00C46D54"/>
    <w:rsid w:val="00C47AE3"/>
    <w:rsid w:val="00C50BA8"/>
    <w:rsid w:val="00C51683"/>
    <w:rsid w:val="00C53697"/>
    <w:rsid w:val="00C537D4"/>
    <w:rsid w:val="00C543EF"/>
    <w:rsid w:val="00C55419"/>
    <w:rsid w:val="00C56258"/>
    <w:rsid w:val="00C576E1"/>
    <w:rsid w:val="00C57F43"/>
    <w:rsid w:val="00C609AF"/>
    <w:rsid w:val="00C60F12"/>
    <w:rsid w:val="00C645B8"/>
    <w:rsid w:val="00C6612D"/>
    <w:rsid w:val="00C663BC"/>
    <w:rsid w:val="00C66ABC"/>
    <w:rsid w:val="00C700D0"/>
    <w:rsid w:val="00C704A6"/>
    <w:rsid w:val="00C71E33"/>
    <w:rsid w:val="00C71FAF"/>
    <w:rsid w:val="00C72E66"/>
    <w:rsid w:val="00C7466C"/>
    <w:rsid w:val="00C750A1"/>
    <w:rsid w:val="00C770CF"/>
    <w:rsid w:val="00C777C0"/>
    <w:rsid w:val="00C80E12"/>
    <w:rsid w:val="00C81A59"/>
    <w:rsid w:val="00C82A6D"/>
    <w:rsid w:val="00C83647"/>
    <w:rsid w:val="00C8464B"/>
    <w:rsid w:val="00C847B5"/>
    <w:rsid w:val="00C84A3C"/>
    <w:rsid w:val="00C84C25"/>
    <w:rsid w:val="00C853AD"/>
    <w:rsid w:val="00C8554C"/>
    <w:rsid w:val="00C857C1"/>
    <w:rsid w:val="00C86FB9"/>
    <w:rsid w:val="00C876AF"/>
    <w:rsid w:val="00C87EEF"/>
    <w:rsid w:val="00C90AEC"/>
    <w:rsid w:val="00C9150A"/>
    <w:rsid w:val="00C926A0"/>
    <w:rsid w:val="00C935DA"/>
    <w:rsid w:val="00C93CEC"/>
    <w:rsid w:val="00C940CC"/>
    <w:rsid w:val="00C95956"/>
    <w:rsid w:val="00C95E74"/>
    <w:rsid w:val="00C97081"/>
    <w:rsid w:val="00C97369"/>
    <w:rsid w:val="00C97847"/>
    <w:rsid w:val="00CA016C"/>
    <w:rsid w:val="00CA06BF"/>
    <w:rsid w:val="00CA13F0"/>
    <w:rsid w:val="00CA18A2"/>
    <w:rsid w:val="00CA2DB6"/>
    <w:rsid w:val="00CA2F18"/>
    <w:rsid w:val="00CA3552"/>
    <w:rsid w:val="00CA3E3F"/>
    <w:rsid w:val="00CA4686"/>
    <w:rsid w:val="00CA482A"/>
    <w:rsid w:val="00CA4E1D"/>
    <w:rsid w:val="00CA59FE"/>
    <w:rsid w:val="00CA626F"/>
    <w:rsid w:val="00CA6E0E"/>
    <w:rsid w:val="00CB0B52"/>
    <w:rsid w:val="00CB0D46"/>
    <w:rsid w:val="00CB0FFA"/>
    <w:rsid w:val="00CB18D5"/>
    <w:rsid w:val="00CB5E6B"/>
    <w:rsid w:val="00CB76D4"/>
    <w:rsid w:val="00CB7AD8"/>
    <w:rsid w:val="00CC0335"/>
    <w:rsid w:val="00CC063D"/>
    <w:rsid w:val="00CC0806"/>
    <w:rsid w:val="00CC08EC"/>
    <w:rsid w:val="00CC2926"/>
    <w:rsid w:val="00CC38C3"/>
    <w:rsid w:val="00CC479A"/>
    <w:rsid w:val="00CC4890"/>
    <w:rsid w:val="00CC5C30"/>
    <w:rsid w:val="00CC6D96"/>
    <w:rsid w:val="00CD05F9"/>
    <w:rsid w:val="00CD15C2"/>
    <w:rsid w:val="00CD358A"/>
    <w:rsid w:val="00CD3721"/>
    <w:rsid w:val="00CD3B3C"/>
    <w:rsid w:val="00CD42A0"/>
    <w:rsid w:val="00CD4929"/>
    <w:rsid w:val="00CD615D"/>
    <w:rsid w:val="00CD7837"/>
    <w:rsid w:val="00CE1A23"/>
    <w:rsid w:val="00CE1DE8"/>
    <w:rsid w:val="00CE3264"/>
    <w:rsid w:val="00CE4010"/>
    <w:rsid w:val="00CE47FA"/>
    <w:rsid w:val="00CE59D3"/>
    <w:rsid w:val="00CE6725"/>
    <w:rsid w:val="00CE6B75"/>
    <w:rsid w:val="00CE72C2"/>
    <w:rsid w:val="00CE751D"/>
    <w:rsid w:val="00CE7B82"/>
    <w:rsid w:val="00CF01A5"/>
    <w:rsid w:val="00CF1F9F"/>
    <w:rsid w:val="00CF4ACC"/>
    <w:rsid w:val="00CF62FA"/>
    <w:rsid w:val="00CF6CD4"/>
    <w:rsid w:val="00CF7944"/>
    <w:rsid w:val="00CF7D3C"/>
    <w:rsid w:val="00D00093"/>
    <w:rsid w:val="00D00F54"/>
    <w:rsid w:val="00D01171"/>
    <w:rsid w:val="00D01D04"/>
    <w:rsid w:val="00D01FC8"/>
    <w:rsid w:val="00D02431"/>
    <w:rsid w:val="00D02B65"/>
    <w:rsid w:val="00D02C7F"/>
    <w:rsid w:val="00D0327E"/>
    <w:rsid w:val="00D032B5"/>
    <w:rsid w:val="00D035B8"/>
    <w:rsid w:val="00D03A78"/>
    <w:rsid w:val="00D047BF"/>
    <w:rsid w:val="00D04E1C"/>
    <w:rsid w:val="00D05D93"/>
    <w:rsid w:val="00D0624C"/>
    <w:rsid w:val="00D06DFA"/>
    <w:rsid w:val="00D07707"/>
    <w:rsid w:val="00D1025E"/>
    <w:rsid w:val="00D102BC"/>
    <w:rsid w:val="00D10748"/>
    <w:rsid w:val="00D1088E"/>
    <w:rsid w:val="00D127D8"/>
    <w:rsid w:val="00D12FAC"/>
    <w:rsid w:val="00D134F1"/>
    <w:rsid w:val="00D13D12"/>
    <w:rsid w:val="00D149BA"/>
    <w:rsid w:val="00D15244"/>
    <w:rsid w:val="00D158E4"/>
    <w:rsid w:val="00D1680B"/>
    <w:rsid w:val="00D17153"/>
    <w:rsid w:val="00D1735B"/>
    <w:rsid w:val="00D177B8"/>
    <w:rsid w:val="00D1791F"/>
    <w:rsid w:val="00D217C6"/>
    <w:rsid w:val="00D240DF"/>
    <w:rsid w:val="00D25544"/>
    <w:rsid w:val="00D255E8"/>
    <w:rsid w:val="00D264E7"/>
    <w:rsid w:val="00D26BD7"/>
    <w:rsid w:val="00D26EC2"/>
    <w:rsid w:val="00D27EDE"/>
    <w:rsid w:val="00D3029D"/>
    <w:rsid w:val="00D306DF"/>
    <w:rsid w:val="00D30C7E"/>
    <w:rsid w:val="00D319B9"/>
    <w:rsid w:val="00D31E83"/>
    <w:rsid w:val="00D31FCE"/>
    <w:rsid w:val="00D324CD"/>
    <w:rsid w:val="00D33BA2"/>
    <w:rsid w:val="00D347B6"/>
    <w:rsid w:val="00D367E3"/>
    <w:rsid w:val="00D36FEC"/>
    <w:rsid w:val="00D370A6"/>
    <w:rsid w:val="00D3745D"/>
    <w:rsid w:val="00D37A6E"/>
    <w:rsid w:val="00D407FC"/>
    <w:rsid w:val="00D41E48"/>
    <w:rsid w:val="00D43D0E"/>
    <w:rsid w:val="00D44565"/>
    <w:rsid w:val="00D451AF"/>
    <w:rsid w:val="00D45A98"/>
    <w:rsid w:val="00D46E0C"/>
    <w:rsid w:val="00D507D8"/>
    <w:rsid w:val="00D50A0A"/>
    <w:rsid w:val="00D51CEC"/>
    <w:rsid w:val="00D537C9"/>
    <w:rsid w:val="00D5439B"/>
    <w:rsid w:val="00D557F2"/>
    <w:rsid w:val="00D55E03"/>
    <w:rsid w:val="00D568DE"/>
    <w:rsid w:val="00D618D5"/>
    <w:rsid w:val="00D62AA6"/>
    <w:rsid w:val="00D62E4B"/>
    <w:rsid w:val="00D63D3B"/>
    <w:rsid w:val="00D63FD5"/>
    <w:rsid w:val="00D650AF"/>
    <w:rsid w:val="00D651D2"/>
    <w:rsid w:val="00D659CC"/>
    <w:rsid w:val="00D66DF8"/>
    <w:rsid w:val="00D7023B"/>
    <w:rsid w:val="00D717EB"/>
    <w:rsid w:val="00D72DE7"/>
    <w:rsid w:val="00D746C0"/>
    <w:rsid w:val="00D74EA3"/>
    <w:rsid w:val="00D75F25"/>
    <w:rsid w:val="00D77C03"/>
    <w:rsid w:val="00D8009F"/>
    <w:rsid w:val="00D803AD"/>
    <w:rsid w:val="00D808AA"/>
    <w:rsid w:val="00D81111"/>
    <w:rsid w:val="00D81CF5"/>
    <w:rsid w:val="00D82DBD"/>
    <w:rsid w:val="00D82F81"/>
    <w:rsid w:val="00D83CE1"/>
    <w:rsid w:val="00D848E8"/>
    <w:rsid w:val="00D84DF5"/>
    <w:rsid w:val="00D84F9C"/>
    <w:rsid w:val="00D866F8"/>
    <w:rsid w:val="00D86E49"/>
    <w:rsid w:val="00D871A6"/>
    <w:rsid w:val="00D90364"/>
    <w:rsid w:val="00D914EB"/>
    <w:rsid w:val="00D91A38"/>
    <w:rsid w:val="00D92903"/>
    <w:rsid w:val="00D93081"/>
    <w:rsid w:val="00D93B0B"/>
    <w:rsid w:val="00D9407F"/>
    <w:rsid w:val="00D94767"/>
    <w:rsid w:val="00D95EFE"/>
    <w:rsid w:val="00DA04EA"/>
    <w:rsid w:val="00DA137D"/>
    <w:rsid w:val="00DA1A18"/>
    <w:rsid w:val="00DA22EC"/>
    <w:rsid w:val="00DA252A"/>
    <w:rsid w:val="00DA4227"/>
    <w:rsid w:val="00DA47DB"/>
    <w:rsid w:val="00DA4A7B"/>
    <w:rsid w:val="00DA518C"/>
    <w:rsid w:val="00DA574A"/>
    <w:rsid w:val="00DA6653"/>
    <w:rsid w:val="00DA66A0"/>
    <w:rsid w:val="00DA72DA"/>
    <w:rsid w:val="00DB1EE1"/>
    <w:rsid w:val="00DB250E"/>
    <w:rsid w:val="00DB25E4"/>
    <w:rsid w:val="00DB28B5"/>
    <w:rsid w:val="00DB46D5"/>
    <w:rsid w:val="00DB470B"/>
    <w:rsid w:val="00DB5508"/>
    <w:rsid w:val="00DB6509"/>
    <w:rsid w:val="00DB6E62"/>
    <w:rsid w:val="00DC10E2"/>
    <w:rsid w:val="00DC12F9"/>
    <w:rsid w:val="00DC1B28"/>
    <w:rsid w:val="00DC20DB"/>
    <w:rsid w:val="00DC2280"/>
    <w:rsid w:val="00DC22B8"/>
    <w:rsid w:val="00DC2759"/>
    <w:rsid w:val="00DC34E2"/>
    <w:rsid w:val="00DC5033"/>
    <w:rsid w:val="00DC5557"/>
    <w:rsid w:val="00DC58A7"/>
    <w:rsid w:val="00DC5D29"/>
    <w:rsid w:val="00DC6465"/>
    <w:rsid w:val="00DC7AF8"/>
    <w:rsid w:val="00DD01CE"/>
    <w:rsid w:val="00DD04D7"/>
    <w:rsid w:val="00DD2DF3"/>
    <w:rsid w:val="00DD2E1C"/>
    <w:rsid w:val="00DD3B74"/>
    <w:rsid w:val="00DD5723"/>
    <w:rsid w:val="00DD5B0B"/>
    <w:rsid w:val="00DD5EBA"/>
    <w:rsid w:val="00DD612A"/>
    <w:rsid w:val="00DD6489"/>
    <w:rsid w:val="00DD69C2"/>
    <w:rsid w:val="00DD6AF2"/>
    <w:rsid w:val="00DD6E07"/>
    <w:rsid w:val="00DD7187"/>
    <w:rsid w:val="00DE07B6"/>
    <w:rsid w:val="00DE1267"/>
    <w:rsid w:val="00DE1F41"/>
    <w:rsid w:val="00DE2080"/>
    <w:rsid w:val="00DE325E"/>
    <w:rsid w:val="00DE51F9"/>
    <w:rsid w:val="00DE521B"/>
    <w:rsid w:val="00DE742A"/>
    <w:rsid w:val="00DE777B"/>
    <w:rsid w:val="00DF0385"/>
    <w:rsid w:val="00DF2709"/>
    <w:rsid w:val="00DF3179"/>
    <w:rsid w:val="00DF3D43"/>
    <w:rsid w:val="00DF41AF"/>
    <w:rsid w:val="00DF444A"/>
    <w:rsid w:val="00DF4632"/>
    <w:rsid w:val="00DF6273"/>
    <w:rsid w:val="00DF7CB3"/>
    <w:rsid w:val="00E01EFC"/>
    <w:rsid w:val="00E02A74"/>
    <w:rsid w:val="00E032FB"/>
    <w:rsid w:val="00E03B3D"/>
    <w:rsid w:val="00E072DC"/>
    <w:rsid w:val="00E10115"/>
    <w:rsid w:val="00E10298"/>
    <w:rsid w:val="00E11443"/>
    <w:rsid w:val="00E11842"/>
    <w:rsid w:val="00E11B36"/>
    <w:rsid w:val="00E12915"/>
    <w:rsid w:val="00E12FAA"/>
    <w:rsid w:val="00E1396C"/>
    <w:rsid w:val="00E13CB1"/>
    <w:rsid w:val="00E145AB"/>
    <w:rsid w:val="00E15D5A"/>
    <w:rsid w:val="00E16985"/>
    <w:rsid w:val="00E17175"/>
    <w:rsid w:val="00E17D27"/>
    <w:rsid w:val="00E210E9"/>
    <w:rsid w:val="00E22EBF"/>
    <w:rsid w:val="00E23356"/>
    <w:rsid w:val="00E24106"/>
    <w:rsid w:val="00E25158"/>
    <w:rsid w:val="00E266F8"/>
    <w:rsid w:val="00E269C8"/>
    <w:rsid w:val="00E27687"/>
    <w:rsid w:val="00E30544"/>
    <w:rsid w:val="00E31164"/>
    <w:rsid w:val="00E3271D"/>
    <w:rsid w:val="00E327C8"/>
    <w:rsid w:val="00E33943"/>
    <w:rsid w:val="00E342FA"/>
    <w:rsid w:val="00E35F57"/>
    <w:rsid w:val="00E364B5"/>
    <w:rsid w:val="00E36C0E"/>
    <w:rsid w:val="00E40E50"/>
    <w:rsid w:val="00E411C7"/>
    <w:rsid w:val="00E47EFC"/>
    <w:rsid w:val="00E5023F"/>
    <w:rsid w:val="00E502CA"/>
    <w:rsid w:val="00E51738"/>
    <w:rsid w:val="00E52C37"/>
    <w:rsid w:val="00E532E8"/>
    <w:rsid w:val="00E5453F"/>
    <w:rsid w:val="00E5537A"/>
    <w:rsid w:val="00E60EE7"/>
    <w:rsid w:val="00E610E7"/>
    <w:rsid w:val="00E617EA"/>
    <w:rsid w:val="00E62E50"/>
    <w:rsid w:val="00E63DB2"/>
    <w:rsid w:val="00E64751"/>
    <w:rsid w:val="00E65591"/>
    <w:rsid w:val="00E65596"/>
    <w:rsid w:val="00E656D7"/>
    <w:rsid w:val="00E70DAB"/>
    <w:rsid w:val="00E734EF"/>
    <w:rsid w:val="00E73AE0"/>
    <w:rsid w:val="00E73DE4"/>
    <w:rsid w:val="00E7410C"/>
    <w:rsid w:val="00E74222"/>
    <w:rsid w:val="00E74CB5"/>
    <w:rsid w:val="00E7762F"/>
    <w:rsid w:val="00E77E99"/>
    <w:rsid w:val="00E80D9B"/>
    <w:rsid w:val="00E81FD5"/>
    <w:rsid w:val="00E82849"/>
    <w:rsid w:val="00E8316C"/>
    <w:rsid w:val="00E83732"/>
    <w:rsid w:val="00E83D70"/>
    <w:rsid w:val="00E84BBC"/>
    <w:rsid w:val="00E87799"/>
    <w:rsid w:val="00E9065F"/>
    <w:rsid w:val="00E90909"/>
    <w:rsid w:val="00E91334"/>
    <w:rsid w:val="00E93C98"/>
    <w:rsid w:val="00EA025F"/>
    <w:rsid w:val="00EA14D7"/>
    <w:rsid w:val="00EA1C16"/>
    <w:rsid w:val="00EA2592"/>
    <w:rsid w:val="00EA3676"/>
    <w:rsid w:val="00EA4ACE"/>
    <w:rsid w:val="00EA4C6A"/>
    <w:rsid w:val="00EA4CFA"/>
    <w:rsid w:val="00EA5212"/>
    <w:rsid w:val="00EA6D36"/>
    <w:rsid w:val="00EA75B3"/>
    <w:rsid w:val="00EA75D0"/>
    <w:rsid w:val="00EA7966"/>
    <w:rsid w:val="00EB0B9A"/>
    <w:rsid w:val="00EB1BFC"/>
    <w:rsid w:val="00EB26E2"/>
    <w:rsid w:val="00EB2A33"/>
    <w:rsid w:val="00EB2B4A"/>
    <w:rsid w:val="00EB312A"/>
    <w:rsid w:val="00EB322A"/>
    <w:rsid w:val="00EB385F"/>
    <w:rsid w:val="00EB3F42"/>
    <w:rsid w:val="00EB4141"/>
    <w:rsid w:val="00EB73A1"/>
    <w:rsid w:val="00EB7924"/>
    <w:rsid w:val="00EB7958"/>
    <w:rsid w:val="00EC1DB5"/>
    <w:rsid w:val="00EC2747"/>
    <w:rsid w:val="00EC2A5C"/>
    <w:rsid w:val="00EC4A1B"/>
    <w:rsid w:val="00EC4AAF"/>
    <w:rsid w:val="00EC4CEE"/>
    <w:rsid w:val="00EC7704"/>
    <w:rsid w:val="00EC7BAE"/>
    <w:rsid w:val="00EC7EA0"/>
    <w:rsid w:val="00ED058B"/>
    <w:rsid w:val="00ED2697"/>
    <w:rsid w:val="00ED397F"/>
    <w:rsid w:val="00ED3D10"/>
    <w:rsid w:val="00ED44DF"/>
    <w:rsid w:val="00ED52E2"/>
    <w:rsid w:val="00ED5672"/>
    <w:rsid w:val="00ED5F8D"/>
    <w:rsid w:val="00ED64AF"/>
    <w:rsid w:val="00EE14AC"/>
    <w:rsid w:val="00EE197C"/>
    <w:rsid w:val="00EE2052"/>
    <w:rsid w:val="00EE6677"/>
    <w:rsid w:val="00EE6D5E"/>
    <w:rsid w:val="00EE76B2"/>
    <w:rsid w:val="00EE7F7B"/>
    <w:rsid w:val="00EF11DF"/>
    <w:rsid w:val="00EF2D3D"/>
    <w:rsid w:val="00EF4054"/>
    <w:rsid w:val="00EF480E"/>
    <w:rsid w:val="00EF52F0"/>
    <w:rsid w:val="00EF59E8"/>
    <w:rsid w:val="00EF5C5B"/>
    <w:rsid w:val="00EF6A91"/>
    <w:rsid w:val="00EF7068"/>
    <w:rsid w:val="00EF70E7"/>
    <w:rsid w:val="00F00FAA"/>
    <w:rsid w:val="00F01438"/>
    <w:rsid w:val="00F015BA"/>
    <w:rsid w:val="00F025A6"/>
    <w:rsid w:val="00F028C1"/>
    <w:rsid w:val="00F02E41"/>
    <w:rsid w:val="00F05430"/>
    <w:rsid w:val="00F06279"/>
    <w:rsid w:val="00F06445"/>
    <w:rsid w:val="00F06C2D"/>
    <w:rsid w:val="00F116E9"/>
    <w:rsid w:val="00F13A6B"/>
    <w:rsid w:val="00F13B28"/>
    <w:rsid w:val="00F1441F"/>
    <w:rsid w:val="00F145BF"/>
    <w:rsid w:val="00F1461C"/>
    <w:rsid w:val="00F14F06"/>
    <w:rsid w:val="00F16317"/>
    <w:rsid w:val="00F1655A"/>
    <w:rsid w:val="00F16AC2"/>
    <w:rsid w:val="00F174C5"/>
    <w:rsid w:val="00F2099A"/>
    <w:rsid w:val="00F20D3B"/>
    <w:rsid w:val="00F21155"/>
    <w:rsid w:val="00F2225C"/>
    <w:rsid w:val="00F22F33"/>
    <w:rsid w:val="00F2325E"/>
    <w:rsid w:val="00F23D77"/>
    <w:rsid w:val="00F242DF"/>
    <w:rsid w:val="00F24C1D"/>
    <w:rsid w:val="00F24F7D"/>
    <w:rsid w:val="00F24FA9"/>
    <w:rsid w:val="00F25146"/>
    <w:rsid w:val="00F25559"/>
    <w:rsid w:val="00F26663"/>
    <w:rsid w:val="00F326F1"/>
    <w:rsid w:val="00F34356"/>
    <w:rsid w:val="00F34750"/>
    <w:rsid w:val="00F349B0"/>
    <w:rsid w:val="00F34DF4"/>
    <w:rsid w:val="00F3533A"/>
    <w:rsid w:val="00F354E1"/>
    <w:rsid w:val="00F3550A"/>
    <w:rsid w:val="00F35D3C"/>
    <w:rsid w:val="00F3720A"/>
    <w:rsid w:val="00F37215"/>
    <w:rsid w:val="00F37AA6"/>
    <w:rsid w:val="00F417F7"/>
    <w:rsid w:val="00F41C08"/>
    <w:rsid w:val="00F41F40"/>
    <w:rsid w:val="00F43031"/>
    <w:rsid w:val="00F44889"/>
    <w:rsid w:val="00F45409"/>
    <w:rsid w:val="00F45A51"/>
    <w:rsid w:val="00F464C7"/>
    <w:rsid w:val="00F472A4"/>
    <w:rsid w:val="00F50D36"/>
    <w:rsid w:val="00F513AB"/>
    <w:rsid w:val="00F53620"/>
    <w:rsid w:val="00F56767"/>
    <w:rsid w:val="00F56C0D"/>
    <w:rsid w:val="00F56F38"/>
    <w:rsid w:val="00F57C45"/>
    <w:rsid w:val="00F57D56"/>
    <w:rsid w:val="00F60E96"/>
    <w:rsid w:val="00F62792"/>
    <w:rsid w:val="00F63A1B"/>
    <w:rsid w:val="00F65073"/>
    <w:rsid w:val="00F677C2"/>
    <w:rsid w:val="00F70286"/>
    <w:rsid w:val="00F709CE"/>
    <w:rsid w:val="00F70A1E"/>
    <w:rsid w:val="00F7105C"/>
    <w:rsid w:val="00F71A52"/>
    <w:rsid w:val="00F720C3"/>
    <w:rsid w:val="00F72C57"/>
    <w:rsid w:val="00F73666"/>
    <w:rsid w:val="00F741ED"/>
    <w:rsid w:val="00F748AD"/>
    <w:rsid w:val="00F81BA1"/>
    <w:rsid w:val="00F82995"/>
    <w:rsid w:val="00F82A94"/>
    <w:rsid w:val="00F84A2F"/>
    <w:rsid w:val="00F84E0F"/>
    <w:rsid w:val="00F85570"/>
    <w:rsid w:val="00F85AD6"/>
    <w:rsid w:val="00F85EA0"/>
    <w:rsid w:val="00F90628"/>
    <w:rsid w:val="00F91F89"/>
    <w:rsid w:val="00F9295D"/>
    <w:rsid w:val="00F92F31"/>
    <w:rsid w:val="00F93961"/>
    <w:rsid w:val="00F95035"/>
    <w:rsid w:val="00F950B3"/>
    <w:rsid w:val="00F97184"/>
    <w:rsid w:val="00F971EA"/>
    <w:rsid w:val="00FA0F35"/>
    <w:rsid w:val="00FA1E5D"/>
    <w:rsid w:val="00FA22BB"/>
    <w:rsid w:val="00FA23D1"/>
    <w:rsid w:val="00FA2ECE"/>
    <w:rsid w:val="00FA364E"/>
    <w:rsid w:val="00FA52EE"/>
    <w:rsid w:val="00FA5855"/>
    <w:rsid w:val="00FA5E4E"/>
    <w:rsid w:val="00FA761D"/>
    <w:rsid w:val="00FB0092"/>
    <w:rsid w:val="00FB0385"/>
    <w:rsid w:val="00FB05E7"/>
    <w:rsid w:val="00FB1CCD"/>
    <w:rsid w:val="00FB2AB0"/>
    <w:rsid w:val="00FB38E2"/>
    <w:rsid w:val="00FB3B9A"/>
    <w:rsid w:val="00FB3D8B"/>
    <w:rsid w:val="00FB416B"/>
    <w:rsid w:val="00FB5198"/>
    <w:rsid w:val="00FB6D03"/>
    <w:rsid w:val="00FB7205"/>
    <w:rsid w:val="00FB7C61"/>
    <w:rsid w:val="00FC1EE1"/>
    <w:rsid w:val="00FC292A"/>
    <w:rsid w:val="00FC2B00"/>
    <w:rsid w:val="00FC2BBD"/>
    <w:rsid w:val="00FC2C54"/>
    <w:rsid w:val="00FC2D5C"/>
    <w:rsid w:val="00FC349A"/>
    <w:rsid w:val="00FC4BB7"/>
    <w:rsid w:val="00FC58A0"/>
    <w:rsid w:val="00FC58CC"/>
    <w:rsid w:val="00FC5E9F"/>
    <w:rsid w:val="00FC670D"/>
    <w:rsid w:val="00FC7BBD"/>
    <w:rsid w:val="00FD0986"/>
    <w:rsid w:val="00FD13E2"/>
    <w:rsid w:val="00FD2A38"/>
    <w:rsid w:val="00FD31E7"/>
    <w:rsid w:val="00FD4E43"/>
    <w:rsid w:val="00FD5025"/>
    <w:rsid w:val="00FD5C9A"/>
    <w:rsid w:val="00FD7350"/>
    <w:rsid w:val="00FD746E"/>
    <w:rsid w:val="00FE1B34"/>
    <w:rsid w:val="00FE3356"/>
    <w:rsid w:val="00FE3E13"/>
    <w:rsid w:val="00FE3E78"/>
    <w:rsid w:val="00FE4992"/>
    <w:rsid w:val="00FE4C8C"/>
    <w:rsid w:val="00FE65C8"/>
    <w:rsid w:val="00FE6DB7"/>
    <w:rsid w:val="00FF0DFA"/>
    <w:rsid w:val="00FF20D1"/>
    <w:rsid w:val="00FF373A"/>
    <w:rsid w:val="00FF4E39"/>
    <w:rsid w:val="00FF6117"/>
    <w:rsid w:val="00FF63D6"/>
    <w:rsid w:val="00FF70A2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856"/>
    </o:shapedefaults>
    <o:shapelayout v:ext="edit">
      <o:idmap v:ext="edit" data="1"/>
    </o:shapelayout>
  </w:shapeDefaults>
  <w:decimalSymbol w:val=","/>
  <w:listSeparator w:val=";"/>
  <w14:docId w14:val="643DD25D"/>
  <w15:docId w15:val="{AE0CDC38-7DD1-4B63-97C0-ED9D0AF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7490B"/>
    <w:pPr>
      <w:spacing w:after="160" w:line="240" w:lineRule="atLeast"/>
      <w:jc w:val="both"/>
    </w:pPr>
    <w:rPr>
      <w:rFonts w:ascii="Arial" w:hAnsi="Arial"/>
      <w:szCs w:val="24"/>
      <w:lang w:val="da-DK" w:eastAsia="en-US"/>
    </w:rPr>
  </w:style>
  <w:style w:type="paragraph" w:styleId="Heading1">
    <w:name w:val="heading 1"/>
    <w:basedOn w:val="Normal"/>
    <w:next w:val="Normal"/>
    <w:rsid w:val="006A5A3E"/>
    <w:pPr>
      <w:keepNext/>
      <w:numPr>
        <w:numId w:val="26"/>
      </w:numPr>
      <w:spacing w:after="80"/>
      <w:jc w:val="left"/>
      <w:outlineLvl w:val="0"/>
    </w:pPr>
    <w:rPr>
      <w:rFonts w:cs="Arial"/>
      <w:b/>
      <w:bCs/>
      <w:cap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rsid w:val="00521E9A"/>
    <w:pPr>
      <w:keepNext/>
      <w:numPr>
        <w:ilvl w:val="1"/>
        <w:numId w:val="26"/>
      </w:numPr>
      <w:tabs>
        <w:tab w:val="clear" w:pos="851"/>
        <w:tab w:val="left" w:pos="964"/>
      </w:tabs>
      <w:spacing w:after="80"/>
      <w:ind w:left="964" w:hanging="964"/>
      <w:jc w:val="left"/>
      <w:outlineLvl w:val="1"/>
    </w:pPr>
    <w:rPr>
      <w:rFonts w:cs="Arial"/>
      <w:b/>
      <w:bCs/>
      <w:iCs/>
      <w:color w:val="008091"/>
      <w:sz w:val="28"/>
      <w:szCs w:val="32"/>
    </w:rPr>
  </w:style>
  <w:style w:type="paragraph" w:styleId="Heading3">
    <w:name w:val="heading 3"/>
    <w:basedOn w:val="Normal"/>
    <w:next w:val="Normal"/>
    <w:rsid w:val="006F5B30"/>
    <w:pPr>
      <w:keepNext/>
      <w:numPr>
        <w:ilvl w:val="2"/>
        <w:numId w:val="26"/>
      </w:numPr>
      <w:tabs>
        <w:tab w:val="clear" w:pos="1021"/>
        <w:tab w:val="left" w:pos="1134"/>
      </w:tabs>
      <w:spacing w:after="80"/>
      <w:ind w:left="1134" w:hanging="1134"/>
      <w:jc w:val="left"/>
      <w:outlineLvl w:val="2"/>
    </w:pPr>
    <w:rPr>
      <w:rFonts w:cs="Arial"/>
      <w:b/>
      <w:bCs/>
      <w:color w:val="008091"/>
      <w:sz w:val="24"/>
      <w:szCs w:val="28"/>
    </w:rPr>
  </w:style>
  <w:style w:type="paragraph" w:styleId="Heading4">
    <w:name w:val="heading 4"/>
    <w:basedOn w:val="Normal"/>
    <w:next w:val="Normal"/>
    <w:rsid w:val="006F5B30"/>
    <w:pPr>
      <w:keepNext/>
      <w:numPr>
        <w:ilvl w:val="3"/>
        <w:numId w:val="26"/>
      </w:numPr>
      <w:tabs>
        <w:tab w:val="clear" w:pos="1247"/>
        <w:tab w:val="left" w:pos="1304"/>
      </w:tabs>
      <w:spacing w:after="80"/>
      <w:ind w:left="1304" w:hanging="1304"/>
      <w:jc w:val="left"/>
      <w:outlineLvl w:val="3"/>
    </w:pPr>
    <w:rPr>
      <w:b/>
      <w:bCs/>
      <w:i/>
      <w:color w:val="008091"/>
      <w:sz w:val="24"/>
      <w:szCs w:val="28"/>
    </w:rPr>
  </w:style>
  <w:style w:type="paragraph" w:styleId="Heading5">
    <w:name w:val="heading 5"/>
    <w:basedOn w:val="Normal"/>
    <w:next w:val="Normal"/>
    <w:rsid w:val="006F5B30"/>
    <w:pPr>
      <w:keepNext/>
      <w:numPr>
        <w:ilvl w:val="4"/>
        <w:numId w:val="26"/>
      </w:numPr>
      <w:tabs>
        <w:tab w:val="clear" w:pos="1418"/>
        <w:tab w:val="left" w:pos="1474"/>
      </w:tabs>
      <w:spacing w:after="80"/>
      <w:ind w:left="1474" w:hanging="1474"/>
      <w:jc w:val="left"/>
      <w:outlineLvl w:val="4"/>
    </w:pPr>
    <w:rPr>
      <w:b/>
      <w:bCs/>
      <w:iCs/>
      <w:color w:val="008091"/>
      <w:sz w:val="22"/>
    </w:rPr>
  </w:style>
  <w:style w:type="paragraph" w:styleId="Heading6">
    <w:name w:val="heading 6"/>
    <w:basedOn w:val="Normal"/>
    <w:next w:val="Normal"/>
    <w:rsid w:val="006F5B30"/>
    <w:pPr>
      <w:keepNext/>
      <w:numPr>
        <w:ilvl w:val="5"/>
        <w:numId w:val="26"/>
      </w:numPr>
      <w:tabs>
        <w:tab w:val="clear" w:pos="1588"/>
        <w:tab w:val="left" w:pos="1644"/>
      </w:tabs>
      <w:spacing w:after="80"/>
      <w:ind w:left="1644" w:hanging="1644"/>
      <w:jc w:val="left"/>
      <w:outlineLvl w:val="5"/>
    </w:pPr>
    <w:rPr>
      <w:b/>
      <w:bCs/>
      <w:i/>
      <w:color w:val="008091"/>
      <w:sz w:val="22"/>
    </w:rPr>
  </w:style>
  <w:style w:type="paragraph" w:styleId="Heading7">
    <w:name w:val="heading 7"/>
    <w:basedOn w:val="Normal"/>
    <w:next w:val="Heading8"/>
    <w:rsid w:val="00F26663"/>
    <w:pPr>
      <w:pageBreakBefore/>
      <w:numPr>
        <w:numId w:val="27"/>
      </w:numPr>
      <w:spacing w:before="4160" w:after="80" w:line="240" w:lineRule="auto"/>
      <w:jc w:val="left"/>
      <w:outlineLvl w:val="6"/>
    </w:pPr>
    <w:rPr>
      <w:b/>
      <w:caps/>
      <w:color w:val="00755C"/>
      <w:sz w:val="56"/>
      <w:szCs w:val="56"/>
    </w:rPr>
  </w:style>
  <w:style w:type="paragraph" w:styleId="Heading8">
    <w:name w:val="heading 8"/>
    <w:basedOn w:val="Normal"/>
    <w:next w:val="Normal"/>
    <w:rsid w:val="007652E3"/>
    <w:pPr>
      <w:spacing w:after="0" w:line="240" w:lineRule="auto"/>
      <w:jc w:val="left"/>
      <w:outlineLvl w:val="7"/>
    </w:pPr>
    <w:rPr>
      <w:b/>
      <w:iCs/>
      <w:color w:val="00755C"/>
      <w:sz w:val="32"/>
      <w:szCs w:val="32"/>
    </w:rPr>
  </w:style>
  <w:style w:type="paragraph" w:styleId="Heading9">
    <w:name w:val="heading 9"/>
    <w:basedOn w:val="Normal"/>
    <w:next w:val="Normal"/>
    <w:qFormat/>
    <w:rsid w:val="00C926A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PageTitle">
    <w:name w:val="TOC Page Title"/>
    <w:basedOn w:val="Normal"/>
    <w:rsid w:val="006A5A3E"/>
    <w:pPr>
      <w:spacing w:after="600" w:line="320" w:lineRule="atLeast"/>
      <w:jc w:val="left"/>
    </w:pPr>
    <w:rPr>
      <w:b/>
      <w:color w:val="00B0F0"/>
      <w:sz w:val="32"/>
      <w:szCs w:val="32"/>
    </w:rPr>
  </w:style>
  <w:style w:type="paragraph" w:customStyle="1" w:styleId="BodyTextBold">
    <w:name w:val="Body Text Bold"/>
    <w:basedOn w:val="Normal"/>
    <w:next w:val="Normal"/>
    <w:rsid w:val="00103371"/>
    <w:rPr>
      <w:b/>
    </w:rPr>
  </w:style>
  <w:style w:type="paragraph" w:styleId="Header">
    <w:name w:val="header"/>
    <w:basedOn w:val="Normal"/>
    <w:rsid w:val="007652E3"/>
    <w:pPr>
      <w:tabs>
        <w:tab w:val="center" w:pos="4252"/>
        <w:tab w:val="right" w:pos="8504"/>
      </w:tabs>
      <w:spacing w:after="0"/>
      <w:jc w:val="left"/>
    </w:pPr>
    <w:rPr>
      <w:b/>
      <w:caps/>
      <w:color w:val="00755C"/>
      <w:sz w:val="24"/>
    </w:rPr>
  </w:style>
  <w:style w:type="paragraph" w:styleId="Footer">
    <w:name w:val="footer"/>
    <w:basedOn w:val="Normal"/>
    <w:link w:val="FooterChar"/>
    <w:uiPriority w:val="99"/>
    <w:rsid w:val="00747A8C"/>
    <w:pPr>
      <w:tabs>
        <w:tab w:val="center" w:pos="4252"/>
        <w:tab w:val="right" w:pos="8504"/>
      </w:tabs>
      <w:spacing w:before="120" w:line="240" w:lineRule="auto"/>
      <w:ind w:left="-2041"/>
      <w:jc w:val="center"/>
    </w:pPr>
    <w:rPr>
      <w:b/>
      <w:sz w:val="16"/>
      <w:szCs w:val="16"/>
    </w:rPr>
  </w:style>
  <w:style w:type="paragraph" w:customStyle="1" w:styleId="IndentedText">
    <w:name w:val="Indented Text"/>
    <w:basedOn w:val="Normal"/>
    <w:rsid w:val="000D3B70"/>
    <w:pPr>
      <w:ind w:left="454"/>
    </w:pPr>
  </w:style>
  <w:style w:type="character" w:styleId="PageNumber">
    <w:name w:val="page number"/>
    <w:basedOn w:val="DefaultParagraphFont"/>
    <w:rsid w:val="009C092A"/>
  </w:style>
  <w:style w:type="paragraph" w:customStyle="1" w:styleId="CaptionText">
    <w:name w:val="Caption Text"/>
    <w:basedOn w:val="Normal"/>
    <w:rsid w:val="007652E3"/>
    <w:pPr>
      <w:spacing w:line="240" w:lineRule="auto"/>
      <w:jc w:val="left"/>
    </w:pPr>
    <w:rPr>
      <w:i/>
      <w:color w:val="00755C"/>
      <w:sz w:val="18"/>
      <w:szCs w:val="18"/>
    </w:rPr>
  </w:style>
  <w:style w:type="paragraph" w:customStyle="1" w:styleId="SmallTextBold">
    <w:name w:val="Small Text Bold"/>
    <w:basedOn w:val="Normal"/>
    <w:rsid w:val="00FB05E7"/>
    <w:rPr>
      <w:b/>
    </w:rPr>
  </w:style>
  <w:style w:type="paragraph" w:customStyle="1" w:styleId="Bullets">
    <w:name w:val="Bullets"/>
    <w:basedOn w:val="Normal"/>
    <w:rsid w:val="00D81CF5"/>
    <w:pPr>
      <w:numPr>
        <w:numId w:val="3"/>
      </w:numPr>
    </w:pPr>
  </w:style>
  <w:style w:type="paragraph" w:customStyle="1" w:styleId="SmallTextNormal">
    <w:name w:val="Small Text Normal"/>
    <w:basedOn w:val="Normal"/>
    <w:rsid w:val="00FB05E7"/>
  </w:style>
  <w:style w:type="paragraph" w:styleId="TOC1">
    <w:name w:val="toc 1"/>
    <w:basedOn w:val="Normal"/>
    <w:next w:val="Normal"/>
    <w:uiPriority w:val="39"/>
    <w:rsid w:val="007652E3"/>
    <w:pPr>
      <w:tabs>
        <w:tab w:val="right" w:leader="dot" w:pos="9638"/>
      </w:tabs>
      <w:spacing w:before="120" w:line="260" w:lineRule="atLeast"/>
      <w:ind w:left="454" w:right="567" w:hanging="454"/>
      <w:jc w:val="left"/>
    </w:pPr>
    <w:rPr>
      <w:b/>
      <w:caps/>
      <w:sz w:val="18"/>
      <w:szCs w:val="18"/>
    </w:rPr>
  </w:style>
  <w:style w:type="paragraph" w:styleId="TOC2">
    <w:name w:val="toc 2"/>
    <w:basedOn w:val="Normal"/>
    <w:next w:val="Normal"/>
    <w:uiPriority w:val="39"/>
    <w:rsid w:val="007652E3"/>
    <w:pPr>
      <w:tabs>
        <w:tab w:val="right" w:leader="dot" w:pos="9638"/>
      </w:tabs>
      <w:ind w:left="1134" w:right="567" w:hanging="680"/>
      <w:jc w:val="left"/>
    </w:pPr>
    <w:rPr>
      <w:sz w:val="18"/>
      <w:szCs w:val="18"/>
    </w:rPr>
  </w:style>
  <w:style w:type="paragraph" w:customStyle="1" w:styleId="Smallletters">
    <w:name w:val="Small letters"/>
    <w:basedOn w:val="Normal"/>
    <w:rsid w:val="00D81CF5"/>
    <w:pPr>
      <w:numPr>
        <w:numId w:val="6"/>
      </w:numPr>
      <w:tabs>
        <w:tab w:val="left" w:pos="454"/>
      </w:tabs>
    </w:pPr>
  </w:style>
  <w:style w:type="paragraph" w:customStyle="1" w:styleId="NumberedList">
    <w:name w:val="Numbered List"/>
    <w:basedOn w:val="Normal"/>
    <w:rsid w:val="00D81CF5"/>
    <w:pPr>
      <w:numPr>
        <w:numId w:val="5"/>
      </w:numPr>
      <w:tabs>
        <w:tab w:val="left" w:pos="454"/>
      </w:tabs>
    </w:pPr>
  </w:style>
  <w:style w:type="table" w:styleId="TableGrid">
    <w:name w:val="Table Grid"/>
    <w:basedOn w:val="TableNormal"/>
    <w:rsid w:val="009104B2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rsid w:val="006A5A3E"/>
    <w:rPr>
      <w:rFonts w:ascii="Arial" w:hAnsi="Arial"/>
      <w:b/>
      <w:caps/>
      <w:color w:val="00B0F0"/>
      <w:sz w:val="34"/>
      <w:szCs w:val="32"/>
      <w:lang w:val="da-DK" w:eastAsia="en-US"/>
    </w:rPr>
  </w:style>
  <w:style w:type="paragraph" w:customStyle="1" w:styleId="Title2">
    <w:name w:val="Title 2"/>
    <w:rsid w:val="006A5A3E"/>
    <w:rPr>
      <w:rFonts w:ascii="Arial" w:hAnsi="Arial"/>
      <w:b/>
      <w:caps/>
      <w:color w:val="00B0F0"/>
      <w:sz w:val="48"/>
      <w:szCs w:val="44"/>
      <w:lang w:val="da-DK" w:eastAsia="en-US"/>
    </w:rPr>
  </w:style>
  <w:style w:type="paragraph" w:customStyle="1" w:styleId="Officedetailstextbox">
    <w:name w:val="Office details textbox"/>
    <w:rsid w:val="00F513AB"/>
    <w:pPr>
      <w:spacing w:after="60" w:line="240" w:lineRule="exact"/>
    </w:pPr>
    <w:rPr>
      <w:rFonts w:ascii="Arial" w:hAnsi="Arial"/>
      <w:b/>
      <w:noProof/>
      <w:szCs w:val="24"/>
      <w:lang w:eastAsia="en-US"/>
    </w:rPr>
  </w:style>
  <w:style w:type="numbering" w:customStyle="1" w:styleId="CaptionBullets">
    <w:name w:val="Caption Bullets"/>
    <w:basedOn w:val="NoList"/>
    <w:rsid w:val="00F513AB"/>
    <w:pPr>
      <w:numPr>
        <w:numId w:val="4"/>
      </w:numPr>
    </w:pPr>
  </w:style>
  <w:style w:type="character" w:styleId="Hyperlink">
    <w:name w:val="Hyperlink"/>
    <w:basedOn w:val="DefaultParagraphFont"/>
    <w:rsid w:val="00F41F40"/>
    <w:rPr>
      <w:color w:val="0000FF"/>
      <w:u w:val="single"/>
    </w:rPr>
  </w:style>
  <w:style w:type="paragraph" w:customStyle="1" w:styleId="Sidebartext">
    <w:name w:val="Sidebar text"/>
    <w:basedOn w:val="Normal"/>
    <w:rsid w:val="007652E3"/>
    <w:pPr>
      <w:spacing w:after="0" w:line="240" w:lineRule="auto"/>
      <w:jc w:val="left"/>
    </w:pPr>
    <w:rPr>
      <w:rFonts w:ascii="Arial Narrow" w:hAnsi="Arial Narrow"/>
      <w:b/>
      <w:caps/>
      <w:color w:val="6CB3A5"/>
      <w:sz w:val="88"/>
      <w:szCs w:val="88"/>
    </w:rPr>
  </w:style>
  <w:style w:type="paragraph" w:styleId="TOC3">
    <w:name w:val="toc 3"/>
    <w:basedOn w:val="Normal"/>
    <w:next w:val="Normal"/>
    <w:rsid w:val="007652E3"/>
    <w:pPr>
      <w:tabs>
        <w:tab w:val="right" w:leader="dot" w:pos="9638"/>
      </w:tabs>
      <w:ind w:left="1418" w:right="567" w:hanging="964"/>
      <w:jc w:val="left"/>
    </w:pPr>
    <w:rPr>
      <w:sz w:val="18"/>
    </w:rPr>
  </w:style>
  <w:style w:type="paragraph" w:styleId="TOC4">
    <w:name w:val="toc 4"/>
    <w:basedOn w:val="Normal"/>
    <w:next w:val="Normal"/>
    <w:rsid w:val="007652E3"/>
    <w:pPr>
      <w:tabs>
        <w:tab w:val="right" w:leader="dot" w:pos="9638"/>
      </w:tabs>
      <w:ind w:left="1588" w:right="567" w:hanging="1134"/>
      <w:jc w:val="left"/>
    </w:pPr>
    <w:rPr>
      <w:sz w:val="18"/>
    </w:rPr>
  </w:style>
  <w:style w:type="paragraph" w:styleId="TOC5">
    <w:name w:val="toc 5"/>
    <w:basedOn w:val="Normal"/>
    <w:next w:val="Normal"/>
    <w:rsid w:val="007652E3"/>
    <w:pPr>
      <w:tabs>
        <w:tab w:val="right" w:leader="dot" w:pos="9638"/>
      </w:tabs>
      <w:ind w:left="1758" w:right="567" w:hanging="1304"/>
      <w:jc w:val="left"/>
    </w:pPr>
    <w:rPr>
      <w:sz w:val="18"/>
    </w:rPr>
  </w:style>
  <w:style w:type="paragraph" w:styleId="TOC6">
    <w:name w:val="toc 6"/>
    <w:basedOn w:val="Normal"/>
    <w:next w:val="Normal"/>
    <w:rsid w:val="007652E3"/>
    <w:pPr>
      <w:tabs>
        <w:tab w:val="right" w:leader="dot" w:pos="9638"/>
      </w:tabs>
      <w:ind w:left="1928" w:right="567" w:hanging="1474"/>
      <w:jc w:val="left"/>
    </w:pPr>
    <w:rPr>
      <w:sz w:val="18"/>
    </w:rPr>
  </w:style>
  <w:style w:type="table" w:customStyle="1" w:styleId="GATableStyle">
    <w:name w:val="GA Table Style"/>
    <w:basedOn w:val="TableContemporary"/>
    <w:rsid w:val="00CE1A23"/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none" w:sz="0" w:space="0" w:color="auto"/>
        <w:insideV w:val="none" w:sz="0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F0A69"/>
    <w:pPr>
      <w:spacing w:line="28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Numbering">
    <w:name w:val="TableNumbering"/>
    <w:basedOn w:val="Normal"/>
    <w:rsid w:val="0068644E"/>
    <w:pPr>
      <w:numPr>
        <w:numId w:val="2"/>
      </w:numPr>
    </w:pPr>
  </w:style>
  <w:style w:type="character" w:styleId="CommentReference">
    <w:name w:val="annotation reference"/>
    <w:basedOn w:val="DefaultParagraphFont"/>
    <w:rsid w:val="00F720C3"/>
    <w:rPr>
      <w:sz w:val="16"/>
      <w:szCs w:val="16"/>
    </w:rPr>
  </w:style>
  <w:style w:type="table" w:styleId="TableContemporary">
    <w:name w:val="Table Contemporary"/>
    <w:basedOn w:val="TableNormal"/>
    <w:rsid w:val="00CE1A23"/>
    <w:pPr>
      <w:spacing w:line="28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Text">
    <w:name w:val="annotation text"/>
    <w:basedOn w:val="Normal"/>
    <w:link w:val="CommentTextChar"/>
    <w:rsid w:val="00F720C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720C3"/>
    <w:rPr>
      <w:b/>
      <w:bCs/>
    </w:rPr>
  </w:style>
  <w:style w:type="paragraph" w:styleId="BalloonText">
    <w:name w:val="Balloon Text"/>
    <w:basedOn w:val="Normal"/>
    <w:semiHidden/>
    <w:rsid w:val="00F720C3"/>
    <w:rPr>
      <w:rFonts w:ascii="Tahoma" w:hAnsi="Tahoma" w:cs="Tahoma"/>
      <w:sz w:val="16"/>
      <w:szCs w:val="16"/>
    </w:rPr>
  </w:style>
  <w:style w:type="paragraph" w:customStyle="1" w:styleId="RomanNumbered">
    <w:name w:val="Roman Numbered"/>
    <w:basedOn w:val="Smallletters"/>
    <w:rsid w:val="00D81CF5"/>
    <w:pPr>
      <w:numPr>
        <w:numId w:val="7"/>
      </w:numPr>
    </w:pPr>
  </w:style>
  <w:style w:type="paragraph" w:styleId="Caption">
    <w:name w:val="caption"/>
    <w:basedOn w:val="Normal"/>
    <w:next w:val="Normal"/>
    <w:rsid w:val="007652E3"/>
    <w:pPr>
      <w:tabs>
        <w:tab w:val="left" w:pos="851"/>
      </w:tabs>
      <w:spacing w:after="0" w:line="240" w:lineRule="auto"/>
      <w:jc w:val="left"/>
    </w:pPr>
    <w:rPr>
      <w:b/>
      <w:bCs/>
      <w:szCs w:val="20"/>
    </w:rPr>
  </w:style>
  <w:style w:type="paragraph" w:customStyle="1" w:styleId="TitleSpacerStyle">
    <w:name w:val="Title Spacer Style"/>
    <w:basedOn w:val="Normal"/>
    <w:next w:val="Normal"/>
    <w:rsid w:val="007652E3"/>
    <w:pPr>
      <w:spacing w:after="1160"/>
      <w:jc w:val="left"/>
    </w:pPr>
    <w:rPr>
      <w:noProof/>
      <w:szCs w:val="22"/>
      <w:lang w:eastAsia="en-GB"/>
    </w:rPr>
  </w:style>
  <w:style w:type="paragraph" w:customStyle="1" w:styleId="CompanyName">
    <w:name w:val="Company Name"/>
    <w:basedOn w:val="Normal"/>
    <w:next w:val="Normal"/>
    <w:rsid w:val="007652E3"/>
    <w:pPr>
      <w:jc w:val="left"/>
    </w:pPr>
    <w:rPr>
      <w:b/>
      <w:caps/>
      <w:szCs w:val="22"/>
    </w:rPr>
  </w:style>
  <w:style w:type="paragraph" w:customStyle="1" w:styleId="LegalDetails">
    <w:name w:val="Legal Details"/>
    <w:basedOn w:val="Normal"/>
    <w:next w:val="Normal"/>
    <w:rsid w:val="007652E3"/>
    <w:pPr>
      <w:spacing w:after="0"/>
      <w:jc w:val="left"/>
    </w:pPr>
    <w:rPr>
      <w:sz w:val="16"/>
      <w:szCs w:val="16"/>
    </w:rPr>
  </w:style>
  <w:style w:type="paragraph" w:customStyle="1" w:styleId="Signatories">
    <w:name w:val="Signatories"/>
    <w:basedOn w:val="Normal"/>
    <w:rsid w:val="007652E3"/>
    <w:pPr>
      <w:tabs>
        <w:tab w:val="left" w:pos="3686"/>
      </w:tabs>
      <w:spacing w:after="0"/>
      <w:jc w:val="left"/>
    </w:pPr>
  </w:style>
  <w:style w:type="paragraph" w:customStyle="1" w:styleId="HiddenText">
    <w:name w:val="Hidden Text"/>
    <w:basedOn w:val="Normal"/>
    <w:next w:val="Normal"/>
    <w:rsid w:val="008233A4"/>
    <w:rPr>
      <w:b/>
      <w:vanish/>
      <w:color w:val="0000FF"/>
      <w:sz w:val="16"/>
      <w:szCs w:val="20"/>
    </w:rPr>
  </w:style>
  <w:style w:type="paragraph" w:customStyle="1" w:styleId="TOCSectionHeadings">
    <w:name w:val="TOC Section Headings"/>
    <w:basedOn w:val="Normal"/>
    <w:next w:val="Normal"/>
    <w:rsid w:val="007652E3"/>
    <w:pPr>
      <w:spacing w:after="80"/>
      <w:jc w:val="left"/>
    </w:pPr>
    <w:rPr>
      <w:b/>
      <w:caps/>
      <w:sz w:val="18"/>
      <w:szCs w:val="18"/>
    </w:rPr>
  </w:style>
  <w:style w:type="paragraph" w:customStyle="1" w:styleId="DateHeading">
    <w:name w:val="Date Heading"/>
    <w:basedOn w:val="Normal"/>
    <w:next w:val="Normal"/>
    <w:rsid w:val="00D86E49"/>
    <w:pPr>
      <w:spacing w:after="0"/>
    </w:pPr>
    <w:rPr>
      <w:b/>
      <w:sz w:val="28"/>
      <w:szCs w:val="28"/>
    </w:rPr>
  </w:style>
  <w:style w:type="paragraph" w:customStyle="1" w:styleId="CaptionTables">
    <w:name w:val="Caption Tables"/>
    <w:basedOn w:val="Caption"/>
    <w:next w:val="Normal"/>
    <w:rsid w:val="007652E3"/>
    <w:rPr>
      <w:szCs w:val="22"/>
    </w:rPr>
  </w:style>
  <w:style w:type="paragraph" w:styleId="TOC7">
    <w:name w:val="toc 7"/>
    <w:basedOn w:val="Normal"/>
    <w:next w:val="Normal"/>
    <w:uiPriority w:val="39"/>
    <w:rsid w:val="00D30C7E"/>
    <w:pPr>
      <w:spacing w:after="0" w:line="240" w:lineRule="auto"/>
    </w:pPr>
    <w:rPr>
      <w:b/>
      <w:sz w:val="18"/>
    </w:rPr>
  </w:style>
  <w:style w:type="paragraph" w:styleId="TOC8">
    <w:name w:val="toc 8"/>
    <w:basedOn w:val="Normal"/>
    <w:next w:val="Normal"/>
    <w:uiPriority w:val="39"/>
    <w:rsid w:val="00D30C7E"/>
    <w:pPr>
      <w:spacing w:line="240" w:lineRule="auto"/>
    </w:pPr>
    <w:rPr>
      <w:sz w:val="18"/>
    </w:rPr>
  </w:style>
  <w:style w:type="paragraph" w:styleId="TableofFigures">
    <w:name w:val="table of figures"/>
    <w:basedOn w:val="Normal"/>
    <w:next w:val="Normal"/>
    <w:uiPriority w:val="99"/>
    <w:rsid w:val="007652E3"/>
    <w:pPr>
      <w:tabs>
        <w:tab w:val="right" w:leader="dot" w:pos="9638"/>
      </w:tabs>
      <w:spacing w:line="240" w:lineRule="auto"/>
      <w:ind w:left="851" w:right="567" w:hanging="851"/>
      <w:jc w:val="left"/>
    </w:pPr>
    <w:rPr>
      <w:sz w:val="18"/>
    </w:rPr>
  </w:style>
  <w:style w:type="paragraph" w:customStyle="1" w:styleId="CaptionFigures">
    <w:name w:val="Caption Figures"/>
    <w:basedOn w:val="Caption"/>
    <w:next w:val="Normal"/>
    <w:rsid w:val="007652E3"/>
    <w:pPr>
      <w:spacing w:after="200"/>
    </w:pPr>
    <w:rPr>
      <w:b w:val="0"/>
      <w:i/>
      <w:color w:val="00755C"/>
      <w:sz w:val="18"/>
      <w:szCs w:val="18"/>
    </w:rPr>
  </w:style>
  <w:style w:type="paragraph" w:customStyle="1" w:styleId="FrontEndH1">
    <w:name w:val="FrontEnd H1"/>
    <w:basedOn w:val="Normal"/>
    <w:next w:val="Normal"/>
    <w:rsid w:val="007652E3"/>
    <w:pPr>
      <w:keepNext/>
      <w:spacing w:after="80"/>
      <w:jc w:val="left"/>
    </w:pPr>
    <w:rPr>
      <w:b/>
      <w:caps/>
      <w:color w:val="008091"/>
      <w:sz w:val="28"/>
      <w:szCs w:val="32"/>
    </w:rPr>
  </w:style>
  <w:style w:type="paragraph" w:customStyle="1" w:styleId="FrontEndH3">
    <w:name w:val="FrontEnd H3"/>
    <w:basedOn w:val="Normal"/>
    <w:next w:val="Normal"/>
    <w:rsid w:val="007652E3"/>
    <w:pPr>
      <w:keepNext/>
      <w:spacing w:after="80"/>
      <w:jc w:val="left"/>
    </w:pPr>
    <w:rPr>
      <w:b/>
      <w:color w:val="008091"/>
      <w:sz w:val="24"/>
    </w:rPr>
  </w:style>
  <w:style w:type="paragraph" w:customStyle="1" w:styleId="FrontEndH4">
    <w:name w:val="FrontEnd H4"/>
    <w:basedOn w:val="Normal"/>
    <w:next w:val="Normal"/>
    <w:rsid w:val="007652E3"/>
    <w:pPr>
      <w:keepNext/>
      <w:spacing w:after="80"/>
      <w:jc w:val="left"/>
    </w:pPr>
    <w:rPr>
      <w:b/>
      <w:i/>
      <w:color w:val="008091"/>
      <w:sz w:val="24"/>
    </w:rPr>
  </w:style>
  <w:style w:type="paragraph" w:customStyle="1" w:styleId="GAFigureCaption">
    <w:name w:val="GA Figure Caption"/>
    <w:basedOn w:val="Normal"/>
    <w:link w:val="GAFigureCaptionChar"/>
    <w:rsid w:val="007652E3"/>
    <w:pPr>
      <w:jc w:val="left"/>
    </w:pPr>
    <w:rPr>
      <w:b/>
    </w:rPr>
  </w:style>
  <w:style w:type="character" w:customStyle="1" w:styleId="GAFigureCaptionChar">
    <w:name w:val="GA Figure Caption Char"/>
    <w:basedOn w:val="DefaultParagraphFont"/>
    <w:link w:val="GAFigureCaption"/>
    <w:rsid w:val="007652E3"/>
    <w:rPr>
      <w:rFonts w:ascii="Arial" w:hAnsi="Arial"/>
      <w:b/>
      <w:szCs w:val="24"/>
      <w:lang w:eastAsia="en-US"/>
    </w:rPr>
  </w:style>
  <w:style w:type="paragraph" w:customStyle="1" w:styleId="Initials">
    <w:name w:val="Initials"/>
    <w:basedOn w:val="Normal"/>
    <w:next w:val="Normal"/>
    <w:rsid w:val="007652E3"/>
    <w:pPr>
      <w:jc w:val="left"/>
    </w:pPr>
    <w:rPr>
      <w:sz w:val="18"/>
      <w:szCs w:val="18"/>
    </w:rPr>
  </w:style>
  <w:style w:type="paragraph" w:customStyle="1" w:styleId="StyleBoldCentered">
    <w:name w:val="Style Bold Centered"/>
    <w:basedOn w:val="Normal"/>
    <w:rsid w:val="00862AFC"/>
    <w:pPr>
      <w:jc w:val="center"/>
    </w:pPr>
    <w:rPr>
      <w:b/>
      <w:bCs/>
      <w:sz w:val="18"/>
      <w:szCs w:val="20"/>
    </w:rPr>
  </w:style>
  <w:style w:type="table" w:customStyle="1" w:styleId="RecordofIssueTable">
    <w:name w:val="Record of Issue Table"/>
    <w:basedOn w:val="GATableStyle"/>
    <w:rsid w:val="00862AFC"/>
    <w:rPr>
      <w:sz w:val="18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FrontEndH2">
    <w:name w:val="FrontEnd H2"/>
    <w:basedOn w:val="Normal"/>
    <w:rsid w:val="007652E3"/>
    <w:pPr>
      <w:keepNext/>
      <w:spacing w:after="80"/>
      <w:jc w:val="left"/>
    </w:pPr>
    <w:rPr>
      <w:b/>
      <w:color w:val="008091"/>
      <w:sz w:val="28"/>
      <w:szCs w:val="32"/>
    </w:rPr>
  </w:style>
  <w:style w:type="paragraph" w:customStyle="1" w:styleId="FrontEndH5">
    <w:name w:val="FrontEnd H5"/>
    <w:basedOn w:val="Normal"/>
    <w:next w:val="Normal"/>
    <w:rsid w:val="007652E3"/>
    <w:pPr>
      <w:keepNext/>
      <w:spacing w:after="80"/>
      <w:jc w:val="left"/>
    </w:pPr>
    <w:rPr>
      <w:b/>
      <w:color w:val="008091"/>
      <w:sz w:val="22"/>
    </w:rPr>
  </w:style>
  <w:style w:type="paragraph" w:customStyle="1" w:styleId="FrontEndH6">
    <w:name w:val="FrontEnd H6"/>
    <w:basedOn w:val="Normal"/>
    <w:next w:val="Normal"/>
    <w:rsid w:val="007652E3"/>
    <w:pPr>
      <w:keepNext/>
      <w:spacing w:after="80"/>
      <w:jc w:val="left"/>
    </w:pPr>
    <w:rPr>
      <w:b/>
      <w:i/>
      <w:color w:val="008091"/>
      <w:sz w:val="22"/>
    </w:rPr>
  </w:style>
  <w:style w:type="paragraph" w:customStyle="1" w:styleId="Filepath">
    <w:name w:val="Filepath"/>
    <w:basedOn w:val="Normal"/>
    <w:next w:val="Normal"/>
    <w:rsid w:val="007652E3"/>
    <w:pPr>
      <w:jc w:val="left"/>
    </w:pPr>
    <w:rPr>
      <w:noProof/>
      <w:sz w:val="12"/>
      <w:szCs w:val="12"/>
    </w:rPr>
  </w:style>
  <w:style w:type="paragraph" w:styleId="FootnoteText">
    <w:name w:val="footnote text"/>
    <w:basedOn w:val="Normal"/>
    <w:rsid w:val="00E502CA"/>
    <w:pPr>
      <w:spacing w:after="80" w:line="240" w:lineRule="auto"/>
    </w:pPr>
    <w:rPr>
      <w:sz w:val="12"/>
      <w:szCs w:val="20"/>
    </w:rPr>
  </w:style>
  <w:style w:type="paragraph" w:customStyle="1" w:styleId="TableHeaderRow">
    <w:name w:val="Table Header Row"/>
    <w:basedOn w:val="Normal"/>
    <w:rsid w:val="007652E3"/>
    <w:pPr>
      <w:spacing w:before="80" w:after="80" w:line="240" w:lineRule="auto"/>
      <w:jc w:val="left"/>
    </w:pPr>
    <w:rPr>
      <w:b/>
    </w:rPr>
  </w:style>
  <w:style w:type="paragraph" w:styleId="TOC9">
    <w:name w:val="toc 9"/>
    <w:basedOn w:val="Normal"/>
    <w:next w:val="Normal"/>
    <w:autoRedefine/>
    <w:rsid w:val="006C3784"/>
    <w:pPr>
      <w:spacing w:after="100"/>
      <w:ind w:left="1600"/>
    </w:pPr>
  </w:style>
  <w:style w:type="character" w:customStyle="1" w:styleId="CommentTextChar">
    <w:name w:val="Comment Text Char"/>
    <w:basedOn w:val="DefaultParagraphFont"/>
    <w:link w:val="CommentText"/>
    <w:rsid w:val="007644EE"/>
    <w:rPr>
      <w:rFonts w:ascii="Arial" w:hAnsi="Arial"/>
      <w:lang w:val="da-DK" w:eastAsia="en-US"/>
    </w:rPr>
  </w:style>
  <w:style w:type="character" w:customStyle="1" w:styleId="kortnavn2">
    <w:name w:val="kortnavn2"/>
    <w:basedOn w:val="DefaultParagraphFont"/>
    <w:rsid w:val="00D3745D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0960B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7ED7"/>
    <w:rPr>
      <w:rFonts w:ascii="Arial" w:hAnsi="Arial"/>
      <w:b/>
      <w:sz w:val="16"/>
      <w:szCs w:val="16"/>
      <w:lang w:val="da-DK" w:eastAsia="en-US"/>
    </w:rPr>
  </w:style>
  <w:style w:type="paragraph" w:styleId="Revision">
    <w:name w:val="Revision"/>
    <w:hidden/>
    <w:uiPriority w:val="99"/>
    <w:semiHidden/>
    <w:rsid w:val="00857EEB"/>
    <w:rPr>
      <w:rFonts w:ascii="Arial" w:hAnsi="Arial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older%20Denmark\2010%20Final%20and%20Updated%20Templates\W07%20FJ%20Combined%20Report%20DK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b6073-22c8-4802-9929-c22483f45847">
      <Terms xmlns="http://schemas.microsoft.com/office/infopath/2007/PartnerControls"/>
    </lcf76f155ced4ddcb4097134ff3c332f>
    <TaxCatchAll xmlns="63fb05d8-c01e-452f-940a-2516b202a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D03C9BE5FE2428137EE699674ADE0" ma:contentTypeVersion="16" ma:contentTypeDescription="Opret et nyt dokument." ma:contentTypeScope="" ma:versionID="3475d3fcb3abcd1ae1f6f2b045cd57bd">
  <xsd:schema xmlns:xsd="http://www.w3.org/2001/XMLSchema" xmlns:xs="http://www.w3.org/2001/XMLSchema" xmlns:p="http://schemas.microsoft.com/office/2006/metadata/properties" xmlns:ns2="63fb05d8-c01e-452f-940a-2516b202abd1" xmlns:ns3="212b6073-22c8-4802-9929-c22483f45847" targetNamespace="http://schemas.microsoft.com/office/2006/metadata/properties" ma:root="true" ma:fieldsID="6d47629b41bb19c6426d4f8fe9ba7542" ns2:_="" ns3:_="">
    <xsd:import namespace="63fb05d8-c01e-452f-940a-2516b202abd1"/>
    <xsd:import namespace="212b6073-22c8-4802-9929-c22483f45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05d8-c01e-452f-940a-2516b202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37bbc7-584c-434b-92cb-7b9c9ea0c225}" ma:internalName="TaxCatchAll" ma:showField="CatchAllData" ma:web="63fb05d8-c01e-452f-940a-2516b202a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6073-22c8-4802-9929-c22483f4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97b9974-a39b-4cad-b9a5-f2d3ae420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1BA7-A86F-4BEB-9D03-9080BAA3E77C}">
  <ds:schemaRefs>
    <ds:schemaRef ds:uri="http://schemas.microsoft.com/office/2006/metadata/properties"/>
    <ds:schemaRef ds:uri="http://schemas.microsoft.com/office/infopath/2007/PartnerControls"/>
    <ds:schemaRef ds:uri="601a35c9-d6ba-4034-8363-62e5ee06fa97"/>
    <ds:schemaRef ds:uri="http://schemas.microsoft.com/sharepoint/v4"/>
    <ds:schemaRef ds:uri="212b6073-22c8-4802-9929-c22483f45847"/>
    <ds:schemaRef ds:uri="63fb05d8-c01e-452f-940a-2516b202abd1"/>
  </ds:schemaRefs>
</ds:datastoreItem>
</file>

<file path=customXml/itemProps2.xml><?xml version="1.0" encoding="utf-8"?>
<ds:datastoreItem xmlns:ds="http://schemas.openxmlformats.org/officeDocument/2006/customXml" ds:itemID="{870151E5-AC24-401B-9CDC-8366B7ACD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C38E-5493-444E-A448-928EBA5EA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b05d8-c01e-452f-940a-2516b202abd1"/>
    <ds:schemaRef ds:uri="212b6073-22c8-4802-9929-c22483f45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F1729-445A-47CA-871B-95687486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W07 FJ Combined Report DK A4.dotm</Template>
  <TotalTime>1</TotalTime>
  <Pages>7</Pages>
  <Words>707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Golder Associates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Andreas Simonsen</cp:lastModifiedBy>
  <cp:revision>2</cp:revision>
  <cp:lastPrinted>2016-01-21T12:59:00Z</cp:lastPrinted>
  <dcterms:created xsi:type="dcterms:W3CDTF">2022-08-01T10:26:00Z</dcterms:created>
  <dcterms:modified xsi:type="dcterms:W3CDTF">2022-08-01T10:26:00Z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 Page Title 1">
    <vt:lpwstr>Værdibyg </vt:lpwstr>
  </property>
  <property fmtid="{D5CDD505-2E9C-101B-9397-08002B2CF9AE}" pid="3" name="Cover Page Title 2">
    <vt:lpwstr>Forundersøgelser i renoveringsprojekter</vt:lpwstr>
  </property>
  <property fmtid="{D5CDD505-2E9C-101B-9397-08002B2CF9AE}" pid="4" name="Header Title">
    <vt:lpwstr>Værdibyg - forundersøgelser i renoveringsprojekter</vt:lpwstr>
  </property>
  <property fmtid="{D5CDD505-2E9C-101B-9397-08002B2CF9AE}" pid="5" name="Main Office Details">
    <vt:lpwstr/>
  </property>
  <property fmtid="{D5CDD505-2E9C-101B-9397-08002B2CF9AE}" pid="6" name="Alternative Office">
    <vt:lpwstr/>
  </property>
  <property fmtid="{D5CDD505-2E9C-101B-9397-08002B2CF9AE}" pid="7" name="Create Date">
    <vt:lpwstr>10-12-2015 rev 0</vt:lpwstr>
  </property>
  <property fmtid="{D5CDD505-2E9C-101B-9397-08002B2CF9AE}" pid="8" name="Report">
    <vt:lpwstr>1544033</vt:lpwstr>
  </property>
  <property fmtid="{D5CDD505-2E9C-101B-9397-08002B2CF9AE}" pid="9" name="Company Name">
    <vt:lpwstr>Golder Associates A/S</vt:lpwstr>
  </property>
  <property fmtid="{D5CDD505-2E9C-101B-9397-08002B2CF9AE}" pid="10" name="Signatory Name">
    <vt:lpwstr>Charlotte Gudum</vt:lpwstr>
  </property>
  <property fmtid="{D5CDD505-2E9C-101B-9397-08002B2CF9AE}" pid="11" name="Signatory Title">
    <vt:lpwstr>Civilingeniør, ph.d.</vt:lpwstr>
  </property>
  <property fmtid="{D5CDD505-2E9C-101B-9397-08002B2CF9AE}" pid="12" name="Approved Signatory Name">
    <vt:lpwstr>Niels Trap</vt:lpwstr>
  </property>
  <property fmtid="{D5CDD505-2E9C-101B-9397-08002B2CF9AE}" pid="13" name="Approved Signatory Title">
    <vt:lpwstr>Teknisk Direktør</vt:lpwstr>
  </property>
  <property fmtid="{D5CDD505-2E9C-101B-9397-08002B2CF9AE}" pid="14" name="Initials">
    <vt:lpwstr/>
  </property>
  <property fmtid="{D5CDD505-2E9C-101B-9397-08002B2CF9AE}" pid="15" name="DocType">
    <vt:lpwstr>Rapport</vt:lpwstr>
  </property>
  <property fmtid="{D5CDD505-2E9C-101B-9397-08002B2CF9AE}" pid="16" name="DocTypeSigPage">
    <vt:lpwstr/>
  </property>
  <property fmtid="{D5CDD505-2E9C-101B-9397-08002B2CF9AE}" pid="17" name="ToggleDraft">
    <vt:bool>false</vt:bool>
  </property>
  <property fmtid="{D5CDD505-2E9C-101B-9397-08002B2CF9AE}" pid="18" name="ToggleRecycle">
    <vt:bool>true</vt:bool>
  </property>
  <property fmtid="{D5CDD505-2E9C-101B-9397-08002B2CF9AE}" pid="19" name="Issue">
    <vt:bool>false</vt:bool>
  </property>
  <property fmtid="{D5CDD505-2E9C-101B-9397-08002B2CF9AE}" pid="20" name="Summary">
    <vt:bool>false</vt:bool>
  </property>
  <property fmtid="{D5CDD505-2E9C-101B-9397-08002B2CF9AE}" pid="21" name="Limitations">
    <vt:bool>false</vt:bool>
  </property>
  <property fmtid="{D5CDD505-2E9C-101B-9397-08002B2CF9AE}" pid="22" name="ContentTypeId">
    <vt:lpwstr>0x010100A72D03C9BE5FE2428137EE699674ADE0</vt:lpwstr>
  </property>
  <property fmtid="{D5CDD505-2E9C-101B-9397-08002B2CF9AE}" pid="23" name="_NewReviewCycle">
    <vt:lpwstr/>
  </property>
</Properties>
</file>